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14:paraId="557FD0F2" w14:textId="77777777" w:rsidTr="0071090F">
        <w:tc>
          <w:tcPr>
            <w:tcW w:w="10031" w:type="dxa"/>
            <w:shd w:val="clear" w:color="auto" w:fill="auto"/>
          </w:tcPr>
          <w:p w14:paraId="6F6365BC" w14:textId="77777777"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14:paraId="5342C96B" w14:textId="77777777"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14:paraId="4435EBE8" w14:textId="77777777"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14:paraId="63A7FB8C" w14:textId="77777777"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14:paraId="3E6A02A6" w14:textId="77777777"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14:paraId="03F47D84" w14:textId="77777777"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14:paraId="777291AA" w14:textId="77777777" w:rsidTr="0071090F">
        <w:tc>
          <w:tcPr>
            <w:tcW w:w="10031" w:type="dxa"/>
            <w:shd w:val="clear" w:color="auto" w:fill="auto"/>
          </w:tcPr>
          <w:p w14:paraId="237FC342" w14:textId="77777777"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14:paraId="3C0B5290" w14:textId="77777777" w:rsidTr="0071090F">
        <w:tc>
          <w:tcPr>
            <w:tcW w:w="10031" w:type="dxa"/>
            <w:shd w:val="clear" w:color="auto" w:fill="auto"/>
          </w:tcPr>
          <w:p w14:paraId="014B2D09" w14:textId="77777777"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14:paraId="42FC9A4B" w14:textId="77777777" w:rsidTr="0071090F">
        <w:tc>
          <w:tcPr>
            <w:tcW w:w="10031" w:type="dxa"/>
            <w:shd w:val="clear" w:color="auto" w:fill="auto"/>
          </w:tcPr>
          <w:p w14:paraId="196B432B" w14:textId="77777777" w:rsidR="00CA4691" w:rsidRPr="00FD1FCF" w:rsidRDefault="00127AA4" w:rsidP="00127AA4">
            <w:pPr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43249F" w:rsidRPr="00FD1FCF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CA4691" w14:paraId="02302372" w14:textId="77777777" w:rsidTr="0071090F">
        <w:tc>
          <w:tcPr>
            <w:tcW w:w="10031" w:type="dxa"/>
            <w:shd w:val="clear" w:color="auto" w:fill="auto"/>
          </w:tcPr>
          <w:p w14:paraId="6FB808A2" w14:textId="77777777"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14:paraId="3D36B7D1" w14:textId="77777777" w:rsidTr="0071090F">
        <w:tc>
          <w:tcPr>
            <w:tcW w:w="10031" w:type="dxa"/>
            <w:shd w:val="clear" w:color="auto" w:fill="auto"/>
          </w:tcPr>
          <w:p w14:paraId="0BCC71CF" w14:textId="77777777"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14:paraId="2AC665CA" w14:textId="77777777" w:rsidTr="0071090F">
        <w:tc>
          <w:tcPr>
            <w:tcW w:w="10031" w:type="dxa"/>
            <w:shd w:val="clear" w:color="auto" w:fill="auto"/>
          </w:tcPr>
          <w:p w14:paraId="77369E6F" w14:textId="77777777" w:rsidR="00E57BFA" w:rsidRPr="00C96565" w:rsidRDefault="00D42FB5" w:rsidP="00120FA1">
            <w:pPr>
              <w:ind w:right="141"/>
              <w:jc w:val="center"/>
              <w:rPr>
                <w:sz w:val="26"/>
                <w:szCs w:val="26"/>
              </w:rPr>
            </w:pPr>
            <w:r w:rsidRPr="00D42FB5">
              <w:rPr>
                <w:sz w:val="26"/>
                <w:szCs w:val="26"/>
              </w:rPr>
              <w:t xml:space="preserve">О внесении изменений в решение Муниципального Совета МО МО Северный от </w:t>
            </w:r>
            <w:r>
              <w:rPr>
                <w:sz w:val="26"/>
                <w:szCs w:val="26"/>
              </w:rPr>
              <w:t>30</w:t>
            </w:r>
            <w:r w:rsidRPr="00D42FB5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D42FB5">
              <w:rPr>
                <w:sz w:val="26"/>
                <w:szCs w:val="26"/>
              </w:rPr>
              <w:t>.202</w:t>
            </w:r>
            <w:r w:rsidR="002526DA">
              <w:rPr>
                <w:sz w:val="26"/>
                <w:szCs w:val="26"/>
              </w:rPr>
              <w:t>2</w:t>
            </w:r>
            <w:r w:rsidRPr="00D42FB5">
              <w:rPr>
                <w:sz w:val="26"/>
                <w:szCs w:val="26"/>
              </w:rPr>
              <w:t xml:space="preserve"> №</w:t>
            </w:r>
            <w:r w:rsidR="002526DA" w:rsidRPr="002526DA">
              <w:rPr>
                <w:sz w:val="26"/>
                <w:szCs w:val="26"/>
              </w:rPr>
              <w:t xml:space="preserve">159-032-6-2022 </w:t>
            </w:r>
            <w:r>
              <w:rPr>
                <w:sz w:val="26"/>
                <w:szCs w:val="26"/>
              </w:rPr>
              <w:t xml:space="preserve">«О </w:t>
            </w:r>
            <w:r w:rsidR="00D7103F" w:rsidRPr="00C96565">
              <w:rPr>
                <w:sz w:val="26"/>
                <w:szCs w:val="26"/>
              </w:rPr>
              <w:t>бюджете</w:t>
            </w:r>
            <w:r w:rsidR="00814CEA" w:rsidRPr="00C96565">
              <w:rPr>
                <w:sz w:val="26"/>
                <w:szCs w:val="26"/>
              </w:rPr>
              <w:t xml:space="preserve"> </w:t>
            </w:r>
            <w:r w:rsidR="00D7103F" w:rsidRPr="00C96565">
              <w:rPr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C96565">
              <w:rPr>
                <w:sz w:val="26"/>
                <w:szCs w:val="26"/>
              </w:rPr>
              <w:t>города федерального значения</w:t>
            </w:r>
            <w:r w:rsidR="0002448C" w:rsidRPr="00C96565">
              <w:rPr>
                <w:sz w:val="24"/>
                <w:szCs w:val="24"/>
              </w:rPr>
              <w:t xml:space="preserve"> </w:t>
            </w:r>
            <w:r w:rsidR="00D7103F" w:rsidRPr="00C96565">
              <w:rPr>
                <w:sz w:val="26"/>
                <w:szCs w:val="26"/>
              </w:rPr>
              <w:t>Санкт-Петербурга</w:t>
            </w:r>
            <w:r w:rsidR="00120FA1" w:rsidRPr="00C96565">
              <w:rPr>
                <w:sz w:val="26"/>
                <w:szCs w:val="26"/>
              </w:rPr>
              <w:t xml:space="preserve"> </w:t>
            </w:r>
            <w:r w:rsidR="00D7103F" w:rsidRPr="00C96565">
              <w:rPr>
                <w:sz w:val="26"/>
                <w:szCs w:val="26"/>
              </w:rPr>
              <w:t>муниципальный округ Северный на 202</w:t>
            </w:r>
            <w:r w:rsidR="002526DA">
              <w:rPr>
                <w:sz w:val="26"/>
                <w:szCs w:val="26"/>
              </w:rPr>
              <w:t>3</w:t>
            </w:r>
            <w:r w:rsidR="00D7103F" w:rsidRPr="00C96565">
              <w:rPr>
                <w:sz w:val="26"/>
                <w:szCs w:val="26"/>
              </w:rPr>
              <w:t xml:space="preserve"> год</w:t>
            </w:r>
            <w:r w:rsidR="00814CEA" w:rsidRPr="00C96565">
              <w:rPr>
                <w:sz w:val="26"/>
                <w:szCs w:val="26"/>
              </w:rPr>
              <w:t xml:space="preserve"> и на плановый период 202</w:t>
            </w:r>
            <w:r w:rsidR="002526DA">
              <w:rPr>
                <w:sz w:val="26"/>
                <w:szCs w:val="26"/>
              </w:rPr>
              <w:t>4</w:t>
            </w:r>
            <w:r w:rsidR="00814CEA" w:rsidRPr="00C96565">
              <w:rPr>
                <w:sz w:val="26"/>
                <w:szCs w:val="26"/>
              </w:rPr>
              <w:t xml:space="preserve"> и 202</w:t>
            </w:r>
            <w:r w:rsidR="002526DA">
              <w:rPr>
                <w:sz w:val="26"/>
                <w:szCs w:val="26"/>
              </w:rPr>
              <w:t>5</w:t>
            </w:r>
            <w:r w:rsidR="00814CEA" w:rsidRPr="00C96565">
              <w:rPr>
                <w:sz w:val="26"/>
                <w:szCs w:val="26"/>
              </w:rPr>
              <w:t xml:space="preserve"> годов</w:t>
            </w:r>
            <w:r w:rsidR="00120FA1" w:rsidRPr="00C96565">
              <w:rPr>
                <w:sz w:val="26"/>
                <w:szCs w:val="26"/>
              </w:rPr>
              <w:t xml:space="preserve"> (в целом)</w:t>
            </w:r>
            <w:r>
              <w:rPr>
                <w:sz w:val="26"/>
                <w:szCs w:val="26"/>
              </w:rPr>
              <w:t>»</w:t>
            </w:r>
          </w:p>
          <w:p w14:paraId="05691139" w14:textId="77777777"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83BC50F" w14:textId="77777777" w:rsidR="002B48EB" w:rsidRDefault="002B48EB"/>
    <w:p w14:paraId="48039FA6" w14:textId="77777777"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814CEA">
        <w:rPr>
          <w:b/>
          <w:sz w:val="26"/>
          <w:szCs w:val="26"/>
        </w:rPr>
        <w:t xml:space="preserve">  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2B3311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2526DA">
        <w:rPr>
          <w:b/>
          <w:sz w:val="26"/>
          <w:szCs w:val="26"/>
        </w:rPr>
        <w:t>3</w:t>
      </w:r>
      <w:r w:rsidR="00814CEA"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 xml:space="preserve">г.    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</w:t>
      </w:r>
      <w:r w:rsidR="00814CE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</w:t>
      </w:r>
      <w:r w:rsidR="00814CEA">
        <w:rPr>
          <w:b/>
          <w:sz w:val="26"/>
          <w:szCs w:val="26"/>
        </w:rPr>
        <w:t xml:space="preserve">   </w:t>
      </w:r>
      <w:r w:rsidR="00D062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-6-202</w:t>
      </w:r>
      <w:r w:rsidR="002526DA">
        <w:rPr>
          <w:b/>
          <w:sz w:val="26"/>
          <w:szCs w:val="26"/>
        </w:rPr>
        <w:t>3</w:t>
      </w:r>
    </w:p>
    <w:p w14:paraId="4E107CEB" w14:textId="77777777"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14:paraId="69952680" w14:textId="15FC1BBD" w:rsidR="002B48EB" w:rsidRPr="00E57BFA" w:rsidRDefault="00D42FB5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руководствуясь Уставом внутригородского муниципального образования города федерального значения Санкт-Петербурга муниципальный округ Северный, положением «О бюджетном процессе во внутригородском муниципальном образовании города федерального значения Санкт-Петербурга муниципальный округ Северный», рассмотрев постановление Местной администрации </w:t>
      </w:r>
      <w:r w:rsidRPr="00555F5A">
        <w:rPr>
          <w:sz w:val="26"/>
          <w:szCs w:val="26"/>
        </w:rPr>
        <w:t xml:space="preserve">от </w:t>
      </w:r>
      <w:r w:rsidR="000C61B1">
        <w:rPr>
          <w:sz w:val="26"/>
          <w:szCs w:val="26"/>
        </w:rPr>
        <w:t>14.11</w:t>
      </w:r>
      <w:r w:rsidRPr="00555F5A">
        <w:rPr>
          <w:sz w:val="26"/>
          <w:szCs w:val="26"/>
        </w:rPr>
        <w:t>.202</w:t>
      </w:r>
      <w:r w:rsidR="002526DA" w:rsidRPr="00555F5A">
        <w:rPr>
          <w:sz w:val="26"/>
          <w:szCs w:val="26"/>
        </w:rPr>
        <w:t>3</w:t>
      </w:r>
      <w:r w:rsidRPr="00555F5A">
        <w:rPr>
          <w:sz w:val="26"/>
          <w:szCs w:val="26"/>
        </w:rPr>
        <w:t xml:space="preserve"> № </w:t>
      </w:r>
      <w:r w:rsidR="000C61B1">
        <w:rPr>
          <w:sz w:val="26"/>
          <w:szCs w:val="26"/>
        </w:rPr>
        <w:t>104</w:t>
      </w:r>
      <w:r w:rsidRPr="00555F5A">
        <w:rPr>
          <w:sz w:val="26"/>
          <w:szCs w:val="26"/>
        </w:rPr>
        <w:t>-МА-202</w:t>
      </w:r>
      <w:r w:rsidR="002526DA" w:rsidRPr="00555F5A">
        <w:rPr>
          <w:sz w:val="26"/>
          <w:szCs w:val="26"/>
        </w:rPr>
        <w:t>3</w:t>
      </w:r>
      <w:r w:rsidRPr="00D42FB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42FB5">
        <w:rPr>
          <w:sz w:val="26"/>
          <w:szCs w:val="26"/>
        </w:rPr>
        <w:t xml:space="preserve">О проекте решения Муниципального Совета МО МО Северный «О внесении изменений в решение Муниципального Совета от </w:t>
      </w:r>
      <w:r w:rsidR="002526DA" w:rsidRPr="002526DA">
        <w:rPr>
          <w:sz w:val="26"/>
          <w:szCs w:val="26"/>
        </w:rPr>
        <w:t>30.11.2022 №159-032-6-2022</w:t>
      </w:r>
      <w:r w:rsidRPr="00D42FB5">
        <w:rPr>
          <w:sz w:val="26"/>
          <w:szCs w:val="26"/>
        </w:rPr>
        <w:t>», Муниципальный Совет</w:t>
      </w:r>
    </w:p>
    <w:p w14:paraId="19F2E241" w14:textId="77777777"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14:paraId="15DEA4B8" w14:textId="77777777"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14:paraId="1961D6CD" w14:textId="77777777"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14:paraId="597A338A" w14:textId="03C0DE48" w:rsidR="00D42FB5" w:rsidRDefault="00D42FB5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 xml:space="preserve">Внести изменения в решение Муниципального Совета МО МО Северный от </w:t>
      </w:r>
      <w:r w:rsidR="002526DA" w:rsidRPr="002526DA">
        <w:rPr>
          <w:sz w:val="26"/>
          <w:szCs w:val="26"/>
        </w:rPr>
        <w:t xml:space="preserve">30.11.2022 №159-032-6-2022 </w:t>
      </w:r>
      <w:r w:rsidRPr="00D42FB5">
        <w:rPr>
          <w:sz w:val="26"/>
          <w:szCs w:val="26"/>
        </w:rPr>
        <w:t>«О бюджете внутригородского муниципального образования города федерального значения Санкт-Петербурга муниципальный округ Северный на 202</w:t>
      </w:r>
      <w:r w:rsidR="002526DA">
        <w:rPr>
          <w:sz w:val="26"/>
          <w:szCs w:val="26"/>
        </w:rPr>
        <w:t>3</w:t>
      </w:r>
      <w:r w:rsidRPr="00D42FB5">
        <w:rPr>
          <w:sz w:val="26"/>
          <w:szCs w:val="26"/>
        </w:rPr>
        <w:t xml:space="preserve"> год и на плановый период 202</w:t>
      </w:r>
      <w:r w:rsidR="002526DA">
        <w:rPr>
          <w:sz w:val="26"/>
          <w:szCs w:val="26"/>
        </w:rPr>
        <w:t>4</w:t>
      </w:r>
      <w:r w:rsidRPr="00D42FB5">
        <w:rPr>
          <w:sz w:val="26"/>
          <w:szCs w:val="26"/>
        </w:rPr>
        <w:t xml:space="preserve"> и 202</w:t>
      </w:r>
      <w:r w:rsidR="002526DA">
        <w:rPr>
          <w:sz w:val="26"/>
          <w:szCs w:val="26"/>
        </w:rPr>
        <w:t>5</w:t>
      </w:r>
      <w:r w:rsidRPr="00D42FB5">
        <w:rPr>
          <w:sz w:val="26"/>
          <w:szCs w:val="26"/>
        </w:rPr>
        <w:t xml:space="preserve"> годов (в целом)» (далее – Решение).</w:t>
      </w:r>
    </w:p>
    <w:p w14:paraId="1959E760" w14:textId="77777777" w:rsidR="000C61B1" w:rsidRDefault="000C61B1" w:rsidP="000C61B1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42FB5">
        <w:rPr>
          <w:sz w:val="26"/>
          <w:szCs w:val="26"/>
        </w:rPr>
        <w:t>Изложить пункт 1 Решения в следующей редакции:</w:t>
      </w:r>
    </w:p>
    <w:p w14:paraId="290E088C" w14:textId="77777777" w:rsidR="000C61B1" w:rsidRPr="000C5F0A" w:rsidRDefault="000C61B1" w:rsidP="000C61B1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C5F0A">
        <w:rPr>
          <w:sz w:val="26"/>
          <w:szCs w:val="26"/>
        </w:rPr>
        <w:t xml:space="preserve">Утвердить основные характеристики бюджета внутригородского муниципального образования </w:t>
      </w:r>
      <w:r>
        <w:rPr>
          <w:sz w:val="26"/>
          <w:szCs w:val="26"/>
        </w:rPr>
        <w:t xml:space="preserve">города федерального значения </w:t>
      </w:r>
      <w:r w:rsidRPr="000C5F0A">
        <w:rPr>
          <w:sz w:val="26"/>
          <w:szCs w:val="26"/>
        </w:rPr>
        <w:t>Санкт-Петербур</w:t>
      </w:r>
      <w:r>
        <w:rPr>
          <w:sz w:val="26"/>
          <w:szCs w:val="26"/>
        </w:rPr>
        <w:t>га муниципальный округ Северный</w:t>
      </w:r>
      <w:r w:rsidRPr="000C5F0A">
        <w:rPr>
          <w:sz w:val="26"/>
          <w:szCs w:val="26"/>
        </w:rPr>
        <w:t>:</w:t>
      </w:r>
    </w:p>
    <w:p w14:paraId="1A6A9EF4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1.1. Общий объем доходов</w:t>
      </w:r>
      <w:r>
        <w:rPr>
          <w:sz w:val="26"/>
          <w:szCs w:val="26"/>
        </w:rPr>
        <w:t>:</w:t>
      </w:r>
    </w:p>
    <w:p w14:paraId="0760C40C" w14:textId="5A40961E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- </w:t>
      </w:r>
      <w:r w:rsidRPr="000C5F0A">
        <w:rPr>
          <w:sz w:val="26"/>
          <w:szCs w:val="26"/>
        </w:rPr>
        <w:t xml:space="preserve">в сумме </w:t>
      </w:r>
      <w:r w:rsidRPr="000C61B1">
        <w:rPr>
          <w:sz w:val="26"/>
          <w:szCs w:val="26"/>
        </w:rPr>
        <w:t>131 969,4</w:t>
      </w:r>
      <w:r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14:paraId="264DA5D3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2024 год</w:t>
      </w:r>
      <w:r w:rsidRPr="00A8452B">
        <w:rPr>
          <w:sz w:val="26"/>
          <w:szCs w:val="26"/>
        </w:rPr>
        <w:t xml:space="preserve"> 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101 026,3 </w:t>
      </w:r>
      <w:r w:rsidRPr="000C5F0A">
        <w:rPr>
          <w:sz w:val="26"/>
          <w:szCs w:val="26"/>
        </w:rPr>
        <w:t>тыс. рублей;</w:t>
      </w:r>
    </w:p>
    <w:p w14:paraId="0BDF629A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2025 год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 xml:space="preserve">105 600,7 </w:t>
      </w:r>
      <w:r w:rsidRPr="000C5F0A">
        <w:rPr>
          <w:sz w:val="26"/>
          <w:szCs w:val="26"/>
        </w:rPr>
        <w:t>тыс. рублей;</w:t>
      </w:r>
    </w:p>
    <w:p w14:paraId="13D66459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1.2. Общий объем расходов</w:t>
      </w:r>
      <w:r>
        <w:rPr>
          <w:sz w:val="26"/>
          <w:szCs w:val="26"/>
        </w:rPr>
        <w:t>:</w:t>
      </w:r>
    </w:p>
    <w:p w14:paraId="22D458DD" w14:textId="19055951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Pr="000C61B1">
        <w:rPr>
          <w:sz w:val="26"/>
          <w:szCs w:val="26"/>
        </w:rPr>
        <w:t>134 281,4</w:t>
      </w:r>
      <w:r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14:paraId="4761E868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2024 год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101 026,3</w:t>
      </w:r>
      <w:r w:rsidRPr="001F4C83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>
        <w:rPr>
          <w:sz w:val="26"/>
          <w:szCs w:val="26"/>
        </w:rPr>
        <w:t>,</w:t>
      </w:r>
      <w:r w:rsidRPr="00990AF5">
        <w:t xml:space="preserve"> </w:t>
      </w:r>
      <w:r w:rsidRPr="00990AF5">
        <w:rPr>
          <w:sz w:val="26"/>
          <w:szCs w:val="26"/>
        </w:rPr>
        <w:t xml:space="preserve">в том числе условно утвержденные </w:t>
      </w:r>
      <w:r w:rsidRPr="00990AF5">
        <w:rPr>
          <w:sz w:val="26"/>
          <w:szCs w:val="26"/>
        </w:rPr>
        <w:lastRenderedPageBreak/>
        <w:t>расход</w:t>
      </w:r>
      <w:r>
        <w:rPr>
          <w:sz w:val="26"/>
          <w:szCs w:val="26"/>
        </w:rPr>
        <w:t>ы в сумме 1 987,6 тыс. рублей</w:t>
      </w:r>
      <w:r w:rsidRPr="000C5F0A">
        <w:rPr>
          <w:sz w:val="26"/>
          <w:szCs w:val="26"/>
        </w:rPr>
        <w:t>;</w:t>
      </w:r>
    </w:p>
    <w:p w14:paraId="121DBA9F" w14:textId="7D402D3F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2025 год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105 600,7</w:t>
      </w:r>
      <w:r w:rsidRPr="00F76249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>
        <w:rPr>
          <w:sz w:val="26"/>
          <w:szCs w:val="26"/>
        </w:rPr>
        <w:t>,</w:t>
      </w:r>
      <w:r w:rsidRPr="00990AF5">
        <w:t xml:space="preserve"> </w:t>
      </w:r>
      <w:r w:rsidRPr="00990AF5">
        <w:rPr>
          <w:sz w:val="26"/>
          <w:szCs w:val="26"/>
        </w:rPr>
        <w:t>в том числе условно утвержденные расход</w:t>
      </w:r>
      <w:r>
        <w:rPr>
          <w:sz w:val="26"/>
          <w:szCs w:val="26"/>
        </w:rPr>
        <w:t>ы в сумме 4 154,6 тыс. рублей</w:t>
      </w:r>
      <w:r w:rsidRPr="000C5F0A">
        <w:rPr>
          <w:sz w:val="26"/>
          <w:szCs w:val="26"/>
        </w:rPr>
        <w:t>;</w:t>
      </w:r>
    </w:p>
    <w:p w14:paraId="198D1B43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1.3. Резервный фонд Местной </w:t>
      </w:r>
      <w:r>
        <w:rPr>
          <w:sz w:val="26"/>
          <w:szCs w:val="26"/>
        </w:rPr>
        <w:t>а</w:t>
      </w:r>
      <w:r w:rsidRPr="000C5F0A">
        <w:rPr>
          <w:sz w:val="26"/>
          <w:szCs w:val="26"/>
        </w:rPr>
        <w:t>дминистрации</w:t>
      </w:r>
      <w:r>
        <w:rPr>
          <w:sz w:val="26"/>
          <w:szCs w:val="26"/>
        </w:rPr>
        <w:t>:</w:t>
      </w:r>
    </w:p>
    <w:p w14:paraId="555BA757" w14:textId="77777777" w:rsidR="000C61B1" w:rsidRPr="000C5F0A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2023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14:paraId="382F91D1" w14:textId="77777777" w:rsidR="000C61B1" w:rsidRPr="000C5F0A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2024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14:paraId="13F9D745" w14:textId="77777777" w:rsidR="000C61B1" w:rsidRPr="000C5F0A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2025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14:paraId="72C42B75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1.4. Верхний предел муниципального внутреннего долга</w:t>
      </w:r>
      <w:r>
        <w:rPr>
          <w:color w:val="000000"/>
          <w:spacing w:val="-2"/>
          <w:sz w:val="26"/>
          <w:szCs w:val="26"/>
        </w:rPr>
        <w:t>:</w:t>
      </w:r>
    </w:p>
    <w:p w14:paraId="6AC42CF3" w14:textId="77777777" w:rsidR="000C61B1" w:rsidRPr="000C5F0A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>
        <w:rPr>
          <w:color w:val="000000"/>
          <w:spacing w:val="-2"/>
          <w:sz w:val="26"/>
          <w:szCs w:val="26"/>
        </w:rPr>
        <w:t>4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14:paraId="02FD5374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>
        <w:rPr>
          <w:color w:val="000000"/>
          <w:spacing w:val="-2"/>
          <w:sz w:val="26"/>
          <w:szCs w:val="26"/>
        </w:rPr>
        <w:t>5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14:paraId="4B772F47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>
        <w:rPr>
          <w:color w:val="000000"/>
          <w:spacing w:val="-2"/>
          <w:sz w:val="26"/>
          <w:szCs w:val="26"/>
        </w:rPr>
        <w:t>6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14:paraId="365DA218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1.5. Дефицит бюджета</w:t>
      </w:r>
      <w:r>
        <w:rPr>
          <w:color w:val="000000"/>
          <w:spacing w:val="-2"/>
          <w:sz w:val="26"/>
          <w:szCs w:val="26"/>
        </w:rPr>
        <w:t>:</w:t>
      </w:r>
    </w:p>
    <w:p w14:paraId="41204165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2023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 w:rsidRPr="00173334">
        <w:rPr>
          <w:color w:val="000000"/>
          <w:spacing w:val="-2"/>
          <w:sz w:val="26"/>
          <w:szCs w:val="26"/>
        </w:rPr>
        <w:t>2 312,0</w:t>
      </w:r>
      <w:r>
        <w:rPr>
          <w:color w:val="000000"/>
          <w:spacing w:val="-2"/>
          <w:sz w:val="26"/>
          <w:szCs w:val="26"/>
        </w:rPr>
        <w:t xml:space="preserve"> </w:t>
      </w:r>
      <w:r w:rsidRPr="000C5F0A">
        <w:rPr>
          <w:color w:val="000000"/>
          <w:spacing w:val="-2"/>
          <w:sz w:val="26"/>
          <w:szCs w:val="26"/>
        </w:rPr>
        <w:t>тыс. рублей</w:t>
      </w:r>
      <w:r>
        <w:rPr>
          <w:color w:val="000000"/>
          <w:spacing w:val="-2"/>
          <w:sz w:val="26"/>
          <w:szCs w:val="26"/>
        </w:rPr>
        <w:t>;</w:t>
      </w:r>
    </w:p>
    <w:p w14:paraId="0D798EE5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2024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;</w:t>
      </w:r>
    </w:p>
    <w:p w14:paraId="0B6B9A72" w14:textId="77777777" w:rsidR="000C61B1" w:rsidRDefault="000C61B1" w:rsidP="000C61B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2025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.</w:t>
      </w:r>
    </w:p>
    <w:p w14:paraId="191C219D" w14:textId="72771872" w:rsidR="000C61B1" w:rsidRDefault="000C61B1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C61B1">
        <w:rPr>
          <w:sz w:val="26"/>
          <w:szCs w:val="26"/>
        </w:rPr>
        <w:t>Изложить Приложение №1 «Объем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 на 2023 год» в редакции согласно Приложению №1 к настоящему Решению.</w:t>
      </w:r>
    </w:p>
    <w:p w14:paraId="5DF1C3E0" w14:textId="5479B1DB" w:rsidR="000C61B1" w:rsidRDefault="000C61B1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C61B1">
        <w:rPr>
          <w:sz w:val="26"/>
          <w:szCs w:val="26"/>
        </w:rPr>
        <w:t>Изложить Приложение №3 «Источники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2023 год» в редакции согласно Приложению №2 к настоящему Решению.</w:t>
      </w:r>
    </w:p>
    <w:p w14:paraId="43F774CA" w14:textId="6B80EFBF" w:rsidR="005C4A40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5 «Р</w:t>
      </w:r>
      <w:r w:rsidR="000C5F0A" w:rsidRPr="00D6278F">
        <w:rPr>
          <w:sz w:val="26"/>
          <w:szCs w:val="26"/>
        </w:rPr>
        <w:t xml:space="preserve">аспределение бюджетных 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="000C5F0A" w:rsidRPr="00D6278F">
        <w:rPr>
          <w:sz w:val="26"/>
          <w:szCs w:val="26"/>
        </w:rPr>
        <w:t>видов расходов классификации расходов бюджета</w:t>
      </w:r>
      <w:r w:rsidRPr="00834A31"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</w:t>
      </w:r>
      <w:r w:rsidR="00C818A3"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>в</w:t>
      </w:r>
      <w:r w:rsidR="00A47A80">
        <w:rPr>
          <w:sz w:val="26"/>
          <w:szCs w:val="26"/>
        </w:rPr>
        <w:t xml:space="preserve"> редакции согласно Приложению №</w:t>
      </w:r>
      <w:r w:rsidR="002A248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>.</w:t>
      </w:r>
    </w:p>
    <w:p w14:paraId="79B519F9" w14:textId="19C50AA5" w:rsidR="007529CE" w:rsidRDefault="00834A31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7</w:t>
      </w:r>
      <w:r w:rsidRPr="00834A31">
        <w:rPr>
          <w:sz w:val="26"/>
          <w:szCs w:val="26"/>
        </w:rPr>
        <w:t xml:space="preserve"> </w:t>
      </w:r>
      <w:r>
        <w:rPr>
          <w:sz w:val="26"/>
          <w:szCs w:val="26"/>
        </w:rPr>
        <w:t>«В</w:t>
      </w:r>
      <w:r w:rsidR="000C5F0A" w:rsidRPr="00D6278F">
        <w:rPr>
          <w:sz w:val="26"/>
          <w:szCs w:val="26"/>
        </w:rPr>
        <w:t>едомственн</w:t>
      </w:r>
      <w:r>
        <w:rPr>
          <w:sz w:val="26"/>
          <w:szCs w:val="26"/>
        </w:rPr>
        <w:t>ая</w:t>
      </w:r>
      <w:r w:rsidR="000C5F0A" w:rsidRPr="00D6278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а</w:t>
      </w:r>
      <w:r w:rsidR="000C5F0A" w:rsidRPr="00D6278F">
        <w:rPr>
          <w:sz w:val="26"/>
          <w:szCs w:val="26"/>
        </w:rPr>
        <w:t xml:space="preserve"> 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Pr="00834A31"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</w:t>
      </w:r>
      <w:r w:rsidR="00211320"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>в</w:t>
      </w:r>
      <w:r w:rsidR="00A47A80">
        <w:rPr>
          <w:sz w:val="26"/>
          <w:szCs w:val="26"/>
        </w:rPr>
        <w:t xml:space="preserve"> редакции согласно Приложению №</w:t>
      </w:r>
      <w:r w:rsidR="00F85206">
        <w:rPr>
          <w:sz w:val="26"/>
          <w:szCs w:val="26"/>
        </w:rPr>
        <w:t>4</w:t>
      </w:r>
      <w:r w:rsidRPr="00834A31">
        <w:rPr>
          <w:sz w:val="26"/>
          <w:szCs w:val="26"/>
        </w:rPr>
        <w:t xml:space="preserve"> к настоящему Решению.</w:t>
      </w:r>
    </w:p>
    <w:p w14:paraId="5AE21985" w14:textId="4B4EC26C" w:rsidR="00211320" w:rsidRDefault="00211320" w:rsidP="00150C2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34A31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9</w:t>
      </w:r>
      <w:r w:rsidRPr="00834A31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Pr="00D6278F">
        <w:rPr>
          <w:sz w:val="26"/>
          <w:szCs w:val="26"/>
        </w:rPr>
        <w:t>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города федерального значения Санкт-Петербурга муниципальный округ Северный</w:t>
      </w:r>
      <w:r>
        <w:rPr>
          <w:sz w:val="26"/>
          <w:szCs w:val="26"/>
        </w:rPr>
        <w:t xml:space="preserve"> </w:t>
      </w:r>
      <w:r w:rsidRPr="005C4A40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</w:t>
      </w:r>
      <w:r w:rsidRPr="00834A31">
        <w:rPr>
          <w:sz w:val="26"/>
          <w:szCs w:val="26"/>
        </w:rPr>
        <w:t>в редакции согласно Приложению №</w:t>
      </w:r>
      <w:r w:rsidR="004076EC">
        <w:rPr>
          <w:sz w:val="26"/>
          <w:szCs w:val="26"/>
        </w:rPr>
        <w:t>5</w:t>
      </w:r>
      <w:r w:rsidRPr="00834A31">
        <w:rPr>
          <w:sz w:val="26"/>
          <w:szCs w:val="26"/>
        </w:rPr>
        <w:t xml:space="preserve"> к настоящему Решению.</w:t>
      </w:r>
    </w:p>
    <w:p w14:paraId="53F0E6DD" w14:textId="57C924BD" w:rsidR="00150C2C" w:rsidRPr="00150C2C" w:rsidRDefault="008F476A" w:rsidP="00150C2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50C2C" w:rsidRPr="00150C2C">
        <w:rPr>
          <w:sz w:val="26"/>
          <w:szCs w:val="26"/>
        </w:rPr>
        <w:t xml:space="preserve">Изложить пункт </w:t>
      </w:r>
      <w:r w:rsidR="00150C2C">
        <w:rPr>
          <w:sz w:val="26"/>
          <w:szCs w:val="26"/>
        </w:rPr>
        <w:t>8</w:t>
      </w:r>
      <w:r w:rsidR="00150C2C" w:rsidRPr="00150C2C">
        <w:rPr>
          <w:sz w:val="26"/>
          <w:szCs w:val="26"/>
        </w:rPr>
        <w:t xml:space="preserve"> Решения в следующей редакции:</w:t>
      </w:r>
    </w:p>
    <w:p w14:paraId="27858CAB" w14:textId="6453E4D8" w:rsidR="008F476A" w:rsidRDefault="00150C2C" w:rsidP="00150C2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150C2C">
        <w:rPr>
          <w:sz w:val="26"/>
          <w:szCs w:val="26"/>
        </w:rPr>
        <w:t>«Утвердить объем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</w:t>
      </w:r>
      <w:r>
        <w:rPr>
          <w:sz w:val="26"/>
          <w:szCs w:val="26"/>
        </w:rPr>
        <w:t>:</w:t>
      </w:r>
    </w:p>
    <w:p w14:paraId="213305FA" w14:textId="78385228" w:rsidR="00150C2C" w:rsidRPr="00150C2C" w:rsidRDefault="00150C2C" w:rsidP="00150C2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150C2C">
        <w:rPr>
          <w:sz w:val="26"/>
          <w:szCs w:val="26"/>
        </w:rPr>
        <w:t xml:space="preserve">на 2023 год - в сумме 129 976,7 тыс. рублей. </w:t>
      </w:r>
    </w:p>
    <w:p w14:paraId="3D790410" w14:textId="77777777" w:rsidR="00150C2C" w:rsidRPr="00150C2C" w:rsidRDefault="00150C2C" w:rsidP="00150C2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150C2C">
        <w:rPr>
          <w:sz w:val="26"/>
          <w:szCs w:val="26"/>
        </w:rPr>
        <w:t>на 2024 год - в сумме 99 104,5 тыс. рублей.</w:t>
      </w:r>
    </w:p>
    <w:p w14:paraId="017F31A0" w14:textId="343779EB" w:rsidR="00150C2C" w:rsidRDefault="00150C2C" w:rsidP="00150C2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150C2C">
        <w:rPr>
          <w:sz w:val="26"/>
          <w:szCs w:val="26"/>
        </w:rPr>
        <w:t>на 2025 год - в сумме 103 519,4 тыс. рублей.</w:t>
      </w:r>
      <w:r>
        <w:rPr>
          <w:sz w:val="26"/>
          <w:szCs w:val="26"/>
        </w:rPr>
        <w:t>»</w:t>
      </w:r>
    </w:p>
    <w:p w14:paraId="04BE8EDB" w14:textId="5CA544D7" w:rsidR="004076EC" w:rsidRDefault="004076EC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076EC">
        <w:rPr>
          <w:sz w:val="26"/>
          <w:szCs w:val="26"/>
        </w:rPr>
        <w:t>Изложить Приложение №</w:t>
      </w:r>
      <w:r w:rsidR="008F476A">
        <w:rPr>
          <w:sz w:val="26"/>
          <w:szCs w:val="26"/>
        </w:rPr>
        <w:t>13</w:t>
      </w:r>
      <w:r w:rsidRPr="004076EC">
        <w:rPr>
          <w:sz w:val="26"/>
          <w:szCs w:val="26"/>
        </w:rPr>
        <w:t xml:space="preserve"> «</w:t>
      </w:r>
      <w:r w:rsidR="008F476A" w:rsidRPr="008F476A">
        <w:rPr>
          <w:sz w:val="26"/>
          <w:szCs w:val="26"/>
        </w:rPr>
        <w:t xml:space="preserve">Распределение межбюджетных трансфертов, получаемых из бюджета Санкт-Петербурга в бюджет внутригородского </w:t>
      </w:r>
      <w:r w:rsidR="008F476A" w:rsidRPr="008F476A">
        <w:rPr>
          <w:sz w:val="26"/>
          <w:szCs w:val="26"/>
        </w:rPr>
        <w:lastRenderedPageBreak/>
        <w:t>муниципального образования города федерального значения Санкт-Петербурга муниципальный округ Северный на 2023 год</w:t>
      </w:r>
      <w:r w:rsidRPr="004076EC">
        <w:rPr>
          <w:sz w:val="26"/>
          <w:szCs w:val="26"/>
        </w:rPr>
        <w:t>» в редакции согласно Приложению №</w:t>
      </w:r>
      <w:r>
        <w:rPr>
          <w:sz w:val="26"/>
          <w:szCs w:val="26"/>
        </w:rPr>
        <w:t>6</w:t>
      </w:r>
      <w:r w:rsidRPr="004076EC">
        <w:rPr>
          <w:sz w:val="26"/>
          <w:szCs w:val="26"/>
        </w:rPr>
        <w:t xml:space="preserve"> к настоящему Решению.</w:t>
      </w:r>
    </w:p>
    <w:p w14:paraId="2EF9F728" w14:textId="49723105"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Pr="00313AD2">
        <w:rPr>
          <w:sz w:val="26"/>
          <w:szCs w:val="26"/>
        </w:rPr>
        <w:t>.</w:t>
      </w:r>
    </w:p>
    <w:p w14:paraId="468B8C54" w14:textId="77777777"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14:paraId="72934156" w14:textId="77777777" w:rsidR="002B48EB" w:rsidRDefault="002B48EB" w:rsidP="006D0C13">
      <w:pPr>
        <w:ind w:firstLine="567"/>
        <w:jc w:val="both"/>
        <w:rPr>
          <w:sz w:val="26"/>
          <w:szCs w:val="26"/>
        </w:rPr>
      </w:pPr>
    </w:p>
    <w:p w14:paraId="163E83BF" w14:textId="77777777" w:rsidR="00211320" w:rsidRPr="00E57BFA" w:rsidRDefault="00211320" w:rsidP="006D0C13">
      <w:pPr>
        <w:ind w:firstLine="567"/>
        <w:jc w:val="both"/>
        <w:rPr>
          <w:sz w:val="26"/>
          <w:szCs w:val="26"/>
        </w:rPr>
      </w:pPr>
    </w:p>
    <w:p w14:paraId="7750E178" w14:textId="77777777"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14:paraId="74E6A370" w14:textId="77777777"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исполняющий полномочия</w:t>
      </w:r>
    </w:p>
    <w:p w14:paraId="4F1900CA" w14:textId="77777777"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14:paraId="0D401E07" w14:textId="77777777" w:rsidR="00A47A80" w:rsidRDefault="00A47A80" w:rsidP="00045184">
      <w:pPr>
        <w:jc w:val="both"/>
        <w:rPr>
          <w:sz w:val="26"/>
          <w:szCs w:val="26"/>
        </w:rPr>
      </w:pPr>
    </w:p>
    <w:p w14:paraId="6FCCA172" w14:textId="77777777" w:rsidR="00AD2409" w:rsidRPr="00852291" w:rsidRDefault="00AD2409" w:rsidP="00AD2409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№1</w:t>
      </w:r>
    </w:p>
    <w:p w14:paraId="185A8761" w14:textId="77777777" w:rsidR="00AD2409" w:rsidRPr="00852291" w:rsidRDefault="00AD2409" w:rsidP="00AD2409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64085C8B" w14:textId="21D6747C" w:rsidR="00AD2409" w:rsidRDefault="00AD2409" w:rsidP="00AD2409">
      <w:pPr>
        <w:ind w:right="-2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от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-   -6-2023</w:t>
      </w:r>
    </w:p>
    <w:p w14:paraId="3B3F6D0C" w14:textId="0B474173" w:rsidR="002E7CFB" w:rsidRDefault="002E7CFB" w:rsidP="00AD2409">
      <w:pPr>
        <w:ind w:right="-2"/>
        <w:jc w:val="right"/>
        <w:rPr>
          <w:w w:val="105"/>
          <w:sz w:val="24"/>
          <w:szCs w:val="24"/>
        </w:rPr>
      </w:pPr>
    </w:p>
    <w:p w14:paraId="47A69552" w14:textId="282FDD7E" w:rsidR="002E7CFB" w:rsidRDefault="002E7CFB" w:rsidP="002E7CFB">
      <w:pPr>
        <w:ind w:right="-2"/>
        <w:jc w:val="center"/>
        <w:rPr>
          <w:w w:val="105"/>
          <w:sz w:val="24"/>
          <w:szCs w:val="24"/>
        </w:rPr>
      </w:pPr>
      <w:r w:rsidRPr="002E7CFB">
        <w:rPr>
          <w:w w:val="105"/>
          <w:sz w:val="24"/>
          <w:szCs w:val="24"/>
        </w:rPr>
        <w:t>Объем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 на 2023 год</w:t>
      </w:r>
    </w:p>
    <w:p w14:paraId="4F50F5DA" w14:textId="6FF4862E" w:rsidR="002E7CFB" w:rsidRDefault="002E7CFB" w:rsidP="002E7CFB">
      <w:pPr>
        <w:ind w:right="-2"/>
        <w:jc w:val="center"/>
        <w:rPr>
          <w:w w:val="105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66"/>
        <w:gridCol w:w="655"/>
        <w:gridCol w:w="2383"/>
        <w:gridCol w:w="4893"/>
        <w:gridCol w:w="1276"/>
      </w:tblGrid>
      <w:tr w:rsidR="00C40915" w:rsidRPr="00554D6B" w14:paraId="33E679CC" w14:textId="77777777" w:rsidTr="008F6BF8">
        <w:trPr>
          <w:trHeight w:val="4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01DE" w14:textId="77777777" w:rsidR="00C40915" w:rsidRPr="00554D6B" w:rsidRDefault="00C40915" w:rsidP="008F6BF8">
            <w:pPr>
              <w:jc w:val="center"/>
            </w:pPr>
            <w:r w:rsidRPr="00554D6B">
              <w:t>№ п/п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4B01" w14:textId="77777777" w:rsidR="00C40915" w:rsidRPr="00554D6B" w:rsidRDefault="00C40915" w:rsidP="008F6BF8">
            <w:pPr>
              <w:jc w:val="center"/>
            </w:pPr>
            <w:r w:rsidRPr="00554D6B">
              <w:t>Код бюджетной классификации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6FC1" w14:textId="77777777" w:rsidR="00C40915" w:rsidRPr="00554D6B" w:rsidRDefault="00C40915" w:rsidP="008F6BF8">
            <w:pPr>
              <w:jc w:val="center"/>
            </w:pPr>
            <w:r w:rsidRPr="00554D6B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2BD6" w14:textId="77777777" w:rsidR="00C40915" w:rsidRPr="00554D6B" w:rsidRDefault="00C40915" w:rsidP="008F6BF8">
            <w:pPr>
              <w:jc w:val="center"/>
              <w:rPr>
                <w:sz w:val="18"/>
                <w:szCs w:val="18"/>
              </w:rPr>
            </w:pPr>
            <w:proofErr w:type="gramStart"/>
            <w:r w:rsidRPr="00554D6B">
              <w:rPr>
                <w:sz w:val="18"/>
                <w:szCs w:val="18"/>
              </w:rPr>
              <w:t>Сумма,  тыс.</w:t>
            </w:r>
            <w:proofErr w:type="gramEnd"/>
            <w:r w:rsidRPr="00554D6B">
              <w:rPr>
                <w:sz w:val="18"/>
                <w:szCs w:val="18"/>
              </w:rPr>
              <w:t xml:space="preserve"> руб.</w:t>
            </w:r>
          </w:p>
        </w:tc>
      </w:tr>
      <w:tr w:rsidR="00C40915" w:rsidRPr="00554D6B" w14:paraId="17307E33" w14:textId="77777777" w:rsidTr="00C40915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64C5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I.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B55B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2B17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1 00 00000 00 0000 000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F2B1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21E7" w14:textId="759F46D3" w:rsidR="00C40915" w:rsidRPr="00554D6B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1 992,7</w:t>
            </w:r>
          </w:p>
        </w:tc>
      </w:tr>
      <w:tr w:rsidR="00C40915" w:rsidRPr="00554D6B" w14:paraId="7FF97694" w14:textId="77777777" w:rsidTr="00C40915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37DB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916A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8CF1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1 01 00000 00 0000 000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AFB9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3290" w14:textId="4273B7D3" w:rsidR="00C40915" w:rsidRPr="00554D6B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1 285,0</w:t>
            </w:r>
          </w:p>
        </w:tc>
      </w:tr>
      <w:tr w:rsidR="00C40915" w:rsidRPr="00554D6B" w14:paraId="4006FD98" w14:textId="77777777" w:rsidTr="00C40915">
        <w:trPr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1BC8" w14:textId="77777777" w:rsidR="00C40915" w:rsidRPr="00554D6B" w:rsidRDefault="00C40915" w:rsidP="00C40915">
            <w:r w:rsidRPr="00554D6B">
              <w:t>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7FA0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1143" w14:textId="77777777" w:rsidR="00C40915" w:rsidRPr="00554D6B" w:rsidRDefault="00C40915" w:rsidP="00C40915">
            <w:pPr>
              <w:jc w:val="center"/>
            </w:pPr>
            <w:r w:rsidRPr="00554D6B">
              <w:t>1 01 02000 01 0000 110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52603" w14:textId="77777777" w:rsidR="00C40915" w:rsidRPr="00554D6B" w:rsidRDefault="00C40915" w:rsidP="00C40915">
            <w:r w:rsidRPr="00554D6B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FF6E" w14:textId="36131135" w:rsidR="00C40915" w:rsidRPr="00554D6B" w:rsidRDefault="00C40915" w:rsidP="00C40915">
            <w:pPr>
              <w:jc w:val="center"/>
            </w:pPr>
            <w:r>
              <w:t>1 285,0</w:t>
            </w:r>
          </w:p>
        </w:tc>
      </w:tr>
      <w:tr w:rsidR="00C40915" w:rsidRPr="00554D6B" w14:paraId="7A58EE26" w14:textId="77777777" w:rsidTr="00C40915">
        <w:trPr>
          <w:trHeight w:val="14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99DE" w14:textId="77777777" w:rsidR="00C40915" w:rsidRPr="00554D6B" w:rsidRDefault="00C40915" w:rsidP="00C40915">
            <w:r w:rsidRPr="00554D6B">
              <w:t>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B7D5" w14:textId="77777777" w:rsidR="00C40915" w:rsidRPr="00554D6B" w:rsidRDefault="00C40915" w:rsidP="00C40915">
            <w:pPr>
              <w:jc w:val="center"/>
            </w:pPr>
            <w:r w:rsidRPr="00554D6B">
              <w:t>182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4C96" w14:textId="77777777" w:rsidR="00C40915" w:rsidRPr="00554D6B" w:rsidRDefault="00C40915" w:rsidP="00C40915">
            <w:pPr>
              <w:jc w:val="center"/>
            </w:pPr>
            <w:r w:rsidRPr="00554D6B">
              <w:t xml:space="preserve"> 1 01 02010 01 0000 110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C0AE" w14:textId="77777777" w:rsidR="00C40915" w:rsidRPr="00554D6B" w:rsidRDefault="00C40915" w:rsidP="00C40915">
            <w:r w:rsidRPr="00554D6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90CE" w14:textId="3EB0091E" w:rsidR="00C40915" w:rsidRPr="00554D6B" w:rsidRDefault="00C40915" w:rsidP="00C40915">
            <w:pPr>
              <w:jc w:val="center"/>
            </w:pPr>
            <w:r>
              <w:t>1 285,0</w:t>
            </w:r>
          </w:p>
        </w:tc>
      </w:tr>
      <w:tr w:rsidR="00C40915" w:rsidRPr="00554D6B" w14:paraId="7D506E1C" w14:textId="77777777" w:rsidTr="00C40915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144D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A868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A732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1 13 00000 00 0000 000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2E76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441A" w14:textId="66EF8986" w:rsidR="00C40915" w:rsidRPr="00554D6B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603,7</w:t>
            </w:r>
          </w:p>
        </w:tc>
      </w:tr>
      <w:tr w:rsidR="00C40915" w:rsidRPr="00554D6B" w14:paraId="314FA716" w14:textId="77777777" w:rsidTr="00C40915">
        <w:trPr>
          <w:trHeight w:val="3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321E" w14:textId="77777777" w:rsidR="00C40915" w:rsidRPr="00554D6B" w:rsidRDefault="00C40915" w:rsidP="00C40915">
            <w:r w:rsidRPr="00554D6B">
              <w:t>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6BCF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C5E8" w14:textId="77777777" w:rsidR="00C40915" w:rsidRPr="00554D6B" w:rsidRDefault="00C40915" w:rsidP="00C40915">
            <w:pPr>
              <w:jc w:val="center"/>
            </w:pPr>
            <w:r w:rsidRPr="00554D6B">
              <w:t xml:space="preserve">1 13 02000 00 0000 130 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29B9" w14:textId="77777777" w:rsidR="00C40915" w:rsidRPr="00554D6B" w:rsidRDefault="00C40915" w:rsidP="00C40915">
            <w:r w:rsidRPr="00554D6B"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933E" w14:textId="3CF8C318" w:rsidR="00C40915" w:rsidRPr="00554D6B" w:rsidRDefault="00C40915" w:rsidP="00C40915">
            <w:pPr>
              <w:jc w:val="center"/>
            </w:pPr>
            <w:r>
              <w:t>603,7</w:t>
            </w:r>
          </w:p>
        </w:tc>
      </w:tr>
      <w:tr w:rsidR="00C40915" w:rsidRPr="00554D6B" w14:paraId="61B1A121" w14:textId="77777777" w:rsidTr="00C40915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D09B" w14:textId="77777777" w:rsidR="00C40915" w:rsidRPr="00554D6B" w:rsidRDefault="00C40915" w:rsidP="00C40915">
            <w:r w:rsidRPr="00554D6B">
              <w:t>2.1.1.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AD70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8770" w14:textId="77777777" w:rsidR="00C40915" w:rsidRPr="00554D6B" w:rsidRDefault="00C40915" w:rsidP="00C40915">
            <w:pPr>
              <w:jc w:val="center"/>
            </w:pPr>
            <w:r w:rsidRPr="00554D6B">
              <w:t>1 13 02990 00 0000 130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C74D" w14:textId="77777777" w:rsidR="00C40915" w:rsidRPr="00554D6B" w:rsidRDefault="00C40915" w:rsidP="00C40915">
            <w:r w:rsidRPr="00554D6B">
              <w:t xml:space="preserve">Прочие доходы от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B94D" w14:textId="61E8CBCE" w:rsidR="00C40915" w:rsidRPr="00554D6B" w:rsidRDefault="00C40915" w:rsidP="00C40915">
            <w:pPr>
              <w:jc w:val="center"/>
            </w:pPr>
            <w:r>
              <w:t>603,7</w:t>
            </w:r>
          </w:p>
        </w:tc>
      </w:tr>
      <w:tr w:rsidR="00C40915" w:rsidRPr="00554D6B" w14:paraId="046345B5" w14:textId="77777777" w:rsidTr="00C40915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46E0" w14:textId="77777777" w:rsidR="00C40915" w:rsidRPr="00554D6B" w:rsidRDefault="00C40915" w:rsidP="00C40915">
            <w:r w:rsidRPr="00554D6B">
              <w:t>2.1.1.1.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020E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7E2C" w14:textId="77777777" w:rsidR="00C40915" w:rsidRPr="00554D6B" w:rsidRDefault="00C40915" w:rsidP="00C40915">
            <w:pPr>
              <w:jc w:val="center"/>
            </w:pPr>
            <w:r w:rsidRPr="00554D6B">
              <w:t>1 13 02993 03 0000 130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2278" w14:textId="77777777" w:rsidR="00C40915" w:rsidRPr="00554D6B" w:rsidRDefault="00C40915" w:rsidP="00C40915">
            <w:r w:rsidRPr="00554D6B">
              <w:t xml:space="preserve">Прочие доходы от компенсации </w:t>
            </w:r>
            <w:proofErr w:type="gramStart"/>
            <w:r w:rsidRPr="00554D6B">
              <w:t>затрат  бюджетов</w:t>
            </w:r>
            <w:proofErr w:type="gramEnd"/>
            <w:r w:rsidRPr="00554D6B">
              <w:t xml:space="preserve">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302E" w14:textId="2D1575F5" w:rsidR="00C40915" w:rsidRPr="00554D6B" w:rsidRDefault="00C40915" w:rsidP="00C40915">
            <w:pPr>
              <w:jc w:val="center"/>
            </w:pPr>
            <w:r>
              <w:t>603,7</w:t>
            </w:r>
          </w:p>
        </w:tc>
      </w:tr>
      <w:tr w:rsidR="00C40915" w:rsidRPr="00554D6B" w14:paraId="513AB439" w14:textId="77777777" w:rsidTr="00C40915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E0EE" w14:textId="77777777" w:rsidR="00C40915" w:rsidRPr="00554D6B" w:rsidRDefault="00C40915" w:rsidP="00C40915">
            <w:r w:rsidRPr="00554D6B">
              <w:t>2.1.1.1.1.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02CC" w14:textId="77777777" w:rsidR="00C40915" w:rsidRPr="00554D6B" w:rsidRDefault="00C40915" w:rsidP="00C40915">
            <w:pPr>
              <w:jc w:val="center"/>
            </w:pPr>
            <w:r w:rsidRPr="00554D6B">
              <w:t>867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1B28" w14:textId="77777777" w:rsidR="00C40915" w:rsidRPr="00554D6B" w:rsidRDefault="00C40915" w:rsidP="00C40915">
            <w:pPr>
              <w:jc w:val="center"/>
            </w:pPr>
            <w:r w:rsidRPr="00554D6B">
              <w:t>1 13 02993 03 0100 130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BF92" w14:textId="77777777" w:rsidR="00C40915" w:rsidRPr="00554D6B" w:rsidRDefault="00C40915" w:rsidP="00C40915">
            <w:r w:rsidRPr="00554D6B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2F69" w14:textId="5C9AE1BD" w:rsidR="00C40915" w:rsidRPr="00554D6B" w:rsidRDefault="00C40915" w:rsidP="00C40915">
            <w:pPr>
              <w:jc w:val="center"/>
            </w:pPr>
            <w:r>
              <w:t>602,7</w:t>
            </w:r>
          </w:p>
        </w:tc>
      </w:tr>
      <w:tr w:rsidR="00C40915" w:rsidRPr="00554D6B" w14:paraId="455522EE" w14:textId="77777777" w:rsidTr="00C40915">
        <w:trPr>
          <w:trHeight w:val="6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C9E5" w14:textId="77777777" w:rsidR="00C40915" w:rsidRPr="00554D6B" w:rsidRDefault="00C40915" w:rsidP="00C40915">
            <w:r w:rsidRPr="00554D6B">
              <w:t>2.1.1.1.2.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3235" w14:textId="77777777" w:rsidR="00C40915" w:rsidRPr="00554D6B" w:rsidRDefault="00C40915" w:rsidP="00C40915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D0D4" w14:textId="77777777" w:rsidR="00C40915" w:rsidRPr="00554D6B" w:rsidRDefault="00C40915" w:rsidP="00C40915">
            <w:pPr>
              <w:jc w:val="center"/>
            </w:pPr>
            <w:r w:rsidRPr="00554D6B">
              <w:t>1 13 02993 03 0200 130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29FC" w14:textId="77777777" w:rsidR="00C40915" w:rsidRPr="00554D6B" w:rsidRDefault="00C40915" w:rsidP="00C40915">
            <w:r w:rsidRPr="00554D6B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81A2" w14:textId="0490AB71" w:rsidR="00C40915" w:rsidRPr="00554D6B" w:rsidRDefault="00C40915" w:rsidP="00C40915">
            <w:pPr>
              <w:jc w:val="center"/>
            </w:pPr>
            <w:r>
              <w:t>1,0</w:t>
            </w:r>
          </w:p>
        </w:tc>
      </w:tr>
      <w:tr w:rsidR="00C40915" w:rsidRPr="00554D6B" w14:paraId="52164BC7" w14:textId="77777777" w:rsidTr="00C40915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E0B2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FD81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2CFB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1 16 00000 00 0000 000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8155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8627" w14:textId="518A2373" w:rsidR="00C40915" w:rsidRPr="00554D6B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104,0</w:t>
            </w:r>
          </w:p>
        </w:tc>
      </w:tr>
      <w:tr w:rsidR="00C40915" w:rsidRPr="00554D6B" w14:paraId="072B5EBE" w14:textId="77777777" w:rsidTr="00C40915">
        <w:trPr>
          <w:trHeight w:val="16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E151" w14:textId="77777777" w:rsidR="00C40915" w:rsidRPr="00554D6B" w:rsidRDefault="00C40915" w:rsidP="00C40915">
            <w:r w:rsidRPr="00554D6B">
              <w:t>3.1.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B9F7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14E5" w14:textId="77777777" w:rsidR="00C40915" w:rsidRPr="00554D6B" w:rsidRDefault="00C40915" w:rsidP="00C40915">
            <w:pPr>
              <w:jc w:val="center"/>
            </w:pPr>
            <w:r w:rsidRPr="00554D6B">
              <w:t>1 16 07000 00 0000 140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58B3" w14:textId="77777777" w:rsidR="00C40915" w:rsidRPr="00554D6B" w:rsidRDefault="00C40915" w:rsidP="00C40915">
            <w:r w:rsidRPr="00554D6B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BE1E" w14:textId="0C9622E4" w:rsidR="00C40915" w:rsidRPr="00554D6B" w:rsidRDefault="00C40915" w:rsidP="00C40915">
            <w:pPr>
              <w:jc w:val="center"/>
            </w:pPr>
            <w:r>
              <w:t>10,0</w:t>
            </w:r>
          </w:p>
        </w:tc>
      </w:tr>
      <w:tr w:rsidR="00C40915" w:rsidRPr="00554D6B" w14:paraId="7039D8B3" w14:textId="77777777" w:rsidTr="00C40915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4A55" w14:textId="77777777" w:rsidR="00C40915" w:rsidRPr="00554D6B" w:rsidRDefault="00C40915" w:rsidP="00C40915">
            <w:r w:rsidRPr="00554D6B">
              <w:t>3.1.1.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7844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BD4B" w14:textId="77777777" w:rsidR="00C40915" w:rsidRPr="00554D6B" w:rsidRDefault="00C40915" w:rsidP="00C40915">
            <w:pPr>
              <w:jc w:val="center"/>
            </w:pPr>
            <w:r w:rsidRPr="00554D6B">
              <w:t>1 16 07010 00 0000 140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B1FF" w14:textId="77777777" w:rsidR="00C40915" w:rsidRPr="00554D6B" w:rsidRDefault="00C40915" w:rsidP="00C40915">
            <w:r w:rsidRPr="00554D6B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75FA" w14:textId="067B409B" w:rsidR="00C40915" w:rsidRPr="00554D6B" w:rsidRDefault="00C40915" w:rsidP="00C40915">
            <w:pPr>
              <w:jc w:val="center"/>
            </w:pPr>
            <w:r>
              <w:t>10,0</w:t>
            </w:r>
          </w:p>
        </w:tc>
      </w:tr>
      <w:tr w:rsidR="00C40915" w:rsidRPr="00554D6B" w14:paraId="6989B078" w14:textId="77777777" w:rsidTr="00C40915">
        <w:trPr>
          <w:trHeight w:val="163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45E8" w14:textId="77777777" w:rsidR="00C40915" w:rsidRPr="00554D6B" w:rsidRDefault="00C40915" w:rsidP="00C40915">
            <w:r w:rsidRPr="00554D6B">
              <w:t>3.1.1.1.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D149" w14:textId="77777777" w:rsidR="00C40915" w:rsidRPr="00554D6B" w:rsidRDefault="00C40915" w:rsidP="00C40915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CF0A" w14:textId="77777777" w:rsidR="00C40915" w:rsidRPr="00554D6B" w:rsidRDefault="00C40915" w:rsidP="00C40915">
            <w:pPr>
              <w:jc w:val="center"/>
            </w:pPr>
            <w:r w:rsidRPr="00554D6B">
              <w:t>1 16 07010 03 0000 140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6D3A" w14:textId="77777777" w:rsidR="00C40915" w:rsidRPr="00554D6B" w:rsidRDefault="00C40915" w:rsidP="00C40915">
            <w:r w:rsidRPr="00554D6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258F" w14:textId="241D2AA8" w:rsidR="00C40915" w:rsidRPr="00554D6B" w:rsidRDefault="00C40915" w:rsidP="00C40915">
            <w:pPr>
              <w:jc w:val="center"/>
            </w:pPr>
            <w:r>
              <w:t>10,0</w:t>
            </w:r>
          </w:p>
        </w:tc>
      </w:tr>
      <w:tr w:rsidR="00C40915" w:rsidRPr="00554D6B" w14:paraId="7B5CE2D3" w14:textId="77777777" w:rsidTr="00C40915">
        <w:trPr>
          <w:trHeight w:val="55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DD68" w14:textId="77777777" w:rsidR="00C40915" w:rsidRPr="00554D6B" w:rsidRDefault="00C40915" w:rsidP="00C40915">
            <w:r w:rsidRPr="00554D6B">
              <w:lastRenderedPageBreak/>
              <w:t>3.2.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DB9C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E10A" w14:textId="77777777" w:rsidR="00C40915" w:rsidRPr="00554D6B" w:rsidRDefault="00C40915" w:rsidP="00C40915">
            <w:pPr>
              <w:jc w:val="center"/>
            </w:pPr>
            <w:r w:rsidRPr="00554D6B">
              <w:t>1 16 10060 00 0000 140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0FA7" w14:textId="77777777" w:rsidR="00C40915" w:rsidRPr="00554D6B" w:rsidRDefault="00C40915" w:rsidP="00C40915">
            <w:r w:rsidRPr="00FC7E79"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5D66" w14:textId="513B5930" w:rsidR="00C40915" w:rsidRPr="00554D6B" w:rsidRDefault="00C40915" w:rsidP="00C40915">
            <w:pPr>
              <w:jc w:val="center"/>
            </w:pPr>
            <w:r>
              <w:t>84,0</w:t>
            </w:r>
          </w:p>
        </w:tc>
      </w:tr>
      <w:tr w:rsidR="00C40915" w:rsidRPr="00554D6B" w14:paraId="1B5E063D" w14:textId="77777777" w:rsidTr="00C40915">
        <w:trPr>
          <w:trHeight w:val="26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B183" w14:textId="77777777" w:rsidR="00C40915" w:rsidRPr="00554D6B" w:rsidRDefault="00C40915" w:rsidP="00C40915">
            <w:r w:rsidRPr="00554D6B">
              <w:t>3.2.1.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C7FB" w14:textId="77777777" w:rsidR="00C40915" w:rsidRPr="00554D6B" w:rsidRDefault="00C40915" w:rsidP="00C40915">
            <w:pPr>
              <w:jc w:val="center"/>
            </w:pPr>
            <w:r>
              <w:t>923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B668" w14:textId="77777777" w:rsidR="00C40915" w:rsidRPr="00554D6B" w:rsidRDefault="00C40915" w:rsidP="00C40915">
            <w:pPr>
              <w:jc w:val="center"/>
            </w:pPr>
            <w:r w:rsidRPr="00554D6B">
              <w:t>1 16 10061 03 0000 140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A5E5" w14:textId="77777777" w:rsidR="00C40915" w:rsidRPr="00554D6B" w:rsidRDefault="00C40915" w:rsidP="00C40915">
            <w:r w:rsidRPr="00554D6B"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349C" w14:textId="6DC4ADA1" w:rsidR="00C40915" w:rsidRPr="00554D6B" w:rsidRDefault="00C40915" w:rsidP="00C40915">
            <w:pPr>
              <w:jc w:val="center"/>
            </w:pPr>
            <w:r>
              <w:t>84,0</w:t>
            </w:r>
          </w:p>
        </w:tc>
      </w:tr>
      <w:tr w:rsidR="00C40915" w:rsidRPr="00554D6B" w14:paraId="67D2BF2C" w14:textId="77777777" w:rsidTr="00C40915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032B" w14:textId="77777777" w:rsidR="00C40915" w:rsidRPr="00554D6B" w:rsidRDefault="00C40915" w:rsidP="00C40915">
            <w:r w:rsidRPr="00554D6B">
              <w:t>3.3.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3428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AA78" w14:textId="77777777" w:rsidR="00C40915" w:rsidRPr="00554D6B" w:rsidRDefault="00C40915" w:rsidP="00C40915">
            <w:pPr>
              <w:jc w:val="center"/>
            </w:pPr>
            <w:r w:rsidRPr="00554D6B">
              <w:t>1 16 10120 00 0000 140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6498" w14:textId="77777777" w:rsidR="00C40915" w:rsidRPr="00554D6B" w:rsidRDefault="00C40915" w:rsidP="00C40915">
            <w:r w:rsidRPr="00554D6B"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proofErr w:type="gramStart"/>
            <w:r w:rsidRPr="00554D6B">
              <w:t>подлежащие  зачислению</w:t>
            </w:r>
            <w:proofErr w:type="gramEnd"/>
            <w:r w:rsidRPr="00554D6B">
              <w:t xml:space="preserve">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F6BF" w14:textId="6FFED341" w:rsidR="00C40915" w:rsidRPr="00554D6B" w:rsidRDefault="00C40915" w:rsidP="00C40915">
            <w:pPr>
              <w:jc w:val="center"/>
            </w:pPr>
            <w:r>
              <w:t>10,0</w:t>
            </w:r>
          </w:p>
        </w:tc>
      </w:tr>
      <w:tr w:rsidR="00C40915" w:rsidRPr="00554D6B" w14:paraId="40ACA538" w14:textId="77777777" w:rsidTr="00C40915">
        <w:trPr>
          <w:trHeight w:val="12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E742" w14:textId="77777777" w:rsidR="00C40915" w:rsidRPr="00554D6B" w:rsidRDefault="00C40915" w:rsidP="00C40915">
            <w:r w:rsidRPr="00554D6B">
              <w:t>3.3.1.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9482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2EA6" w14:textId="77777777" w:rsidR="00C40915" w:rsidRPr="00554D6B" w:rsidRDefault="00C40915" w:rsidP="00C40915">
            <w:pPr>
              <w:jc w:val="center"/>
            </w:pPr>
            <w:r w:rsidRPr="00554D6B">
              <w:t>1 16 10123 01 0000 140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4DAD" w14:textId="77777777" w:rsidR="00C40915" w:rsidRPr="00554D6B" w:rsidRDefault="00C40915" w:rsidP="00C40915">
            <w:r w:rsidRPr="00554D6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C89B" w14:textId="4C77C45D" w:rsidR="00C40915" w:rsidRPr="00554D6B" w:rsidRDefault="00C40915" w:rsidP="00C40915">
            <w:pPr>
              <w:jc w:val="center"/>
            </w:pPr>
            <w:r>
              <w:t>10,0</w:t>
            </w:r>
          </w:p>
        </w:tc>
      </w:tr>
      <w:tr w:rsidR="00C40915" w:rsidRPr="00554D6B" w14:paraId="1B104C59" w14:textId="77777777" w:rsidTr="00C40915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370D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II.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C22A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BA4B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2 00 00000 00 0000 000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C4F6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D2A2" w14:textId="21D13983" w:rsidR="00C40915" w:rsidRPr="00554D6B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129 976,7</w:t>
            </w:r>
          </w:p>
        </w:tc>
      </w:tr>
      <w:tr w:rsidR="00C40915" w:rsidRPr="00554D6B" w14:paraId="693E44F9" w14:textId="77777777" w:rsidTr="00C40915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AE59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7921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B6F0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2 02 00000 00 0000 000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E7C3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DDC2" w14:textId="4FA14A82" w:rsidR="00C40915" w:rsidRPr="00554D6B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129 976,7</w:t>
            </w:r>
          </w:p>
        </w:tc>
      </w:tr>
      <w:tr w:rsidR="00C40915" w:rsidRPr="00554D6B" w14:paraId="393DED70" w14:textId="77777777" w:rsidTr="00C40915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FB12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A99F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088F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2 02 10000 00 0000 150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40F2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6C70" w14:textId="13384743" w:rsidR="00C40915" w:rsidRPr="00554D6B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74 063,9</w:t>
            </w:r>
          </w:p>
        </w:tc>
      </w:tr>
      <w:tr w:rsidR="00C40915" w:rsidRPr="00554D6B" w14:paraId="64EFD22A" w14:textId="77777777" w:rsidTr="00C40915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B8FB" w14:textId="77777777" w:rsidR="00C40915" w:rsidRPr="00554D6B" w:rsidRDefault="00C40915" w:rsidP="00C40915">
            <w:r w:rsidRPr="00554D6B">
              <w:t>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401C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6497" w14:textId="77777777" w:rsidR="00C40915" w:rsidRPr="00554D6B" w:rsidRDefault="00C40915" w:rsidP="00C40915">
            <w:pPr>
              <w:jc w:val="center"/>
            </w:pPr>
            <w:r w:rsidRPr="00554D6B">
              <w:t>2 02 15001 00 0000 150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B658" w14:textId="77777777" w:rsidR="00C40915" w:rsidRPr="00554D6B" w:rsidRDefault="00C40915" w:rsidP="00C40915">
            <w:r w:rsidRPr="00554D6B"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1E5F" w14:textId="714AF23F" w:rsidR="00C40915" w:rsidRPr="00554D6B" w:rsidRDefault="00C40915" w:rsidP="00C40915">
            <w:pPr>
              <w:jc w:val="center"/>
            </w:pPr>
            <w:r>
              <w:t>74 063,9</w:t>
            </w:r>
          </w:p>
        </w:tc>
      </w:tr>
      <w:tr w:rsidR="00C40915" w:rsidRPr="00554D6B" w14:paraId="286B3614" w14:textId="77777777" w:rsidTr="00C40915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832D" w14:textId="77777777" w:rsidR="00C40915" w:rsidRPr="00554D6B" w:rsidRDefault="00C40915" w:rsidP="00C40915">
            <w:r w:rsidRPr="00554D6B">
              <w:t>1.1.1.1.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4118" w14:textId="77777777" w:rsidR="00C40915" w:rsidRPr="00554D6B" w:rsidRDefault="00C40915" w:rsidP="00C40915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1733" w14:textId="77777777" w:rsidR="00C40915" w:rsidRPr="00554D6B" w:rsidRDefault="00C40915" w:rsidP="00C40915">
            <w:pPr>
              <w:jc w:val="center"/>
            </w:pPr>
            <w:r w:rsidRPr="00554D6B">
              <w:t>2 02 15001 03 0000 150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E56E" w14:textId="77777777" w:rsidR="00C40915" w:rsidRPr="00554D6B" w:rsidRDefault="00C40915" w:rsidP="00C40915">
            <w:r w:rsidRPr="00554D6B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8800" w14:textId="1D23573E" w:rsidR="00C40915" w:rsidRPr="00554D6B" w:rsidRDefault="00C40915" w:rsidP="00C40915">
            <w:pPr>
              <w:jc w:val="center"/>
            </w:pPr>
            <w:r>
              <w:t>74 063,9</w:t>
            </w:r>
          </w:p>
        </w:tc>
      </w:tr>
      <w:tr w:rsidR="00C40915" w:rsidRPr="00554D6B" w14:paraId="3F0AB7E2" w14:textId="77777777" w:rsidTr="00C40915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5B15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1.2.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08D8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4CF7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2 02 20000 00 0000 150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7B5F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A49B" w14:textId="1A365E74" w:rsidR="00C40915" w:rsidRPr="00554D6B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36 636,8</w:t>
            </w:r>
          </w:p>
        </w:tc>
      </w:tr>
      <w:tr w:rsidR="00C40915" w:rsidRPr="00554D6B" w14:paraId="5FA6375F" w14:textId="77777777" w:rsidTr="00C40915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3065" w14:textId="77777777" w:rsidR="00C40915" w:rsidRPr="00554D6B" w:rsidRDefault="00C40915" w:rsidP="00C40915">
            <w:r w:rsidRPr="00554D6B">
              <w:t>1.2.1.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5D9E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68D0" w14:textId="77777777" w:rsidR="00C40915" w:rsidRPr="00554D6B" w:rsidRDefault="00C40915" w:rsidP="00C40915">
            <w:pPr>
              <w:jc w:val="center"/>
            </w:pPr>
            <w:r w:rsidRPr="00554D6B">
              <w:t>2 02 29999 00 0000 150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DB69" w14:textId="77777777" w:rsidR="00C40915" w:rsidRPr="00554D6B" w:rsidRDefault="00C40915" w:rsidP="00C40915">
            <w:r w:rsidRPr="00554D6B">
              <w:t>Прочие 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41E7" w14:textId="499E8788" w:rsidR="00C40915" w:rsidRPr="00554D6B" w:rsidRDefault="00C40915" w:rsidP="00C40915">
            <w:pPr>
              <w:jc w:val="center"/>
            </w:pPr>
            <w:r>
              <w:t>36 636,8</w:t>
            </w:r>
          </w:p>
        </w:tc>
      </w:tr>
      <w:tr w:rsidR="00C40915" w:rsidRPr="00554D6B" w14:paraId="7425768C" w14:textId="77777777" w:rsidTr="00C40915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2C67" w14:textId="77777777" w:rsidR="00C40915" w:rsidRPr="00554D6B" w:rsidRDefault="00C40915" w:rsidP="00C40915">
            <w:r w:rsidRPr="00554D6B">
              <w:t>1.2.1.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2CAE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F112" w14:textId="77777777" w:rsidR="00C40915" w:rsidRPr="00554D6B" w:rsidRDefault="00C40915" w:rsidP="00C40915">
            <w:pPr>
              <w:jc w:val="center"/>
            </w:pPr>
            <w:r w:rsidRPr="00554D6B">
              <w:t>2 02 29999 03 0000 150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FB8F" w14:textId="77777777" w:rsidR="00C40915" w:rsidRPr="00554D6B" w:rsidRDefault="00C40915" w:rsidP="00C40915">
            <w:r w:rsidRPr="00554D6B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6361" w14:textId="74EB321C" w:rsidR="00C40915" w:rsidRPr="00554D6B" w:rsidRDefault="00C40915" w:rsidP="00C40915">
            <w:pPr>
              <w:jc w:val="center"/>
            </w:pPr>
            <w:r>
              <w:t>36 636,8</w:t>
            </w:r>
          </w:p>
        </w:tc>
      </w:tr>
      <w:tr w:rsidR="00C40915" w:rsidRPr="00554D6B" w14:paraId="591BFDA1" w14:textId="77777777" w:rsidTr="00C40915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D1CB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1.3.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392D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6AC8" w14:textId="77777777" w:rsidR="00C40915" w:rsidRPr="00554D6B" w:rsidRDefault="00C40915" w:rsidP="00C40915">
            <w:pPr>
              <w:jc w:val="center"/>
              <w:rPr>
                <w:b/>
                <w:bCs/>
              </w:rPr>
            </w:pPr>
            <w:r w:rsidRPr="00554D6B">
              <w:rPr>
                <w:b/>
                <w:bCs/>
              </w:rPr>
              <w:t>2 02 30000 00 0000 150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6906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FA60" w14:textId="38331079" w:rsidR="00C40915" w:rsidRPr="00554D6B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19 276,0</w:t>
            </w:r>
          </w:p>
        </w:tc>
      </w:tr>
      <w:tr w:rsidR="00C40915" w:rsidRPr="00554D6B" w14:paraId="061D04E8" w14:textId="77777777" w:rsidTr="00C40915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F1A4" w14:textId="77777777" w:rsidR="00C40915" w:rsidRPr="00554D6B" w:rsidRDefault="00C40915" w:rsidP="00C40915">
            <w:r w:rsidRPr="00554D6B">
              <w:t>1.3.1.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E67C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0EF2" w14:textId="77777777" w:rsidR="00C40915" w:rsidRPr="00554D6B" w:rsidRDefault="00C40915" w:rsidP="00C40915">
            <w:pPr>
              <w:jc w:val="center"/>
            </w:pPr>
            <w:r w:rsidRPr="00554D6B">
              <w:t>2 02 30024 00 0000 150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22F9" w14:textId="77777777" w:rsidR="00C40915" w:rsidRPr="00554D6B" w:rsidRDefault="00C40915" w:rsidP="00C40915">
            <w:r w:rsidRPr="00554D6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61C0" w14:textId="511D6836" w:rsidR="00C40915" w:rsidRPr="00554D6B" w:rsidRDefault="00C40915" w:rsidP="00C40915">
            <w:pPr>
              <w:jc w:val="center"/>
            </w:pPr>
            <w:r>
              <w:t>3 316,5</w:t>
            </w:r>
          </w:p>
        </w:tc>
      </w:tr>
      <w:tr w:rsidR="00C40915" w:rsidRPr="00554D6B" w14:paraId="18545900" w14:textId="77777777" w:rsidTr="00C40915">
        <w:trPr>
          <w:trHeight w:val="10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D907" w14:textId="77777777" w:rsidR="00C40915" w:rsidRPr="00554D6B" w:rsidRDefault="00C40915" w:rsidP="00C40915">
            <w:r w:rsidRPr="00554D6B">
              <w:t>1.3.1.1.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A37B" w14:textId="77777777" w:rsidR="00C40915" w:rsidRPr="00554D6B" w:rsidRDefault="00C40915" w:rsidP="00C40915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7987" w14:textId="77777777" w:rsidR="00C40915" w:rsidRPr="00554D6B" w:rsidRDefault="00C40915" w:rsidP="00C40915">
            <w:pPr>
              <w:jc w:val="center"/>
            </w:pPr>
            <w:r w:rsidRPr="00554D6B">
              <w:t>2 02 30024 03 0000 150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13B3" w14:textId="77777777" w:rsidR="00C40915" w:rsidRPr="00554D6B" w:rsidRDefault="00C40915" w:rsidP="00C40915">
            <w:r w:rsidRPr="00554D6B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83D5" w14:textId="0E3E6E12" w:rsidR="00C40915" w:rsidRPr="00554D6B" w:rsidRDefault="00C40915" w:rsidP="00C40915">
            <w:pPr>
              <w:jc w:val="center"/>
            </w:pPr>
            <w:r>
              <w:t>3 316,5</w:t>
            </w:r>
          </w:p>
        </w:tc>
      </w:tr>
      <w:tr w:rsidR="00C40915" w:rsidRPr="00554D6B" w14:paraId="7A31E37A" w14:textId="77777777" w:rsidTr="00C40915">
        <w:trPr>
          <w:trHeight w:val="114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0793" w14:textId="77777777" w:rsidR="00C40915" w:rsidRPr="00554D6B" w:rsidRDefault="00C40915" w:rsidP="00C40915">
            <w:r w:rsidRPr="00554D6B">
              <w:t>1.3.1.1.1.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838C" w14:textId="77777777" w:rsidR="00C40915" w:rsidRPr="00554D6B" w:rsidRDefault="00C40915" w:rsidP="00C40915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020" w14:textId="77777777" w:rsidR="00C40915" w:rsidRPr="00554D6B" w:rsidRDefault="00C40915" w:rsidP="00C40915">
            <w:pPr>
              <w:jc w:val="center"/>
            </w:pPr>
            <w:r w:rsidRPr="00554D6B">
              <w:t>2 02 30024 03 0100 150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FB34B" w14:textId="77777777" w:rsidR="00C40915" w:rsidRPr="00554D6B" w:rsidRDefault="00C40915" w:rsidP="00C40915">
            <w:r w:rsidRPr="00554D6B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0BA6" w14:textId="13D8368A" w:rsidR="00C40915" w:rsidRPr="00554D6B" w:rsidRDefault="00C40915" w:rsidP="00C40915">
            <w:pPr>
              <w:jc w:val="center"/>
            </w:pPr>
            <w:r>
              <w:t>3 307,7</w:t>
            </w:r>
          </w:p>
        </w:tc>
      </w:tr>
      <w:tr w:rsidR="00C40915" w:rsidRPr="00554D6B" w14:paraId="58C21B7F" w14:textId="77777777" w:rsidTr="00C40915">
        <w:trPr>
          <w:trHeight w:val="15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A90B" w14:textId="77777777" w:rsidR="00C40915" w:rsidRPr="00554D6B" w:rsidRDefault="00C40915" w:rsidP="00C40915">
            <w:r w:rsidRPr="00554D6B">
              <w:lastRenderedPageBreak/>
              <w:t>1.3.1.1.2.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F03A" w14:textId="77777777" w:rsidR="00C40915" w:rsidRPr="00554D6B" w:rsidRDefault="00C40915" w:rsidP="00C40915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A3C2" w14:textId="77777777" w:rsidR="00C40915" w:rsidRPr="00554D6B" w:rsidRDefault="00C40915" w:rsidP="00C40915">
            <w:pPr>
              <w:jc w:val="center"/>
            </w:pPr>
            <w:r w:rsidRPr="00554D6B">
              <w:t>2 02 30024 03 0200 150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1648" w14:textId="77777777" w:rsidR="00C40915" w:rsidRPr="00554D6B" w:rsidRDefault="00C40915" w:rsidP="00C40915">
            <w:r w:rsidRPr="00554D6B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829B" w14:textId="68D21AC6" w:rsidR="00C40915" w:rsidRPr="00554D6B" w:rsidRDefault="00C40915" w:rsidP="00C40915">
            <w:pPr>
              <w:jc w:val="center"/>
            </w:pPr>
            <w:r>
              <w:t>8,8</w:t>
            </w:r>
          </w:p>
        </w:tc>
      </w:tr>
      <w:tr w:rsidR="00C40915" w:rsidRPr="00554D6B" w14:paraId="153E218C" w14:textId="77777777" w:rsidTr="00C40915">
        <w:trPr>
          <w:trHeight w:val="8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B0E7" w14:textId="77777777" w:rsidR="00C40915" w:rsidRPr="00554D6B" w:rsidRDefault="00C40915" w:rsidP="00C40915">
            <w:r w:rsidRPr="00554D6B">
              <w:t>1.3.2.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589F" w14:textId="77777777" w:rsidR="00C40915" w:rsidRPr="00554D6B" w:rsidRDefault="00C40915" w:rsidP="00C40915">
            <w:pPr>
              <w:jc w:val="center"/>
            </w:pPr>
            <w:r w:rsidRPr="00554D6B">
              <w:t>000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A945" w14:textId="77777777" w:rsidR="00C40915" w:rsidRPr="00554D6B" w:rsidRDefault="00C40915" w:rsidP="00C40915">
            <w:pPr>
              <w:jc w:val="center"/>
            </w:pPr>
            <w:r w:rsidRPr="00554D6B">
              <w:t>2 02 30027 00 0000 150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B048" w14:textId="77777777" w:rsidR="00C40915" w:rsidRPr="00554D6B" w:rsidRDefault="00C40915" w:rsidP="00C40915">
            <w:r w:rsidRPr="00554D6B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896E" w14:textId="1C62F122" w:rsidR="00C40915" w:rsidRPr="00554D6B" w:rsidRDefault="00C40915" w:rsidP="00C40915">
            <w:pPr>
              <w:jc w:val="center"/>
            </w:pPr>
            <w:r>
              <w:t>15 959,5</w:t>
            </w:r>
          </w:p>
        </w:tc>
      </w:tr>
      <w:tr w:rsidR="00C40915" w:rsidRPr="00554D6B" w14:paraId="4276C42B" w14:textId="77777777" w:rsidTr="00C40915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B082" w14:textId="77777777" w:rsidR="00C40915" w:rsidRPr="00554D6B" w:rsidRDefault="00C40915" w:rsidP="00C40915">
            <w:r w:rsidRPr="00554D6B">
              <w:t>1.3.2.1.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2AFE" w14:textId="77777777" w:rsidR="00C40915" w:rsidRPr="00554D6B" w:rsidRDefault="00C40915" w:rsidP="00C40915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1BDB" w14:textId="77777777" w:rsidR="00C40915" w:rsidRPr="00554D6B" w:rsidRDefault="00C40915" w:rsidP="00C40915">
            <w:pPr>
              <w:jc w:val="center"/>
            </w:pPr>
            <w:r w:rsidRPr="00554D6B">
              <w:t>2 02 30027 03 0000 150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6245" w14:textId="77777777" w:rsidR="00C40915" w:rsidRPr="00554D6B" w:rsidRDefault="00C40915" w:rsidP="00C40915">
            <w:r w:rsidRPr="00554D6B"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D65E" w14:textId="3C302E5B" w:rsidR="00C40915" w:rsidRPr="00554D6B" w:rsidRDefault="00C40915" w:rsidP="00C40915">
            <w:pPr>
              <w:jc w:val="center"/>
            </w:pPr>
            <w:r>
              <w:t>15 959,5</w:t>
            </w:r>
          </w:p>
        </w:tc>
      </w:tr>
      <w:tr w:rsidR="00C40915" w:rsidRPr="00554D6B" w14:paraId="6739A38A" w14:textId="77777777" w:rsidTr="00C40915">
        <w:trPr>
          <w:trHeight w:val="8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6E4D" w14:textId="77777777" w:rsidR="00C40915" w:rsidRPr="00554D6B" w:rsidRDefault="00C40915" w:rsidP="00C40915">
            <w:r w:rsidRPr="00554D6B">
              <w:t>1.3.2.1.1.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6127" w14:textId="77777777" w:rsidR="00C40915" w:rsidRPr="00554D6B" w:rsidRDefault="00C40915" w:rsidP="00C40915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058F" w14:textId="77777777" w:rsidR="00C40915" w:rsidRPr="00554D6B" w:rsidRDefault="00C40915" w:rsidP="00C40915">
            <w:pPr>
              <w:jc w:val="center"/>
            </w:pPr>
            <w:r w:rsidRPr="00554D6B">
              <w:t>2 02 30027 03 0100 150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2A79" w14:textId="77777777" w:rsidR="00C40915" w:rsidRPr="00554D6B" w:rsidRDefault="00C40915" w:rsidP="00C40915">
            <w:r w:rsidRPr="00554D6B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309C" w14:textId="08C3EA70" w:rsidR="00C40915" w:rsidRPr="00554D6B" w:rsidRDefault="00C40915" w:rsidP="00C40915">
            <w:pPr>
              <w:jc w:val="center"/>
            </w:pPr>
            <w:r>
              <w:t>11 406,0</w:t>
            </w:r>
          </w:p>
        </w:tc>
      </w:tr>
      <w:tr w:rsidR="00C40915" w:rsidRPr="00554D6B" w14:paraId="5E8450AC" w14:textId="77777777" w:rsidTr="00C40915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E14A" w14:textId="77777777" w:rsidR="00C40915" w:rsidRPr="00554D6B" w:rsidRDefault="00C40915" w:rsidP="00C40915">
            <w:r w:rsidRPr="00554D6B">
              <w:t>1.3.2.1.2.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ACE6" w14:textId="77777777" w:rsidR="00C40915" w:rsidRPr="00554D6B" w:rsidRDefault="00C40915" w:rsidP="00C40915">
            <w:pPr>
              <w:jc w:val="center"/>
            </w:pPr>
            <w:r w:rsidRPr="00554D6B">
              <w:t>923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C54D" w14:textId="77777777" w:rsidR="00C40915" w:rsidRPr="00554D6B" w:rsidRDefault="00C40915" w:rsidP="00C40915">
            <w:pPr>
              <w:jc w:val="center"/>
            </w:pPr>
            <w:r w:rsidRPr="00554D6B">
              <w:t>2 02 30027 03 0200 150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FB55" w14:textId="77777777" w:rsidR="00C40915" w:rsidRPr="00554D6B" w:rsidRDefault="00C40915" w:rsidP="00C40915">
            <w:r w:rsidRPr="00554D6B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B5FC" w14:textId="6EF437E1" w:rsidR="00C40915" w:rsidRPr="00554D6B" w:rsidRDefault="00C40915" w:rsidP="00C40915">
            <w:pPr>
              <w:jc w:val="center"/>
            </w:pPr>
            <w:r>
              <w:t>4 553,5</w:t>
            </w:r>
          </w:p>
        </w:tc>
      </w:tr>
      <w:tr w:rsidR="00C40915" w:rsidRPr="00554D6B" w14:paraId="650A53A5" w14:textId="77777777" w:rsidTr="00C40915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C54E" w14:textId="77777777" w:rsidR="00C40915" w:rsidRPr="00554D6B" w:rsidRDefault="00C40915" w:rsidP="00C40915">
            <w:r w:rsidRPr="00554D6B"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0D9D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166E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3E00" w14:textId="77777777" w:rsidR="00C40915" w:rsidRPr="00554D6B" w:rsidRDefault="00C40915" w:rsidP="00C40915">
            <w:pPr>
              <w:rPr>
                <w:b/>
                <w:bCs/>
              </w:rPr>
            </w:pPr>
            <w:r w:rsidRPr="00554D6B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36C8" w14:textId="5A2CC1A5" w:rsidR="00C40915" w:rsidRPr="00554D6B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131 969,4</w:t>
            </w:r>
          </w:p>
        </w:tc>
      </w:tr>
    </w:tbl>
    <w:p w14:paraId="12CC98B0" w14:textId="4E16D324" w:rsidR="002E7CFB" w:rsidRDefault="002E7CFB" w:rsidP="002E7CFB">
      <w:pPr>
        <w:ind w:right="-2"/>
        <w:jc w:val="center"/>
        <w:rPr>
          <w:w w:val="105"/>
          <w:sz w:val="24"/>
          <w:szCs w:val="24"/>
        </w:rPr>
      </w:pPr>
    </w:p>
    <w:p w14:paraId="72653A54" w14:textId="77777777" w:rsidR="00C40915" w:rsidRPr="00852291" w:rsidRDefault="00C40915" w:rsidP="00C40915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2</w:t>
      </w:r>
    </w:p>
    <w:p w14:paraId="307B95EA" w14:textId="77777777" w:rsidR="00C40915" w:rsidRPr="00852291" w:rsidRDefault="00C40915" w:rsidP="00C40915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1032ECFB" w14:textId="77777777" w:rsidR="00C40915" w:rsidRPr="00852291" w:rsidRDefault="00C40915" w:rsidP="00C40915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-6-2023</w:t>
      </w:r>
    </w:p>
    <w:p w14:paraId="0CBA0ACA" w14:textId="77777777" w:rsidR="00C40915" w:rsidRPr="00852291" w:rsidRDefault="00C40915" w:rsidP="00C40915">
      <w:pPr>
        <w:rPr>
          <w:rFonts w:eastAsia="Calibri"/>
          <w:spacing w:val="-1"/>
          <w:sz w:val="24"/>
          <w:szCs w:val="24"/>
        </w:rPr>
      </w:pPr>
    </w:p>
    <w:p w14:paraId="583CA44C" w14:textId="77777777" w:rsidR="00C40915" w:rsidRPr="00852291" w:rsidRDefault="00C40915" w:rsidP="00C40915">
      <w:pPr>
        <w:rPr>
          <w:rFonts w:eastAsia="Calibri"/>
          <w:spacing w:val="-1"/>
          <w:sz w:val="24"/>
          <w:szCs w:val="24"/>
        </w:rPr>
      </w:pPr>
    </w:p>
    <w:p w14:paraId="2977EB4D" w14:textId="77777777" w:rsidR="00C40915" w:rsidRDefault="00C40915" w:rsidP="00C40915">
      <w:pPr>
        <w:jc w:val="center"/>
        <w:rPr>
          <w:sz w:val="26"/>
          <w:szCs w:val="26"/>
        </w:rPr>
      </w:pPr>
      <w:proofErr w:type="gramStart"/>
      <w:r w:rsidRPr="00EA5D18">
        <w:rPr>
          <w:rFonts w:eastAsia="Calibri"/>
          <w:spacing w:val="-1"/>
          <w:sz w:val="24"/>
          <w:szCs w:val="24"/>
        </w:rPr>
        <w:t>Источники  финансирования</w:t>
      </w:r>
      <w:proofErr w:type="gramEnd"/>
      <w:r w:rsidRPr="00EA5D18">
        <w:rPr>
          <w:rFonts w:eastAsia="Calibri"/>
          <w:spacing w:val="-1"/>
          <w:sz w:val="24"/>
          <w:szCs w:val="24"/>
        </w:rPr>
        <w:t xml:space="preserve"> дефицита бюджета внутригородского муниципального образования города федерального значения Санкт-Петербурга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</w:t>
      </w:r>
      <w:r>
        <w:rPr>
          <w:rFonts w:eastAsia="Calibri"/>
          <w:spacing w:val="-1"/>
          <w:sz w:val="24"/>
          <w:szCs w:val="24"/>
        </w:rPr>
        <w:t>3</w:t>
      </w:r>
      <w:r w:rsidRPr="00EA5D18">
        <w:rPr>
          <w:rFonts w:eastAsia="Calibri"/>
          <w:spacing w:val="-1"/>
          <w:sz w:val="24"/>
          <w:szCs w:val="24"/>
        </w:rPr>
        <w:t xml:space="preserve"> год</w:t>
      </w:r>
    </w:p>
    <w:p w14:paraId="788AADD4" w14:textId="77777777" w:rsidR="00C40915" w:rsidRDefault="00C40915" w:rsidP="00C40915">
      <w:pPr>
        <w:rPr>
          <w:sz w:val="24"/>
          <w:szCs w:val="24"/>
        </w:rPr>
      </w:pP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2850"/>
        <w:gridCol w:w="5980"/>
        <w:gridCol w:w="1120"/>
      </w:tblGrid>
      <w:tr w:rsidR="00C40915" w:rsidRPr="003C55F2" w14:paraId="3CA32ED8" w14:textId="77777777" w:rsidTr="008F6BF8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9B71" w14:textId="77777777" w:rsidR="00C40915" w:rsidRPr="003C55F2" w:rsidRDefault="00C40915" w:rsidP="008F6BF8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40F4" w14:textId="77777777" w:rsidR="00C40915" w:rsidRPr="003C55F2" w:rsidRDefault="00C40915" w:rsidP="008F6BF8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90B4" w14:textId="77777777" w:rsidR="00C40915" w:rsidRPr="003C55F2" w:rsidRDefault="00C40915" w:rsidP="008F6BF8">
            <w:pPr>
              <w:jc w:val="center"/>
              <w:rPr>
                <w:sz w:val="18"/>
                <w:szCs w:val="18"/>
              </w:rPr>
            </w:pPr>
            <w:proofErr w:type="gramStart"/>
            <w:r w:rsidRPr="003C55F2">
              <w:rPr>
                <w:sz w:val="18"/>
                <w:szCs w:val="18"/>
              </w:rPr>
              <w:t>Сумма,  тыс.</w:t>
            </w:r>
            <w:proofErr w:type="gramEnd"/>
            <w:r w:rsidRPr="003C55F2">
              <w:rPr>
                <w:sz w:val="18"/>
                <w:szCs w:val="18"/>
              </w:rPr>
              <w:t xml:space="preserve"> руб.</w:t>
            </w:r>
          </w:p>
        </w:tc>
      </w:tr>
      <w:tr w:rsidR="00C40915" w:rsidRPr="003C55F2" w14:paraId="54F3350F" w14:textId="77777777" w:rsidTr="00C409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EC0F" w14:textId="77777777" w:rsidR="00C40915" w:rsidRPr="003C55F2" w:rsidRDefault="00C40915" w:rsidP="00C40915">
            <w:pPr>
              <w:rPr>
                <w:b/>
                <w:bCs/>
                <w:sz w:val="18"/>
                <w:szCs w:val="18"/>
              </w:rPr>
            </w:pPr>
            <w:r w:rsidRPr="003C55F2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E241" w14:textId="77777777" w:rsidR="00C40915" w:rsidRPr="003C55F2" w:rsidRDefault="00C40915" w:rsidP="00C40915">
            <w:pPr>
              <w:rPr>
                <w:b/>
                <w:bCs/>
              </w:rPr>
            </w:pPr>
            <w:r w:rsidRPr="003C55F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932E" w14:textId="482600FA" w:rsidR="00C40915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2 312,0</w:t>
            </w:r>
          </w:p>
        </w:tc>
      </w:tr>
      <w:tr w:rsidR="00C40915" w:rsidRPr="003C55F2" w14:paraId="5B1FD744" w14:textId="77777777" w:rsidTr="00C409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6921" w14:textId="77777777" w:rsidR="00C40915" w:rsidRPr="003C55F2" w:rsidRDefault="00C40915" w:rsidP="00C40915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C0F2" w14:textId="77777777" w:rsidR="00C40915" w:rsidRPr="003C55F2" w:rsidRDefault="00C40915" w:rsidP="00C40915">
            <w:r w:rsidRPr="003C55F2">
              <w:t xml:space="preserve">Увеличение остатков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F954" w14:textId="29C41952" w:rsidR="00C40915" w:rsidRDefault="00C40915" w:rsidP="00C40915">
            <w:pPr>
              <w:jc w:val="center"/>
            </w:pPr>
            <w:r>
              <w:t>131 969,4</w:t>
            </w:r>
          </w:p>
        </w:tc>
      </w:tr>
      <w:tr w:rsidR="00C40915" w:rsidRPr="003C55F2" w14:paraId="5D6AE17D" w14:textId="77777777" w:rsidTr="00C409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3E0B" w14:textId="77777777" w:rsidR="00C40915" w:rsidRPr="003C55F2" w:rsidRDefault="00C40915" w:rsidP="00C40915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0CE1" w14:textId="77777777" w:rsidR="00C40915" w:rsidRPr="003C55F2" w:rsidRDefault="00C40915" w:rsidP="00C40915">
            <w:r w:rsidRPr="003C55F2">
              <w:t xml:space="preserve">Увеличение прочих остатков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E854" w14:textId="622E007A" w:rsidR="00C40915" w:rsidRDefault="00C40915" w:rsidP="00C40915">
            <w:pPr>
              <w:jc w:val="center"/>
            </w:pPr>
            <w:r>
              <w:t>131 969,4</w:t>
            </w:r>
          </w:p>
        </w:tc>
      </w:tr>
      <w:tr w:rsidR="00C40915" w:rsidRPr="003C55F2" w14:paraId="4C6F4B92" w14:textId="77777777" w:rsidTr="00C409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65BA" w14:textId="77777777" w:rsidR="00C40915" w:rsidRPr="003C55F2" w:rsidRDefault="00C40915" w:rsidP="00C40915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914C" w14:textId="77777777" w:rsidR="00C40915" w:rsidRPr="003C55F2" w:rsidRDefault="00C40915" w:rsidP="00C40915">
            <w:r w:rsidRPr="003C55F2">
              <w:t xml:space="preserve">Увеличение прочих остатков денежных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ECB2" w14:textId="21278996" w:rsidR="00C40915" w:rsidRDefault="00C40915" w:rsidP="00C40915">
            <w:pPr>
              <w:jc w:val="center"/>
            </w:pPr>
            <w:r>
              <w:t>131 969,4</w:t>
            </w:r>
          </w:p>
        </w:tc>
      </w:tr>
      <w:tr w:rsidR="00C40915" w:rsidRPr="003C55F2" w14:paraId="15914CAA" w14:textId="77777777" w:rsidTr="00C4091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F0E3" w14:textId="77777777" w:rsidR="00C40915" w:rsidRPr="003C55F2" w:rsidRDefault="00C40915" w:rsidP="00C40915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0DEE" w14:textId="77777777" w:rsidR="00C40915" w:rsidRPr="003C55F2" w:rsidRDefault="00C40915" w:rsidP="00C40915">
            <w:r w:rsidRPr="003C55F2"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38A8" w14:textId="1FEAD95A" w:rsidR="00C40915" w:rsidRDefault="00C40915" w:rsidP="00C40915">
            <w:pPr>
              <w:jc w:val="center"/>
            </w:pPr>
            <w:r>
              <w:t>131 969,4</w:t>
            </w:r>
          </w:p>
        </w:tc>
      </w:tr>
      <w:tr w:rsidR="00C40915" w:rsidRPr="003C55F2" w14:paraId="21E22418" w14:textId="77777777" w:rsidTr="00C409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E21D" w14:textId="77777777" w:rsidR="00C40915" w:rsidRPr="003C55F2" w:rsidRDefault="00C40915" w:rsidP="00C40915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2989" w14:textId="77777777" w:rsidR="00C40915" w:rsidRPr="003C55F2" w:rsidRDefault="00C40915" w:rsidP="00C40915">
            <w:r w:rsidRPr="003C55F2">
              <w:t>Уменьшение остатков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2CAF" w14:textId="3332CDE9" w:rsidR="00C40915" w:rsidRDefault="00C40915" w:rsidP="00C40915">
            <w:pPr>
              <w:jc w:val="center"/>
            </w:pPr>
            <w:r>
              <w:t>134 281,4</w:t>
            </w:r>
          </w:p>
        </w:tc>
      </w:tr>
      <w:tr w:rsidR="00C40915" w:rsidRPr="003C55F2" w14:paraId="75C19BF3" w14:textId="77777777" w:rsidTr="00C409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837B" w14:textId="77777777" w:rsidR="00C40915" w:rsidRPr="003C55F2" w:rsidRDefault="00C40915" w:rsidP="00C40915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12EC" w14:textId="77777777" w:rsidR="00C40915" w:rsidRPr="003C55F2" w:rsidRDefault="00C40915" w:rsidP="00C40915">
            <w:r w:rsidRPr="003C55F2">
              <w:t>Уменьшение прочих остатков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D0B5" w14:textId="38C51B9E" w:rsidR="00C40915" w:rsidRDefault="00C40915" w:rsidP="00C40915">
            <w:pPr>
              <w:jc w:val="center"/>
            </w:pPr>
            <w:r>
              <w:t>134 281,4</w:t>
            </w:r>
          </w:p>
        </w:tc>
      </w:tr>
      <w:tr w:rsidR="00C40915" w:rsidRPr="003C55F2" w14:paraId="26E65317" w14:textId="77777777" w:rsidTr="00C409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9E35" w14:textId="77777777" w:rsidR="00C40915" w:rsidRPr="003C55F2" w:rsidRDefault="00C40915" w:rsidP="00C40915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2481" w14:textId="77777777" w:rsidR="00C40915" w:rsidRPr="003C55F2" w:rsidRDefault="00C40915" w:rsidP="00C40915">
            <w:r w:rsidRPr="003C55F2">
              <w:t>Уменьшение прочих остатков денежных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4D1F" w14:textId="1F587C5F" w:rsidR="00C40915" w:rsidRDefault="00C40915" w:rsidP="00C40915">
            <w:pPr>
              <w:jc w:val="center"/>
            </w:pPr>
            <w:r>
              <w:t>134 281,4</w:t>
            </w:r>
          </w:p>
        </w:tc>
      </w:tr>
      <w:tr w:rsidR="00C40915" w:rsidRPr="003C55F2" w14:paraId="52B21983" w14:textId="77777777" w:rsidTr="00C4091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4F00" w14:textId="77777777" w:rsidR="00C40915" w:rsidRPr="003C55F2" w:rsidRDefault="00C40915" w:rsidP="00C40915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B54D" w14:textId="77777777" w:rsidR="00C40915" w:rsidRPr="003C55F2" w:rsidRDefault="00C40915" w:rsidP="00C40915">
            <w:r w:rsidRPr="003C55F2"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2003" w14:textId="67EDE568" w:rsidR="00C40915" w:rsidRDefault="00C40915" w:rsidP="00C40915">
            <w:pPr>
              <w:jc w:val="center"/>
            </w:pPr>
            <w:r>
              <w:t>134 281,4</w:t>
            </w:r>
          </w:p>
        </w:tc>
      </w:tr>
      <w:tr w:rsidR="00C40915" w:rsidRPr="003C55F2" w14:paraId="0D17AFF7" w14:textId="77777777" w:rsidTr="00C4091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8B56" w14:textId="77777777" w:rsidR="00C40915" w:rsidRPr="003C55F2" w:rsidRDefault="00C40915" w:rsidP="00C40915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266D" w14:textId="77777777" w:rsidR="00C40915" w:rsidRPr="003C55F2" w:rsidRDefault="00C40915" w:rsidP="00C40915">
            <w:pPr>
              <w:rPr>
                <w:b/>
                <w:bCs/>
              </w:rPr>
            </w:pPr>
            <w:r w:rsidRPr="003C55F2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08AC" w14:textId="47C657A7" w:rsidR="00C40915" w:rsidRDefault="00C40915" w:rsidP="00C409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2 312,0</w:t>
            </w:r>
          </w:p>
        </w:tc>
      </w:tr>
    </w:tbl>
    <w:p w14:paraId="60C64569" w14:textId="77777777" w:rsidR="00C40915" w:rsidRDefault="00C40915" w:rsidP="00C40915">
      <w:pPr>
        <w:rPr>
          <w:sz w:val="24"/>
          <w:szCs w:val="24"/>
        </w:rPr>
      </w:pPr>
    </w:p>
    <w:p w14:paraId="28E62C7A" w14:textId="77777777" w:rsidR="00A71C6D" w:rsidRPr="00852291" w:rsidRDefault="00A71C6D" w:rsidP="00A71C6D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3</w:t>
      </w:r>
    </w:p>
    <w:p w14:paraId="21451A74" w14:textId="77777777" w:rsidR="00A71C6D" w:rsidRPr="00852291" w:rsidRDefault="00A71C6D" w:rsidP="00A71C6D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731492F7" w14:textId="77777777" w:rsidR="00A71C6D" w:rsidRPr="00852291" w:rsidRDefault="00A71C6D" w:rsidP="00A71C6D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-6-2023</w:t>
      </w:r>
    </w:p>
    <w:p w14:paraId="77570679" w14:textId="77777777" w:rsidR="00A71C6D" w:rsidRPr="00852291" w:rsidRDefault="00A71C6D" w:rsidP="00A71C6D">
      <w:pPr>
        <w:rPr>
          <w:rFonts w:eastAsia="Calibri"/>
          <w:spacing w:val="-1"/>
          <w:sz w:val="24"/>
          <w:szCs w:val="24"/>
        </w:rPr>
      </w:pPr>
    </w:p>
    <w:p w14:paraId="60A05866" w14:textId="77777777" w:rsidR="00A71C6D" w:rsidRDefault="00A71C6D" w:rsidP="00A71C6D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</w:t>
      </w:r>
      <w:r>
        <w:rPr>
          <w:rFonts w:eastAsia="Calibri"/>
          <w:spacing w:val="-1"/>
          <w:sz w:val="24"/>
          <w:szCs w:val="24"/>
        </w:rPr>
        <w:t>3</w:t>
      </w:r>
      <w:r w:rsidRPr="001D5E35">
        <w:rPr>
          <w:rFonts w:eastAsia="Calibri"/>
          <w:spacing w:val="-1"/>
          <w:sz w:val="24"/>
          <w:szCs w:val="24"/>
        </w:rPr>
        <w:t xml:space="preserve"> год</w:t>
      </w:r>
    </w:p>
    <w:p w14:paraId="026C386B" w14:textId="77777777" w:rsidR="00A71C6D" w:rsidRDefault="00A71C6D" w:rsidP="00A71C6D">
      <w:pPr>
        <w:rPr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120"/>
        <w:gridCol w:w="3844"/>
        <w:gridCol w:w="1172"/>
        <w:gridCol w:w="1880"/>
        <w:gridCol w:w="990"/>
        <w:gridCol w:w="1200"/>
      </w:tblGrid>
      <w:tr w:rsidR="00A71C6D" w:rsidRPr="009E518A" w14:paraId="2F8CBE2E" w14:textId="77777777" w:rsidTr="008F6BF8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21EA" w14:textId="77777777" w:rsidR="00A71C6D" w:rsidRPr="009E518A" w:rsidRDefault="00A71C6D" w:rsidP="008F6BF8">
            <w:r w:rsidRPr="009E518A">
              <w:t>№ п/п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B499" w14:textId="77777777" w:rsidR="00A71C6D" w:rsidRPr="009E518A" w:rsidRDefault="00A71C6D" w:rsidP="008F6BF8">
            <w:r w:rsidRPr="009E518A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30F5" w14:textId="77777777" w:rsidR="00A71C6D" w:rsidRPr="009E518A" w:rsidRDefault="00A71C6D" w:rsidP="008F6BF8">
            <w:r w:rsidRPr="009E518A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FA54" w14:textId="77777777" w:rsidR="00A71C6D" w:rsidRPr="009E518A" w:rsidRDefault="00A71C6D" w:rsidP="008F6BF8">
            <w:r w:rsidRPr="009E518A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1B65" w14:textId="77777777" w:rsidR="00A71C6D" w:rsidRPr="009E518A" w:rsidRDefault="00A71C6D" w:rsidP="008F6BF8">
            <w:r w:rsidRPr="009E518A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B1FB" w14:textId="77777777" w:rsidR="00A71C6D" w:rsidRPr="009E518A" w:rsidRDefault="00A71C6D" w:rsidP="008F6BF8">
            <w:proofErr w:type="gramStart"/>
            <w:r w:rsidRPr="009E518A">
              <w:t>Сумма,  тыс.</w:t>
            </w:r>
            <w:proofErr w:type="gramEnd"/>
            <w:r w:rsidRPr="009E518A">
              <w:t xml:space="preserve"> руб.</w:t>
            </w:r>
          </w:p>
        </w:tc>
      </w:tr>
      <w:tr w:rsidR="00A71C6D" w:rsidRPr="009E518A" w14:paraId="4B336BF8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B5F0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A01D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4FE8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22D1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73DB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80C9" w14:textId="74F60CD9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31 806,3</w:t>
            </w:r>
          </w:p>
        </w:tc>
      </w:tr>
      <w:tr w:rsidR="00A71C6D" w:rsidRPr="009E518A" w14:paraId="22F28C6C" w14:textId="77777777" w:rsidTr="009F7D50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F7D7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B86A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9506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CAD6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74C5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7B50" w14:textId="2ACB9A54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1 772,3</w:t>
            </w:r>
          </w:p>
        </w:tc>
      </w:tr>
      <w:tr w:rsidR="00A71C6D" w:rsidRPr="009E518A" w14:paraId="03FB36AB" w14:textId="77777777" w:rsidTr="009F7D50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D557" w14:textId="77777777" w:rsidR="00A71C6D" w:rsidRPr="009E518A" w:rsidRDefault="00A71C6D" w:rsidP="00A71C6D">
            <w:r w:rsidRPr="009E518A">
              <w:t>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36BC" w14:textId="77777777" w:rsidR="00A71C6D" w:rsidRDefault="00A71C6D" w:rsidP="00A71C6D">
            <w:r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2C1" w14:textId="77777777" w:rsidR="00A71C6D" w:rsidRPr="009E518A" w:rsidRDefault="00A71C6D" w:rsidP="00A71C6D">
            <w:pPr>
              <w:jc w:val="center"/>
            </w:pPr>
            <w:r w:rsidRPr="009E518A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C264" w14:textId="77777777" w:rsidR="00A71C6D" w:rsidRPr="009E518A" w:rsidRDefault="00A71C6D" w:rsidP="00A71C6D">
            <w:pPr>
              <w:jc w:val="center"/>
            </w:pPr>
            <w:r w:rsidRPr="009E518A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4CB9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193F" w14:textId="07A34FF9" w:rsidR="00A71C6D" w:rsidRDefault="00A71C6D" w:rsidP="00A71C6D">
            <w:pPr>
              <w:jc w:val="center"/>
            </w:pPr>
            <w:r>
              <w:t>1 772,3</w:t>
            </w:r>
          </w:p>
        </w:tc>
      </w:tr>
      <w:tr w:rsidR="00A71C6D" w:rsidRPr="009E518A" w14:paraId="398B43E1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FB1D" w14:textId="77777777" w:rsidR="00A71C6D" w:rsidRPr="009E518A" w:rsidRDefault="00A71C6D" w:rsidP="00A71C6D">
            <w:r w:rsidRPr="009E518A">
              <w:t>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5BD5" w14:textId="77777777" w:rsidR="00A71C6D" w:rsidRDefault="00A71C6D" w:rsidP="00A71C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BB1E" w14:textId="77777777" w:rsidR="00A71C6D" w:rsidRPr="009E518A" w:rsidRDefault="00A71C6D" w:rsidP="00A71C6D">
            <w:pPr>
              <w:jc w:val="center"/>
            </w:pPr>
            <w:r w:rsidRPr="009E518A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4558" w14:textId="77777777" w:rsidR="00A71C6D" w:rsidRPr="009E518A" w:rsidRDefault="00A71C6D" w:rsidP="00A71C6D">
            <w:pPr>
              <w:jc w:val="center"/>
            </w:pPr>
            <w:r w:rsidRPr="009E518A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F378" w14:textId="77777777" w:rsidR="00A71C6D" w:rsidRPr="009E518A" w:rsidRDefault="00A71C6D" w:rsidP="00A71C6D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2CC4" w14:textId="6806BB44" w:rsidR="00A71C6D" w:rsidRDefault="00A71C6D" w:rsidP="00A71C6D">
            <w:pPr>
              <w:jc w:val="center"/>
            </w:pPr>
            <w:r>
              <w:t>1 772,3</w:t>
            </w:r>
          </w:p>
        </w:tc>
      </w:tr>
      <w:tr w:rsidR="00A71C6D" w:rsidRPr="009E518A" w14:paraId="6014572A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DF10" w14:textId="77777777" w:rsidR="00A71C6D" w:rsidRPr="009E518A" w:rsidRDefault="00A71C6D" w:rsidP="00A71C6D">
            <w:r w:rsidRPr="009E518A">
              <w:t>1.1.1.1.1.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37DC" w14:textId="77777777" w:rsidR="00A71C6D" w:rsidRDefault="00A71C6D" w:rsidP="00A71C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E4F8" w14:textId="77777777" w:rsidR="00A71C6D" w:rsidRPr="009E518A" w:rsidRDefault="00A71C6D" w:rsidP="00A71C6D">
            <w:pPr>
              <w:jc w:val="center"/>
            </w:pPr>
            <w:r w:rsidRPr="009E518A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9CBD" w14:textId="77777777" w:rsidR="00A71C6D" w:rsidRPr="009E518A" w:rsidRDefault="00A71C6D" w:rsidP="00A71C6D">
            <w:pPr>
              <w:jc w:val="center"/>
            </w:pPr>
            <w:r w:rsidRPr="009E518A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E3AA" w14:textId="77777777" w:rsidR="00A71C6D" w:rsidRPr="009E518A" w:rsidRDefault="00A71C6D" w:rsidP="00A71C6D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D070" w14:textId="099EAC4D" w:rsidR="00A71C6D" w:rsidRDefault="00A71C6D" w:rsidP="00A71C6D">
            <w:pPr>
              <w:jc w:val="center"/>
            </w:pPr>
            <w:r>
              <w:t>1 772,3</w:t>
            </w:r>
          </w:p>
        </w:tc>
      </w:tr>
      <w:tr w:rsidR="00A71C6D" w:rsidRPr="009E518A" w14:paraId="3AA14AE1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D77A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2868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gramStart"/>
            <w:r>
              <w:rPr>
                <w:b/>
                <w:bCs/>
              </w:rPr>
              <w:t>МУНИЦИПАЛЬНЫХ  ОБРАЗОВАНИЙ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E364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435B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AD3D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B2F5" w14:textId="1071BAA3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2 611,8</w:t>
            </w:r>
          </w:p>
        </w:tc>
      </w:tr>
      <w:tr w:rsidR="00A71C6D" w:rsidRPr="009E518A" w14:paraId="2D6D36AC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6677" w14:textId="77777777" w:rsidR="00A71C6D" w:rsidRPr="009E518A" w:rsidRDefault="00A71C6D" w:rsidP="00A71C6D">
            <w:r w:rsidRPr="009E518A">
              <w:t>1.2.1.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BD12" w14:textId="77777777" w:rsidR="00A71C6D" w:rsidRDefault="00A71C6D" w:rsidP="00A71C6D">
            <w: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2D36" w14:textId="77777777" w:rsidR="00A71C6D" w:rsidRPr="009E518A" w:rsidRDefault="00A71C6D" w:rsidP="00A71C6D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4A01" w14:textId="77777777" w:rsidR="00A71C6D" w:rsidRPr="009E518A" w:rsidRDefault="00A71C6D" w:rsidP="00A71C6D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FCF3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E864" w14:textId="20711CEE" w:rsidR="00A71C6D" w:rsidRDefault="00A71C6D" w:rsidP="00A71C6D">
            <w:pPr>
              <w:jc w:val="center"/>
            </w:pPr>
            <w:r>
              <w:t>2 453,4</w:t>
            </w:r>
          </w:p>
        </w:tc>
      </w:tr>
      <w:tr w:rsidR="00A71C6D" w:rsidRPr="009E518A" w14:paraId="0FE52DF9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1F27" w14:textId="77777777" w:rsidR="00A71C6D" w:rsidRPr="009E518A" w:rsidRDefault="00A71C6D" w:rsidP="00A71C6D">
            <w:r w:rsidRPr="009E518A">
              <w:t>1.2.1.1.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FDA0" w14:textId="77777777" w:rsidR="00A71C6D" w:rsidRDefault="00A71C6D" w:rsidP="00A71C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B086" w14:textId="77777777" w:rsidR="00A71C6D" w:rsidRPr="009E518A" w:rsidRDefault="00A71C6D" w:rsidP="00A71C6D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F6DE" w14:textId="77777777" w:rsidR="00A71C6D" w:rsidRPr="009E518A" w:rsidRDefault="00A71C6D" w:rsidP="00A71C6D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9BF6" w14:textId="77777777" w:rsidR="00A71C6D" w:rsidRPr="009E518A" w:rsidRDefault="00A71C6D" w:rsidP="00A71C6D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E2D6" w14:textId="0CA618D7" w:rsidR="00A71C6D" w:rsidRDefault="00A71C6D" w:rsidP="00A71C6D">
            <w:pPr>
              <w:jc w:val="center"/>
            </w:pPr>
            <w:r>
              <w:t>2 410,4</w:t>
            </w:r>
          </w:p>
        </w:tc>
      </w:tr>
      <w:tr w:rsidR="00A71C6D" w:rsidRPr="009E518A" w14:paraId="106F4AF9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5CA2" w14:textId="77777777" w:rsidR="00A71C6D" w:rsidRPr="009E518A" w:rsidRDefault="00A71C6D" w:rsidP="00A71C6D">
            <w:r w:rsidRPr="009E518A">
              <w:t>1.2.1.1.1.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8F04" w14:textId="77777777" w:rsidR="00A71C6D" w:rsidRDefault="00A71C6D" w:rsidP="00A71C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4FF6" w14:textId="77777777" w:rsidR="00A71C6D" w:rsidRPr="009E518A" w:rsidRDefault="00A71C6D" w:rsidP="00A71C6D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8376" w14:textId="77777777" w:rsidR="00A71C6D" w:rsidRPr="009E518A" w:rsidRDefault="00A71C6D" w:rsidP="00A71C6D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F958" w14:textId="77777777" w:rsidR="00A71C6D" w:rsidRPr="009E518A" w:rsidRDefault="00A71C6D" w:rsidP="00A71C6D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76A5" w14:textId="1B26E06D" w:rsidR="00A71C6D" w:rsidRDefault="00A71C6D" w:rsidP="00A71C6D">
            <w:pPr>
              <w:jc w:val="center"/>
            </w:pPr>
            <w:r>
              <w:t>2 410,4</w:t>
            </w:r>
          </w:p>
        </w:tc>
      </w:tr>
      <w:tr w:rsidR="00A71C6D" w:rsidRPr="009E518A" w14:paraId="217954A6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DA52" w14:textId="77777777" w:rsidR="00A71C6D" w:rsidRPr="009E518A" w:rsidRDefault="00A71C6D" w:rsidP="00A71C6D">
            <w:r w:rsidRPr="009E518A">
              <w:t>1.2.1.2.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478B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6B79" w14:textId="77777777" w:rsidR="00A71C6D" w:rsidRPr="009E518A" w:rsidRDefault="00A71C6D" w:rsidP="00A71C6D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E1D7" w14:textId="77777777" w:rsidR="00A71C6D" w:rsidRPr="009E518A" w:rsidRDefault="00A71C6D" w:rsidP="00A71C6D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C9A1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D4C5" w14:textId="68D20FD5" w:rsidR="00A71C6D" w:rsidRDefault="00A71C6D" w:rsidP="00A71C6D">
            <w:pPr>
              <w:jc w:val="center"/>
            </w:pPr>
            <w:r>
              <w:t>40,0</w:t>
            </w:r>
          </w:p>
        </w:tc>
      </w:tr>
      <w:tr w:rsidR="00A71C6D" w:rsidRPr="009E518A" w14:paraId="27825B16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17EE" w14:textId="77777777" w:rsidR="00A71C6D" w:rsidRPr="009E518A" w:rsidRDefault="00A71C6D" w:rsidP="00A71C6D">
            <w:r w:rsidRPr="009E518A">
              <w:t>1.2.1.2.1.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E513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B4B0" w14:textId="77777777" w:rsidR="00A71C6D" w:rsidRPr="009E518A" w:rsidRDefault="00A71C6D" w:rsidP="00A71C6D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92EA" w14:textId="77777777" w:rsidR="00A71C6D" w:rsidRPr="009E518A" w:rsidRDefault="00A71C6D" w:rsidP="00A71C6D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DFB8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5EF9" w14:textId="33C28091" w:rsidR="00A71C6D" w:rsidRDefault="00A71C6D" w:rsidP="00A71C6D">
            <w:pPr>
              <w:jc w:val="center"/>
            </w:pPr>
            <w:r>
              <w:t>40,0</w:t>
            </w:r>
          </w:p>
        </w:tc>
      </w:tr>
      <w:tr w:rsidR="00A71C6D" w:rsidRPr="009E518A" w14:paraId="59397C91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32A8" w14:textId="77777777" w:rsidR="00A71C6D" w:rsidRPr="009E518A" w:rsidRDefault="00A71C6D" w:rsidP="00A71C6D">
            <w:r w:rsidRPr="009E518A">
              <w:t>1.2.1.3.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44CC" w14:textId="77777777" w:rsidR="00A71C6D" w:rsidRDefault="00A71C6D" w:rsidP="00A71C6D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4A49" w14:textId="77777777" w:rsidR="00A71C6D" w:rsidRPr="009E518A" w:rsidRDefault="00A71C6D" w:rsidP="00A71C6D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95E1" w14:textId="77777777" w:rsidR="00A71C6D" w:rsidRPr="009E518A" w:rsidRDefault="00A71C6D" w:rsidP="00A71C6D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BDE4" w14:textId="77777777" w:rsidR="00A71C6D" w:rsidRPr="009E518A" w:rsidRDefault="00A71C6D" w:rsidP="00A71C6D">
            <w:pPr>
              <w:jc w:val="center"/>
            </w:pPr>
            <w:r w:rsidRPr="009E518A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B5E8" w14:textId="53D0A9C8" w:rsidR="00A71C6D" w:rsidRDefault="00A71C6D" w:rsidP="00A71C6D">
            <w:pPr>
              <w:jc w:val="center"/>
            </w:pPr>
            <w:r>
              <w:t>3,0</w:t>
            </w:r>
          </w:p>
        </w:tc>
      </w:tr>
      <w:tr w:rsidR="00A71C6D" w:rsidRPr="009E518A" w14:paraId="219002BB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A71D" w14:textId="77777777" w:rsidR="00A71C6D" w:rsidRPr="009E518A" w:rsidRDefault="00A71C6D" w:rsidP="00A71C6D">
            <w:r w:rsidRPr="009E518A">
              <w:t>1.2.1.3.1.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AE3F" w14:textId="77777777" w:rsidR="00A71C6D" w:rsidRDefault="00A71C6D" w:rsidP="00A71C6D">
            <w:proofErr w:type="gramStart"/>
            <w:r>
              <w:t>Уплата  налогов</w:t>
            </w:r>
            <w:proofErr w:type="gramEnd"/>
            <w:r>
              <w:t>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6EE4" w14:textId="77777777" w:rsidR="00A71C6D" w:rsidRPr="009E518A" w:rsidRDefault="00A71C6D" w:rsidP="00A71C6D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1006" w14:textId="77777777" w:rsidR="00A71C6D" w:rsidRPr="009E518A" w:rsidRDefault="00A71C6D" w:rsidP="00A71C6D">
            <w:pPr>
              <w:jc w:val="center"/>
            </w:pPr>
            <w:r w:rsidRPr="009E518A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7EEF" w14:textId="77777777" w:rsidR="00A71C6D" w:rsidRPr="009E518A" w:rsidRDefault="00A71C6D" w:rsidP="00A71C6D">
            <w:pPr>
              <w:jc w:val="center"/>
            </w:pPr>
            <w:r w:rsidRPr="009E518A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7EFA" w14:textId="47F24F1E" w:rsidR="00A71C6D" w:rsidRDefault="00A71C6D" w:rsidP="00A71C6D">
            <w:pPr>
              <w:jc w:val="center"/>
            </w:pPr>
            <w:r>
              <w:t>3,0</w:t>
            </w:r>
          </w:p>
        </w:tc>
      </w:tr>
      <w:tr w:rsidR="00A71C6D" w:rsidRPr="009E518A" w14:paraId="78F682B8" w14:textId="77777777" w:rsidTr="00A71C6D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8578" w14:textId="77777777" w:rsidR="00A71C6D" w:rsidRPr="009E518A" w:rsidRDefault="00A71C6D" w:rsidP="00A71C6D">
            <w:r w:rsidRPr="009E518A">
              <w:t>1.2.2.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15A6" w14:textId="77777777" w:rsidR="00A71C6D" w:rsidRDefault="00A71C6D" w:rsidP="00A71C6D">
            <w:r>
              <w:t xml:space="preserve">Расходы по </w:t>
            </w:r>
            <w:proofErr w:type="gramStart"/>
            <w:r>
              <w:t>компенсации  депутатам</w:t>
            </w:r>
            <w:proofErr w:type="gramEnd"/>
            <w:r>
              <w:t xml:space="preserve">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5EF7" w14:textId="77777777" w:rsidR="00A71C6D" w:rsidRPr="009E518A" w:rsidRDefault="00A71C6D" w:rsidP="00A71C6D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0585" w14:textId="77777777" w:rsidR="00A71C6D" w:rsidRPr="009E518A" w:rsidRDefault="00A71C6D" w:rsidP="00A71C6D">
            <w:pPr>
              <w:jc w:val="center"/>
            </w:pPr>
            <w:r w:rsidRPr="009E518A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8659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E5AB" w14:textId="579A5200" w:rsidR="00A71C6D" w:rsidRDefault="00A71C6D" w:rsidP="00A71C6D">
            <w:pPr>
              <w:jc w:val="center"/>
            </w:pPr>
            <w:r>
              <w:t>158,4</w:t>
            </w:r>
          </w:p>
        </w:tc>
      </w:tr>
      <w:tr w:rsidR="00A71C6D" w:rsidRPr="009E518A" w14:paraId="08B90EAE" w14:textId="77777777" w:rsidTr="00A71C6D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D67D" w14:textId="77777777" w:rsidR="00A71C6D" w:rsidRPr="009E518A" w:rsidRDefault="00A71C6D" w:rsidP="00A71C6D">
            <w:r w:rsidRPr="009E518A">
              <w:lastRenderedPageBreak/>
              <w:t>1.2.2.1.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46CF" w14:textId="77777777" w:rsidR="00A71C6D" w:rsidRDefault="00A71C6D" w:rsidP="00A71C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6563" w14:textId="77777777" w:rsidR="00A71C6D" w:rsidRPr="009E518A" w:rsidRDefault="00A71C6D" w:rsidP="00A71C6D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8047" w14:textId="77777777" w:rsidR="00A71C6D" w:rsidRPr="009E518A" w:rsidRDefault="00A71C6D" w:rsidP="00A71C6D">
            <w:pPr>
              <w:jc w:val="center"/>
            </w:pPr>
            <w:r w:rsidRPr="009E518A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DA44" w14:textId="77777777" w:rsidR="00A71C6D" w:rsidRPr="009E518A" w:rsidRDefault="00A71C6D" w:rsidP="00A71C6D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3E91" w14:textId="3F2C1976" w:rsidR="00A71C6D" w:rsidRDefault="00A71C6D" w:rsidP="00A71C6D">
            <w:pPr>
              <w:jc w:val="center"/>
            </w:pPr>
            <w:r>
              <w:t>158,4</w:t>
            </w:r>
          </w:p>
        </w:tc>
      </w:tr>
      <w:tr w:rsidR="00A71C6D" w:rsidRPr="009E518A" w14:paraId="42A15C62" w14:textId="77777777" w:rsidTr="00A71C6D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E00F" w14:textId="77777777" w:rsidR="00A71C6D" w:rsidRPr="009E518A" w:rsidRDefault="00A71C6D" w:rsidP="00A71C6D">
            <w:r w:rsidRPr="009E518A">
              <w:t>1.2.2.1.1.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77CB" w14:textId="77777777" w:rsidR="00A71C6D" w:rsidRDefault="00A71C6D" w:rsidP="00A71C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6025" w14:textId="77777777" w:rsidR="00A71C6D" w:rsidRPr="009E518A" w:rsidRDefault="00A71C6D" w:rsidP="00A71C6D">
            <w:pPr>
              <w:jc w:val="center"/>
            </w:pPr>
            <w:r w:rsidRPr="009E518A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242A" w14:textId="77777777" w:rsidR="00A71C6D" w:rsidRPr="009E518A" w:rsidRDefault="00A71C6D" w:rsidP="00A71C6D">
            <w:pPr>
              <w:jc w:val="center"/>
            </w:pPr>
            <w:r w:rsidRPr="009E518A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25FE" w14:textId="77777777" w:rsidR="00A71C6D" w:rsidRPr="009E518A" w:rsidRDefault="00A71C6D" w:rsidP="00A71C6D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746BB" w14:textId="4E6CA471" w:rsidR="00A71C6D" w:rsidRDefault="00A71C6D" w:rsidP="00A71C6D">
            <w:pPr>
              <w:jc w:val="center"/>
            </w:pPr>
            <w:r>
              <w:t>158,4</w:t>
            </w:r>
          </w:p>
        </w:tc>
      </w:tr>
      <w:tr w:rsidR="00A71C6D" w:rsidRPr="009E518A" w14:paraId="5445E0F6" w14:textId="77777777" w:rsidTr="009F7D50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FD88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33C2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5BC9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24B5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02CD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6484" w14:textId="037EFA9C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27 225,4</w:t>
            </w:r>
          </w:p>
        </w:tc>
      </w:tr>
      <w:tr w:rsidR="00A71C6D" w:rsidRPr="009E518A" w14:paraId="40013370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2260" w14:textId="77777777" w:rsidR="00A71C6D" w:rsidRPr="009E518A" w:rsidRDefault="00A71C6D" w:rsidP="00A71C6D">
            <w:r w:rsidRPr="009E518A">
              <w:t>1.3.1.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6AA8" w14:textId="77777777" w:rsidR="00A71C6D" w:rsidRDefault="00A71C6D" w:rsidP="00A71C6D">
            <w: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8833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C5DA" w14:textId="77777777" w:rsidR="00A71C6D" w:rsidRPr="009E518A" w:rsidRDefault="00A71C6D" w:rsidP="00A71C6D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EDF3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4E22" w14:textId="55924FAA" w:rsidR="00A71C6D" w:rsidRDefault="00A71C6D" w:rsidP="00A71C6D">
            <w:pPr>
              <w:jc w:val="center"/>
            </w:pPr>
            <w:r>
              <w:t>23 917,7</w:t>
            </w:r>
          </w:p>
        </w:tc>
      </w:tr>
      <w:tr w:rsidR="00A71C6D" w:rsidRPr="009E518A" w14:paraId="38DEFC99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154D" w14:textId="77777777" w:rsidR="00A71C6D" w:rsidRPr="009E518A" w:rsidRDefault="00A71C6D" w:rsidP="00A71C6D">
            <w:r w:rsidRPr="009E518A">
              <w:t>1.3.1.1.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D4A3" w14:textId="77777777" w:rsidR="00A71C6D" w:rsidRDefault="00A71C6D" w:rsidP="00A71C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2464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EC7D" w14:textId="77777777" w:rsidR="00A71C6D" w:rsidRPr="009E518A" w:rsidRDefault="00A71C6D" w:rsidP="00A71C6D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6149" w14:textId="77777777" w:rsidR="00A71C6D" w:rsidRPr="009E518A" w:rsidRDefault="00A71C6D" w:rsidP="00A71C6D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FA52" w14:textId="505DCD2E" w:rsidR="00A71C6D" w:rsidRDefault="00A71C6D" w:rsidP="00A71C6D">
            <w:pPr>
              <w:jc w:val="center"/>
            </w:pPr>
            <w:r>
              <w:t>20 427,8</w:t>
            </w:r>
          </w:p>
        </w:tc>
      </w:tr>
      <w:tr w:rsidR="00A71C6D" w:rsidRPr="009E518A" w14:paraId="3038D476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4722" w14:textId="77777777" w:rsidR="00A71C6D" w:rsidRPr="009E518A" w:rsidRDefault="00A71C6D" w:rsidP="00A71C6D">
            <w:r w:rsidRPr="009E518A">
              <w:t>1.3.1.1.1.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BD1E" w14:textId="77777777" w:rsidR="00A71C6D" w:rsidRDefault="00A71C6D" w:rsidP="00A71C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F29A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DB75" w14:textId="77777777" w:rsidR="00A71C6D" w:rsidRPr="009E518A" w:rsidRDefault="00A71C6D" w:rsidP="00A71C6D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E55A" w14:textId="77777777" w:rsidR="00A71C6D" w:rsidRPr="009E518A" w:rsidRDefault="00A71C6D" w:rsidP="00A71C6D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A356" w14:textId="2E8096E0" w:rsidR="00A71C6D" w:rsidRDefault="00A71C6D" w:rsidP="00A71C6D">
            <w:pPr>
              <w:jc w:val="center"/>
            </w:pPr>
            <w:r>
              <w:t>20 427,8</w:t>
            </w:r>
          </w:p>
        </w:tc>
      </w:tr>
      <w:tr w:rsidR="00A71C6D" w:rsidRPr="009E518A" w14:paraId="629A3B3B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91E2" w14:textId="77777777" w:rsidR="00A71C6D" w:rsidRPr="009E518A" w:rsidRDefault="00A71C6D" w:rsidP="00A71C6D">
            <w:r w:rsidRPr="009E518A">
              <w:t>1.3.1.2.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32E3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199E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6C49" w14:textId="77777777" w:rsidR="00A71C6D" w:rsidRPr="009E518A" w:rsidRDefault="00A71C6D" w:rsidP="00A71C6D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F49A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9336" w14:textId="39C43D72" w:rsidR="00A71C6D" w:rsidRDefault="00A71C6D" w:rsidP="00A71C6D">
            <w:pPr>
              <w:jc w:val="center"/>
            </w:pPr>
            <w:r>
              <w:t>3 437,4</w:t>
            </w:r>
          </w:p>
        </w:tc>
      </w:tr>
      <w:tr w:rsidR="00A71C6D" w:rsidRPr="009E518A" w14:paraId="361CBA66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449D" w14:textId="77777777" w:rsidR="00A71C6D" w:rsidRPr="009E518A" w:rsidRDefault="00A71C6D" w:rsidP="00A71C6D">
            <w:r w:rsidRPr="009E518A">
              <w:t>1.3.1.2.1.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1060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2ECF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7F75" w14:textId="77777777" w:rsidR="00A71C6D" w:rsidRPr="009E518A" w:rsidRDefault="00A71C6D" w:rsidP="00A71C6D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978E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D337" w14:textId="273C73E3" w:rsidR="00A71C6D" w:rsidRDefault="00A71C6D" w:rsidP="00A71C6D">
            <w:pPr>
              <w:jc w:val="center"/>
            </w:pPr>
            <w:r>
              <w:t>3 437,4</w:t>
            </w:r>
          </w:p>
        </w:tc>
      </w:tr>
      <w:tr w:rsidR="00A71C6D" w:rsidRPr="009E518A" w14:paraId="6791C82B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B798" w14:textId="77777777" w:rsidR="00A71C6D" w:rsidRPr="009E518A" w:rsidRDefault="00A71C6D" w:rsidP="00A71C6D">
            <w:r w:rsidRPr="009E518A">
              <w:t>1.3.1.3.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0236" w14:textId="77777777" w:rsidR="00A71C6D" w:rsidRDefault="00A71C6D" w:rsidP="00A71C6D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89BD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F35F" w14:textId="77777777" w:rsidR="00A71C6D" w:rsidRPr="009E518A" w:rsidRDefault="00A71C6D" w:rsidP="00A71C6D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69F0" w14:textId="77777777" w:rsidR="00A71C6D" w:rsidRPr="009E518A" w:rsidRDefault="00A71C6D" w:rsidP="00A71C6D">
            <w:pPr>
              <w:jc w:val="center"/>
            </w:pPr>
            <w:r w:rsidRPr="009E518A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01A3" w14:textId="2BB87B49" w:rsidR="00A71C6D" w:rsidRDefault="00A71C6D" w:rsidP="00A71C6D">
            <w:pPr>
              <w:jc w:val="center"/>
            </w:pPr>
            <w:r>
              <w:t>52,5</w:t>
            </w:r>
          </w:p>
        </w:tc>
      </w:tr>
      <w:tr w:rsidR="00A71C6D" w:rsidRPr="009E518A" w14:paraId="616799D8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007F" w14:textId="77777777" w:rsidR="00A71C6D" w:rsidRPr="009E518A" w:rsidRDefault="00A71C6D" w:rsidP="00A71C6D">
            <w:r w:rsidRPr="009E518A">
              <w:t>1.3.1.3.1.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F108" w14:textId="77777777" w:rsidR="00A71C6D" w:rsidRDefault="00A71C6D" w:rsidP="00A71C6D">
            <w:proofErr w:type="gramStart"/>
            <w:r>
              <w:t>Уплата  налогов</w:t>
            </w:r>
            <w:proofErr w:type="gramEnd"/>
            <w:r>
              <w:t>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CB80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B043" w14:textId="77777777" w:rsidR="00A71C6D" w:rsidRPr="009E518A" w:rsidRDefault="00A71C6D" w:rsidP="00A71C6D">
            <w:pPr>
              <w:jc w:val="center"/>
            </w:pPr>
            <w:r w:rsidRPr="009E518A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CE1D" w14:textId="77777777" w:rsidR="00A71C6D" w:rsidRPr="009E518A" w:rsidRDefault="00A71C6D" w:rsidP="00A71C6D">
            <w:pPr>
              <w:jc w:val="center"/>
            </w:pPr>
            <w:r w:rsidRPr="009E518A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E4DB" w14:textId="45995926" w:rsidR="00A71C6D" w:rsidRDefault="00A71C6D" w:rsidP="00A71C6D">
            <w:pPr>
              <w:jc w:val="center"/>
            </w:pPr>
            <w:r>
              <w:t>52,5</w:t>
            </w:r>
          </w:p>
        </w:tc>
      </w:tr>
      <w:tr w:rsidR="00A71C6D" w:rsidRPr="009E518A" w14:paraId="515B8CA1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F013" w14:textId="77777777" w:rsidR="00A71C6D" w:rsidRPr="009E518A" w:rsidRDefault="00A71C6D" w:rsidP="00A71C6D">
            <w:r w:rsidRPr="009E518A">
              <w:t>1.3.2.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E55D" w14:textId="2DB69A8C" w:rsidR="00A71C6D" w:rsidRDefault="00A71C6D" w:rsidP="00A71C6D">
            <w:r>
              <w:t>Расходы на исполнение государственного полномочия по организации и осуществлению деятельности по опеке и попечительству за счет субвенци</w:t>
            </w:r>
            <w:r w:rsidR="002F1C1C">
              <w:t>и</w:t>
            </w:r>
            <w:r>
              <w:t xml:space="preserve">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002B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543B" w14:textId="77777777" w:rsidR="00A71C6D" w:rsidRPr="009E518A" w:rsidRDefault="00A71C6D" w:rsidP="00A71C6D">
            <w:pPr>
              <w:jc w:val="center"/>
            </w:pPr>
            <w:r w:rsidRPr="009E518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1068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4FBA" w14:textId="71CB8C33" w:rsidR="00A71C6D" w:rsidRDefault="00A71C6D" w:rsidP="00A71C6D">
            <w:pPr>
              <w:jc w:val="center"/>
            </w:pPr>
            <w:r>
              <w:t>3 307,7</w:t>
            </w:r>
          </w:p>
        </w:tc>
      </w:tr>
      <w:tr w:rsidR="00A71C6D" w:rsidRPr="009E518A" w14:paraId="51CDAE1B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D248" w14:textId="77777777" w:rsidR="00A71C6D" w:rsidRPr="009E518A" w:rsidRDefault="00A71C6D" w:rsidP="00A71C6D">
            <w:r w:rsidRPr="009E518A">
              <w:t>1.3.2.1.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ED2B" w14:textId="77777777" w:rsidR="00A71C6D" w:rsidRDefault="00A71C6D" w:rsidP="00A71C6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82BC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204B" w14:textId="77777777" w:rsidR="00A71C6D" w:rsidRPr="009E518A" w:rsidRDefault="00A71C6D" w:rsidP="00A71C6D">
            <w:pPr>
              <w:jc w:val="center"/>
            </w:pPr>
            <w:r w:rsidRPr="009E518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A75A" w14:textId="77777777" w:rsidR="00A71C6D" w:rsidRPr="009E518A" w:rsidRDefault="00A71C6D" w:rsidP="00A71C6D">
            <w:pPr>
              <w:jc w:val="center"/>
            </w:pPr>
            <w:r w:rsidRPr="009E518A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F3D2" w14:textId="158393CE" w:rsidR="00A71C6D" w:rsidRDefault="00A71C6D" w:rsidP="00A71C6D">
            <w:pPr>
              <w:jc w:val="center"/>
            </w:pPr>
            <w:r>
              <w:t>3 095,7</w:t>
            </w:r>
          </w:p>
        </w:tc>
      </w:tr>
      <w:tr w:rsidR="00A71C6D" w:rsidRPr="009E518A" w14:paraId="62FA7878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3473" w14:textId="77777777" w:rsidR="00A71C6D" w:rsidRPr="009E518A" w:rsidRDefault="00A71C6D" w:rsidP="00A71C6D">
            <w:r w:rsidRPr="009E518A">
              <w:t>1.3.2.1.1.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F62B" w14:textId="77777777" w:rsidR="00A71C6D" w:rsidRDefault="00A71C6D" w:rsidP="00A71C6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BA04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28F6" w14:textId="77777777" w:rsidR="00A71C6D" w:rsidRPr="009E518A" w:rsidRDefault="00A71C6D" w:rsidP="00A71C6D">
            <w:pPr>
              <w:jc w:val="center"/>
            </w:pPr>
            <w:r w:rsidRPr="009E518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226F" w14:textId="77777777" w:rsidR="00A71C6D" w:rsidRPr="009E518A" w:rsidRDefault="00A71C6D" w:rsidP="00A71C6D">
            <w:pPr>
              <w:jc w:val="center"/>
            </w:pPr>
            <w:r w:rsidRPr="009E518A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D797" w14:textId="2620A73A" w:rsidR="00A71C6D" w:rsidRDefault="00A71C6D" w:rsidP="00A71C6D">
            <w:pPr>
              <w:jc w:val="center"/>
            </w:pPr>
            <w:r>
              <w:t>3 095,7</w:t>
            </w:r>
          </w:p>
        </w:tc>
      </w:tr>
      <w:tr w:rsidR="00A71C6D" w:rsidRPr="009E518A" w14:paraId="4DCEF2FF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91C6" w14:textId="77777777" w:rsidR="00A71C6D" w:rsidRPr="009E518A" w:rsidRDefault="00A71C6D" w:rsidP="00A71C6D">
            <w:r w:rsidRPr="009E518A">
              <w:t>1.3.2.2.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2E46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0900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091C" w14:textId="77777777" w:rsidR="00A71C6D" w:rsidRPr="009E518A" w:rsidRDefault="00A71C6D" w:rsidP="00A71C6D">
            <w:pPr>
              <w:jc w:val="center"/>
            </w:pPr>
            <w:r w:rsidRPr="009E518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5549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8A65" w14:textId="47CC048F" w:rsidR="00A71C6D" w:rsidRDefault="00A71C6D" w:rsidP="00A71C6D">
            <w:pPr>
              <w:jc w:val="center"/>
            </w:pPr>
            <w:r>
              <w:t>212,0</w:t>
            </w:r>
          </w:p>
        </w:tc>
      </w:tr>
      <w:tr w:rsidR="00A71C6D" w:rsidRPr="009E518A" w14:paraId="3FDB7B96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0438" w14:textId="77777777" w:rsidR="00A71C6D" w:rsidRPr="009E518A" w:rsidRDefault="00A71C6D" w:rsidP="00A71C6D">
            <w:r w:rsidRPr="009E518A">
              <w:t>1.3.2.2.1.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9B2F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0E73" w14:textId="77777777" w:rsidR="00A71C6D" w:rsidRPr="009E518A" w:rsidRDefault="00A71C6D" w:rsidP="00A71C6D">
            <w:pPr>
              <w:jc w:val="center"/>
            </w:pPr>
            <w:r w:rsidRPr="009E518A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2A58" w14:textId="77777777" w:rsidR="00A71C6D" w:rsidRPr="009E518A" w:rsidRDefault="00A71C6D" w:rsidP="00A71C6D">
            <w:pPr>
              <w:jc w:val="center"/>
            </w:pPr>
            <w:r w:rsidRPr="009E518A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4BBB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35FF" w14:textId="0751C5CD" w:rsidR="00A71C6D" w:rsidRDefault="00A71C6D" w:rsidP="00A71C6D">
            <w:pPr>
              <w:jc w:val="center"/>
            </w:pPr>
            <w:r>
              <w:t>212,0</w:t>
            </w:r>
          </w:p>
        </w:tc>
      </w:tr>
      <w:tr w:rsidR="00A71C6D" w:rsidRPr="009E518A" w14:paraId="2C209501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FE62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EE17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9ED3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06E0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B3E3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F6B0" w14:textId="033056F4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A71C6D" w:rsidRPr="009E518A" w14:paraId="70AF0B93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23BF" w14:textId="77777777" w:rsidR="00A71C6D" w:rsidRPr="009E518A" w:rsidRDefault="00A71C6D" w:rsidP="00A71C6D">
            <w:r w:rsidRPr="009E518A">
              <w:t>1.4.1.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552A" w14:textId="77777777" w:rsidR="00A71C6D" w:rsidRDefault="00A71C6D" w:rsidP="00A71C6D">
            <w:r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12FD" w14:textId="77777777" w:rsidR="00A71C6D" w:rsidRPr="009E518A" w:rsidRDefault="00A71C6D" w:rsidP="00A71C6D">
            <w:pPr>
              <w:jc w:val="center"/>
            </w:pPr>
            <w:r w:rsidRPr="009E518A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2882" w14:textId="77777777" w:rsidR="00A71C6D" w:rsidRPr="009E518A" w:rsidRDefault="00A71C6D" w:rsidP="00A71C6D">
            <w:pPr>
              <w:jc w:val="center"/>
            </w:pPr>
            <w:r w:rsidRPr="009E518A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F0B2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C4F8" w14:textId="2915ACD4" w:rsidR="00A71C6D" w:rsidRDefault="00A71C6D" w:rsidP="00A71C6D">
            <w:pPr>
              <w:jc w:val="center"/>
            </w:pPr>
            <w:r>
              <w:t>50,0</w:t>
            </w:r>
          </w:p>
        </w:tc>
      </w:tr>
      <w:tr w:rsidR="00A71C6D" w:rsidRPr="009E518A" w14:paraId="659F2858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EA10" w14:textId="77777777" w:rsidR="00A71C6D" w:rsidRPr="009E518A" w:rsidRDefault="00A71C6D" w:rsidP="00A71C6D">
            <w:r w:rsidRPr="009E518A">
              <w:t>1.4.1.1.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0B68" w14:textId="77777777" w:rsidR="00A71C6D" w:rsidRDefault="00A71C6D" w:rsidP="00A71C6D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52F9" w14:textId="77777777" w:rsidR="00A71C6D" w:rsidRPr="009E518A" w:rsidRDefault="00A71C6D" w:rsidP="00A71C6D">
            <w:pPr>
              <w:jc w:val="center"/>
            </w:pPr>
            <w:r w:rsidRPr="009E518A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EB29" w14:textId="77777777" w:rsidR="00A71C6D" w:rsidRPr="009E518A" w:rsidRDefault="00A71C6D" w:rsidP="00A71C6D">
            <w:pPr>
              <w:jc w:val="center"/>
            </w:pPr>
            <w:r w:rsidRPr="009E518A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2910" w14:textId="77777777" w:rsidR="00A71C6D" w:rsidRPr="009E518A" w:rsidRDefault="00A71C6D" w:rsidP="00A71C6D">
            <w:pPr>
              <w:jc w:val="center"/>
            </w:pPr>
            <w:r w:rsidRPr="009E518A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01E2" w14:textId="2F2A9CFE" w:rsidR="00A71C6D" w:rsidRDefault="00A71C6D" w:rsidP="00A71C6D">
            <w:pPr>
              <w:jc w:val="center"/>
            </w:pPr>
            <w:r>
              <w:t>50,0</w:t>
            </w:r>
          </w:p>
        </w:tc>
      </w:tr>
      <w:tr w:rsidR="00A71C6D" w:rsidRPr="009E518A" w14:paraId="43451EC6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B1E1" w14:textId="77777777" w:rsidR="00A71C6D" w:rsidRPr="009E518A" w:rsidRDefault="00A71C6D" w:rsidP="00A71C6D">
            <w:r w:rsidRPr="009E518A">
              <w:t>1.4.1.1.1.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CC84" w14:textId="77777777" w:rsidR="00A71C6D" w:rsidRDefault="00A71C6D" w:rsidP="00A71C6D">
            <w:r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E49B" w14:textId="77777777" w:rsidR="00A71C6D" w:rsidRPr="009E518A" w:rsidRDefault="00A71C6D" w:rsidP="00A71C6D">
            <w:pPr>
              <w:jc w:val="center"/>
            </w:pPr>
            <w:r w:rsidRPr="009E518A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E382" w14:textId="77777777" w:rsidR="00A71C6D" w:rsidRPr="009E518A" w:rsidRDefault="00A71C6D" w:rsidP="00A71C6D">
            <w:pPr>
              <w:jc w:val="center"/>
            </w:pPr>
            <w:r w:rsidRPr="009E518A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937E" w14:textId="77777777" w:rsidR="00A71C6D" w:rsidRPr="009E518A" w:rsidRDefault="00A71C6D" w:rsidP="00A71C6D">
            <w:pPr>
              <w:jc w:val="center"/>
            </w:pPr>
            <w:r w:rsidRPr="009E518A">
              <w:t>870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3B7E" w14:textId="69AB0DB6" w:rsidR="00A71C6D" w:rsidRDefault="00A71C6D" w:rsidP="00A71C6D">
            <w:pPr>
              <w:jc w:val="center"/>
            </w:pPr>
            <w:r>
              <w:t>50,0</w:t>
            </w:r>
          </w:p>
        </w:tc>
      </w:tr>
      <w:tr w:rsidR="00A71C6D" w:rsidRPr="009E518A" w14:paraId="5696656F" w14:textId="77777777" w:rsidTr="00A71C6D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6F24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1.5.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906C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ДРУГИЕ </w:t>
            </w:r>
            <w:proofErr w:type="gramStart"/>
            <w:r>
              <w:rPr>
                <w:b/>
                <w:bCs/>
              </w:rPr>
              <w:t>ОБЩЕГОСУДАРСТВЕННЫЕ  ВОПРОСЫ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38A2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5793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6923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292D" w14:textId="6113F75D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146,8</w:t>
            </w:r>
          </w:p>
        </w:tc>
      </w:tr>
      <w:tr w:rsidR="00A71C6D" w:rsidRPr="009E518A" w14:paraId="170DF581" w14:textId="77777777" w:rsidTr="00A71C6D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351B" w14:textId="77777777" w:rsidR="00A71C6D" w:rsidRPr="009E518A" w:rsidRDefault="00A71C6D" w:rsidP="00A71C6D">
            <w:r w:rsidRPr="009E518A">
              <w:lastRenderedPageBreak/>
              <w:t>1.5.1.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2839" w14:textId="77777777" w:rsidR="00A71C6D" w:rsidRDefault="00A71C6D" w:rsidP="00A71C6D">
            <w: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DD42" w14:textId="77777777" w:rsidR="00A71C6D" w:rsidRPr="009E518A" w:rsidRDefault="00A71C6D" w:rsidP="00A71C6D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22E9" w14:textId="77777777" w:rsidR="00A71C6D" w:rsidRPr="009E518A" w:rsidRDefault="00A71C6D" w:rsidP="00A71C6D">
            <w:pPr>
              <w:jc w:val="center"/>
            </w:pPr>
            <w:r w:rsidRPr="009E518A">
              <w:t>0920100441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4140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10B6" w14:textId="2E336EFC" w:rsidR="00A71C6D" w:rsidRDefault="00A71C6D" w:rsidP="00A71C6D">
            <w:pPr>
              <w:jc w:val="center"/>
            </w:pPr>
            <w:r>
              <w:t>138,0</w:t>
            </w:r>
          </w:p>
        </w:tc>
      </w:tr>
      <w:tr w:rsidR="00A71C6D" w:rsidRPr="009E518A" w14:paraId="7BC21437" w14:textId="77777777" w:rsidTr="00A71C6D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121C" w14:textId="77777777" w:rsidR="00A71C6D" w:rsidRPr="009E518A" w:rsidRDefault="00A71C6D" w:rsidP="00A71C6D">
            <w:r w:rsidRPr="009E518A">
              <w:t>1.5.1.1.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7125" w14:textId="77777777" w:rsidR="00A71C6D" w:rsidRDefault="00A71C6D" w:rsidP="00A71C6D">
            <w:r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8263" w14:textId="77777777" w:rsidR="00A71C6D" w:rsidRPr="009E518A" w:rsidRDefault="00A71C6D" w:rsidP="00A71C6D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0A2C" w14:textId="77777777" w:rsidR="00A71C6D" w:rsidRPr="009E518A" w:rsidRDefault="00A71C6D" w:rsidP="00A71C6D">
            <w:pPr>
              <w:jc w:val="center"/>
            </w:pPr>
            <w:r w:rsidRPr="009E518A">
              <w:t>0920100441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1DA4" w14:textId="77777777" w:rsidR="00A71C6D" w:rsidRPr="009E518A" w:rsidRDefault="00A71C6D" w:rsidP="00A71C6D">
            <w:pPr>
              <w:jc w:val="center"/>
            </w:pPr>
            <w:r w:rsidRPr="009E518A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663" w14:textId="50868D16" w:rsidR="00A71C6D" w:rsidRDefault="00A71C6D" w:rsidP="00A71C6D">
            <w:pPr>
              <w:jc w:val="center"/>
            </w:pPr>
            <w:r>
              <w:t>138,0</w:t>
            </w:r>
          </w:p>
        </w:tc>
      </w:tr>
      <w:tr w:rsidR="00A71C6D" w:rsidRPr="009E518A" w14:paraId="593B3A55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8148" w14:textId="77777777" w:rsidR="00A71C6D" w:rsidRPr="009E518A" w:rsidRDefault="00A71C6D" w:rsidP="00A71C6D">
            <w:r w:rsidRPr="009E518A">
              <w:t>1.5.1.1.1.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985F" w14:textId="77777777" w:rsidR="00A71C6D" w:rsidRDefault="00A71C6D" w:rsidP="00A71C6D">
            <w:proofErr w:type="gramStart"/>
            <w:r>
              <w:t>Уплата  налогов</w:t>
            </w:r>
            <w:proofErr w:type="gramEnd"/>
            <w:r>
              <w:t>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5FF5" w14:textId="77777777" w:rsidR="00A71C6D" w:rsidRPr="009E518A" w:rsidRDefault="00A71C6D" w:rsidP="00A71C6D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2620" w14:textId="77777777" w:rsidR="00A71C6D" w:rsidRPr="009E518A" w:rsidRDefault="00A71C6D" w:rsidP="00A71C6D">
            <w:pPr>
              <w:jc w:val="center"/>
            </w:pPr>
            <w:r w:rsidRPr="009E518A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77A8" w14:textId="77777777" w:rsidR="00A71C6D" w:rsidRPr="009E518A" w:rsidRDefault="00A71C6D" w:rsidP="00A71C6D">
            <w:pPr>
              <w:jc w:val="center"/>
            </w:pPr>
            <w:r w:rsidRPr="009E518A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66A8" w14:textId="168B36F8" w:rsidR="00A71C6D" w:rsidRDefault="00A71C6D" w:rsidP="00A71C6D">
            <w:pPr>
              <w:jc w:val="center"/>
            </w:pPr>
            <w:r>
              <w:t>138,0</w:t>
            </w:r>
          </w:p>
        </w:tc>
      </w:tr>
      <w:tr w:rsidR="00A71C6D" w:rsidRPr="009E518A" w14:paraId="28577241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C005" w14:textId="77777777" w:rsidR="00A71C6D" w:rsidRPr="009E518A" w:rsidRDefault="00A71C6D" w:rsidP="00A71C6D">
            <w:r w:rsidRPr="009E518A">
              <w:t>1.5.2.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644B" w14:textId="110F8B59" w:rsidR="00A71C6D" w:rsidRDefault="00A71C6D" w:rsidP="00A71C6D">
            <w:r>
              <w:t>Расходы на исполнение государственного полномочия по составлению протоколов об административных правонарушениях за счет субвенци</w:t>
            </w:r>
            <w:r w:rsidR="002F1C1C">
              <w:t>и</w:t>
            </w:r>
            <w:r>
              <w:t xml:space="preserve">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8156" w14:textId="77777777" w:rsidR="00A71C6D" w:rsidRPr="009E518A" w:rsidRDefault="00A71C6D" w:rsidP="00A71C6D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B642" w14:textId="77777777" w:rsidR="00A71C6D" w:rsidRPr="009E518A" w:rsidRDefault="00A71C6D" w:rsidP="00A71C6D">
            <w:pPr>
              <w:jc w:val="center"/>
            </w:pPr>
            <w:r w:rsidRPr="009E518A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B8AD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8F40" w14:textId="2A473E89" w:rsidR="00A71C6D" w:rsidRDefault="00A71C6D" w:rsidP="00A71C6D">
            <w:pPr>
              <w:jc w:val="center"/>
            </w:pPr>
            <w:r>
              <w:t>8,8</w:t>
            </w:r>
          </w:p>
        </w:tc>
      </w:tr>
      <w:tr w:rsidR="00A71C6D" w:rsidRPr="009E518A" w14:paraId="461126C2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DF96" w14:textId="77777777" w:rsidR="00A71C6D" w:rsidRPr="009E518A" w:rsidRDefault="00A71C6D" w:rsidP="00A71C6D">
            <w:r w:rsidRPr="009E518A">
              <w:t>1.5.2.1.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4B45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5E5F" w14:textId="77777777" w:rsidR="00A71C6D" w:rsidRPr="009E518A" w:rsidRDefault="00A71C6D" w:rsidP="00A71C6D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4737" w14:textId="77777777" w:rsidR="00A71C6D" w:rsidRPr="009E518A" w:rsidRDefault="00A71C6D" w:rsidP="00A71C6D">
            <w:pPr>
              <w:jc w:val="center"/>
            </w:pPr>
            <w:r w:rsidRPr="009E518A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E79E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5BAF" w14:textId="7612AC58" w:rsidR="00A71C6D" w:rsidRDefault="00A71C6D" w:rsidP="00A71C6D">
            <w:pPr>
              <w:jc w:val="center"/>
            </w:pPr>
            <w:r>
              <w:t>8,8</w:t>
            </w:r>
          </w:p>
        </w:tc>
      </w:tr>
      <w:tr w:rsidR="00A71C6D" w:rsidRPr="009E518A" w14:paraId="1383E3A5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C6AE" w14:textId="77777777" w:rsidR="00A71C6D" w:rsidRPr="009E518A" w:rsidRDefault="00A71C6D" w:rsidP="00A71C6D">
            <w:r w:rsidRPr="009E518A">
              <w:t>1.5.2.1.1.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D1C2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E36F" w14:textId="77777777" w:rsidR="00A71C6D" w:rsidRPr="009E518A" w:rsidRDefault="00A71C6D" w:rsidP="00A71C6D">
            <w:pPr>
              <w:jc w:val="center"/>
            </w:pPr>
            <w:r w:rsidRPr="009E518A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D8A4" w14:textId="77777777" w:rsidR="00A71C6D" w:rsidRPr="009E518A" w:rsidRDefault="00A71C6D" w:rsidP="00A71C6D">
            <w:pPr>
              <w:jc w:val="center"/>
            </w:pPr>
            <w:r w:rsidRPr="009E518A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D1B7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0D8F" w14:textId="25314A34" w:rsidR="00A71C6D" w:rsidRDefault="00A71C6D" w:rsidP="00A71C6D">
            <w:pPr>
              <w:jc w:val="center"/>
            </w:pPr>
            <w:r>
              <w:t>8,8</w:t>
            </w:r>
          </w:p>
        </w:tc>
      </w:tr>
      <w:tr w:rsidR="00A71C6D" w:rsidRPr="009E518A" w14:paraId="3CBDA4AC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E95D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6603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30AB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F714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5D8F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FFA2" w14:textId="4C3F092B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61,5</w:t>
            </w:r>
          </w:p>
        </w:tc>
      </w:tr>
      <w:tr w:rsidR="00A71C6D" w:rsidRPr="009E518A" w14:paraId="330B33C3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2483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A11D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ЗАЩИТА НАСЕЛЕНИЯ И ТЕРРИТОРИИ </w:t>
            </w:r>
            <w:proofErr w:type="gramStart"/>
            <w:r>
              <w:rPr>
                <w:b/>
                <w:bCs/>
              </w:rPr>
              <w:t>ОТ  ЧРЕЗВЫЧАЙНЫХ</w:t>
            </w:r>
            <w:proofErr w:type="gramEnd"/>
            <w:r>
              <w:rPr>
                <w:b/>
                <w:bCs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A21E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FE70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E89A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3495" w14:textId="6F73AD5C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61,5</w:t>
            </w:r>
          </w:p>
        </w:tc>
      </w:tr>
      <w:tr w:rsidR="00A71C6D" w:rsidRPr="009E518A" w14:paraId="5B2E333F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8E97" w14:textId="77777777" w:rsidR="00A71C6D" w:rsidRPr="009E518A" w:rsidRDefault="00A71C6D" w:rsidP="00A71C6D">
            <w:r w:rsidRPr="009E518A">
              <w:t>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0D07" w14:textId="77777777" w:rsidR="00A71C6D" w:rsidRDefault="00A71C6D" w:rsidP="00A71C6D">
            <w:r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spellStart"/>
            <w:r>
              <w:t>МО</w:t>
            </w:r>
            <w:proofErr w:type="spellEnd"/>
            <w:r>
              <w:t xml:space="preserve"> Северный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74AD" w14:textId="77777777" w:rsidR="00A71C6D" w:rsidRPr="009E518A" w:rsidRDefault="00A71C6D" w:rsidP="00A71C6D">
            <w:pPr>
              <w:jc w:val="center"/>
            </w:pPr>
            <w:r w:rsidRPr="009E518A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CDFD" w14:textId="77777777" w:rsidR="00A71C6D" w:rsidRPr="009E518A" w:rsidRDefault="00A71C6D" w:rsidP="00A71C6D">
            <w:pPr>
              <w:jc w:val="center"/>
            </w:pPr>
            <w:r w:rsidRPr="009E518A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4525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5504" w14:textId="67EE7521" w:rsidR="00A71C6D" w:rsidRDefault="00A71C6D" w:rsidP="00A71C6D">
            <w:pPr>
              <w:jc w:val="center"/>
            </w:pPr>
            <w:r>
              <w:t>61,5</w:t>
            </w:r>
          </w:p>
        </w:tc>
      </w:tr>
      <w:tr w:rsidR="00A71C6D" w:rsidRPr="009E518A" w14:paraId="4DE195BF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EBF5" w14:textId="77777777" w:rsidR="00A71C6D" w:rsidRPr="009E518A" w:rsidRDefault="00A71C6D" w:rsidP="00A71C6D">
            <w:r w:rsidRPr="009E518A">
              <w:t>2.1.1.1.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C7FC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7F2" w14:textId="77777777" w:rsidR="00A71C6D" w:rsidRPr="009E518A" w:rsidRDefault="00A71C6D" w:rsidP="00A71C6D">
            <w:pPr>
              <w:jc w:val="center"/>
            </w:pPr>
            <w:r w:rsidRPr="009E518A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47A3" w14:textId="77777777" w:rsidR="00A71C6D" w:rsidRPr="009E518A" w:rsidRDefault="00A71C6D" w:rsidP="00A71C6D">
            <w:pPr>
              <w:jc w:val="center"/>
            </w:pPr>
            <w:r w:rsidRPr="009E518A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FEF2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75BD" w14:textId="0B3CDAB1" w:rsidR="00A71C6D" w:rsidRDefault="00A71C6D" w:rsidP="00A71C6D">
            <w:pPr>
              <w:jc w:val="center"/>
            </w:pPr>
            <w:r>
              <w:t>61,5</w:t>
            </w:r>
          </w:p>
        </w:tc>
      </w:tr>
      <w:tr w:rsidR="00A71C6D" w:rsidRPr="009E518A" w14:paraId="32E11890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A22B" w14:textId="77777777" w:rsidR="00A71C6D" w:rsidRPr="009E518A" w:rsidRDefault="00A71C6D" w:rsidP="00A71C6D">
            <w:r w:rsidRPr="009E518A">
              <w:t>2.1.1.1.1.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2708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4ED3" w14:textId="77777777" w:rsidR="00A71C6D" w:rsidRPr="009E518A" w:rsidRDefault="00A71C6D" w:rsidP="00A71C6D">
            <w:pPr>
              <w:jc w:val="center"/>
            </w:pPr>
            <w:r w:rsidRPr="009E518A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C44D" w14:textId="77777777" w:rsidR="00A71C6D" w:rsidRPr="009E518A" w:rsidRDefault="00A71C6D" w:rsidP="00A71C6D">
            <w:pPr>
              <w:jc w:val="center"/>
            </w:pPr>
            <w:r w:rsidRPr="009E518A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9B08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72AC" w14:textId="3354038A" w:rsidR="00A71C6D" w:rsidRDefault="00A71C6D" w:rsidP="00A71C6D">
            <w:pPr>
              <w:jc w:val="center"/>
            </w:pPr>
            <w:r>
              <w:t>61,5</w:t>
            </w:r>
          </w:p>
        </w:tc>
      </w:tr>
      <w:tr w:rsidR="00A71C6D" w:rsidRPr="009E518A" w14:paraId="0263B092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0B42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8645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CDBF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0512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5C55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E5B8" w14:textId="7FEDEFC1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</w:tr>
      <w:tr w:rsidR="00A71C6D" w:rsidRPr="009E518A" w14:paraId="79AA5CD1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73BB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AA98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7C03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3D0F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243E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366B" w14:textId="207F62A7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</w:tr>
      <w:tr w:rsidR="00A71C6D" w:rsidRPr="009E518A" w14:paraId="504F3B8E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B5BD" w14:textId="77777777" w:rsidR="00A71C6D" w:rsidRPr="009E518A" w:rsidRDefault="00A71C6D" w:rsidP="00A71C6D">
            <w:r w:rsidRPr="009E518A">
              <w:t>3.1.1.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D837" w14:textId="77777777" w:rsidR="00A71C6D" w:rsidRDefault="00A71C6D" w:rsidP="00A71C6D">
            <w: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BDE6" w14:textId="77777777" w:rsidR="00A71C6D" w:rsidRPr="009E518A" w:rsidRDefault="00A71C6D" w:rsidP="00A71C6D">
            <w:pPr>
              <w:jc w:val="center"/>
            </w:pPr>
            <w:r w:rsidRPr="009E518A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0D94" w14:textId="77777777" w:rsidR="00A71C6D" w:rsidRPr="009E518A" w:rsidRDefault="00A71C6D" w:rsidP="00A71C6D">
            <w:pPr>
              <w:jc w:val="center"/>
            </w:pPr>
            <w:r w:rsidRPr="009E518A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A541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9B30" w14:textId="411F65D3" w:rsidR="00A71C6D" w:rsidRDefault="00A71C6D" w:rsidP="00A71C6D">
            <w:pPr>
              <w:jc w:val="center"/>
            </w:pPr>
            <w:r>
              <w:t>360,0</w:t>
            </w:r>
          </w:p>
        </w:tc>
      </w:tr>
      <w:tr w:rsidR="00A71C6D" w:rsidRPr="009E518A" w14:paraId="38B38BD5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9C7E" w14:textId="77777777" w:rsidR="00A71C6D" w:rsidRPr="009E518A" w:rsidRDefault="00A71C6D" w:rsidP="00A71C6D">
            <w:r w:rsidRPr="009E518A">
              <w:t>3.1.1.1.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4273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03DA" w14:textId="77777777" w:rsidR="00A71C6D" w:rsidRPr="009E518A" w:rsidRDefault="00A71C6D" w:rsidP="00A71C6D">
            <w:pPr>
              <w:jc w:val="center"/>
            </w:pPr>
            <w:r w:rsidRPr="009E518A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A661" w14:textId="77777777" w:rsidR="00A71C6D" w:rsidRPr="009E518A" w:rsidRDefault="00A71C6D" w:rsidP="00A71C6D">
            <w:pPr>
              <w:jc w:val="center"/>
            </w:pPr>
            <w:r w:rsidRPr="009E518A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8518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C9DA" w14:textId="4028E31B" w:rsidR="00A71C6D" w:rsidRDefault="00A71C6D" w:rsidP="00A71C6D">
            <w:pPr>
              <w:jc w:val="center"/>
            </w:pPr>
            <w:r>
              <w:t>360,0</w:t>
            </w:r>
          </w:p>
        </w:tc>
      </w:tr>
      <w:tr w:rsidR="00A71C6D" w:rsidRPr="009E518A" w14:paraId="673B7D4C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49D6" w14:textId="77777777" w:rsidR="00A71C6D" w:rsidRPr="009E518A" w:rsidRDefault="00A71C6D" w:rsidP="00A71C6D">
            <w:r w:rsidRPr="009E518A">
              <w:t>3.1.1.1.1.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8050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7AA5" w14:textId="77777777" w:rsidR="00A71C6D" w:rsidRPr="009E518A" w:rsidRDefault="00A71C6D" w:rsidP="00A71C6D">
            <w:pPr>
              <w:jc w:val="center"/>
            </w:pPr>
            <w:r w:rsidRPr="009E518A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CFE6" w14:textId="77777777" w:rsidR="00A71C6D" w:rsidRPr="009E518A" w:rsidRDefault="00A71C6D" w:rsidP="00A71C6D">
            <w:pPr>
              <w:jc w:val="center"/>
            </w:pPr>
            <w:r w:rsidRPr="009E518A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A118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D6D6" w14:textId="607F0C63" w:rsidR="00A71C6D" w:rsidRDefault="00A71C6D" w:rsidP="00A71C6D">
            <w:pPr>
              <w:jc w:val="center"/>
            </w:pPr>
            <w:r>
              <w:t>360,0</w:t>
            </w:r>
          </w:p>
        </w:tc>
      </w:tr>
      <w:tr w:rsidR="00A71C6D" w:rsidRPr="009E518A" w14:paraId="72BCEFB8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B73B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557C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440D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5D92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8262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A2FF" w14:textId="1604162A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73 654,0</w:t>
            </w:r>
          </w:p>
        </w:tc>
      </w:tr>
      <w:tr w:rsidR="00A71C6D" w:rsidRPr="009E518A" w14:paraId="5D14581B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52F0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4.1.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AD02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0E2E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B622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EB66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98FA" w14:textId="79D4CE5D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73 654,0</w:t>
            </w:r>
          </w:p>
        </w:tc>
      </w:tr>
      <w:tr w:rsidR="00A71C6D" w:rsidRPr="009E518A" w14:paraId="3F3EAB78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0DE" w14:textId="77777777" w:rsidR="00A71C6D" w:rsidRPr="009E518A" w:rsidRDefault="00A71C6D" w:rsidP="00A71C6D">
            <w:r w:rsidRPr="009E518A">
              <w:t>4.1.1.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956B" w14:textId="77777777" w:rsidR="00A71C6D" w:rsidRDefault="00A71C6D" w:rsidP="00A71C6D">
            <w:r>
              <w:t xml:space="preserve">Муниципальная программа "Организация благоустройства территории в границах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EB95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986E" w14:textId="77777777" w:rsidR="00A71C6D" w:rsidRPr="009E518A" w:rsidRDefault="00A71C6D" w:rsidP="00A71C6D">
            <w:pPr>
              <w:jc w:val="center"/>
            </w:pPr>
            <w:r w:rsidRPr="009E518A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5A3FB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9CDE" w14:textId="67906473" w:rsidR="00A71C6D" w:rsidRDefault="00A71C6D" w:rsidP="00A71C6D">
            <w:pPr>
              <w:jc w:val="center"/>
            </w:pPr>
            <w:r>
              <w:t>5 361,4</w:t>
            </w:r>
          </w:p>
        </w:tc>
      </w:tr>
      <w:tr w:rsidR="00A71C6D" w:rsidRPr="009E518A" w14:paraId="4AB9B67F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E49F" w14:textId="77777777" w:rsidR="00A71C6D" w:rsidRPr="009E518A" w:rsidRDefault="00A71C6D" w:rsidP="00A71C6D">
            <w:r w:rsidRPr="009E518A">
              <w:t>4.1.1.1.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934A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241A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9EFD" w14:textId="77777777" w:rsidR="00A71C6D" w:rsidRPr="009E518A" w:rsidRDefault="00A71C6D" w:rsidP="00A71C6D">
            <w:pPr>
              <w:jc w:val="center"/>
            </w:pPr>
            <w:r w:rsidRPr="009E518A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0376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9E82" w14:textId="77C665FE" w:rsidR="00A71C6D" w:rsidRDefault="00A71C6D" w:rsidP="00A71C6D">
            <w:pPr>
              <w:jc w:val="center"/>
            </w:pPr>
            <w:r>
              <w:t>5 361,4</w:t>
            </w:r>
          </w:p>
        </w:tc>
      </w:tr>
      <w:tr w:rsidR="00A71C6D" w:rsidRPr="009E518A" w14:paraId="2AAA907E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F4BC" w14:textId="77777777" w:rsidR="00A71C6D" w:rsidRPr="009E518A" w:rsidRDefault="00A71C6D" w:rsidP="00A71C6D">
            <w:r w:rsidRPr="009E518A">
              <w:t>4.1.1.1.1.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BEE4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0E91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8D11" w14:textId="77777777" w:rsidR="00A71C6D" w:rsidRPr="009E518A" w:rsidRDefault="00A71C6D" w:rsidP="00A71C6D">
            <w:pPr>
              <w:jc w:val="center"/>
            </w:pPr>
            <w:r w:rsidRPr="009E518A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AE74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537C" w14:textId="6C151D16" w:rsidR="00A71C6D" w:rsidRDefault="00A71C6D" w:rsidP="00A71C6D">
            <w:pPr>
              <w:jc w:val="center"/>
            </w:pPr>
            <w:r>
              <w:t>5 361,4</w:t>
            </w:r>
          </w:p>
        </w:tc>
      </w:tr>
      <w:tr w:rsidR="00A71C6D" w:rsidRPr="009E518A" w14:paraId="34E7BAEF" w14:textId="77777777" w:rsidTr="00A71C6D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0072" w14:textId="77777777" w:rsidR="00A71C6D" w:rsidRPr="009E518A" w:rsidRDefault="00A71C6D" w:rsidP="00A71C6D">
            <w:r w:rsidRPr="009E518A">
              <w:t>4.1.2.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0AFB" w14:textId="77777777" w:rsidR="00A71C6D" w:rsidRDefault="00A71C6D" w:rsidP="00A71C6D">
            <w:r>
              <w:t xml:space="preserve">Муниципальная программа "Озеленение территории в границах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F283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4F54" w14:textId="77777777" w:rsidR="00A71C6D" w:rsidRPr="009E518A" w:rsidRDefault="00A71C6D" w:rsidP="00A71C6D">
            <w:pPr>
              <w:jc w:val="center"/>
            </w:pPr>
            <w:r w:rsidRPr="009E518A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04C9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6080" w14:textId="6FD7A142" w:rsidR="00A71C6D" w:rsidRDefault="00A71C6D" w:rsidP="00A71C6D">
            <w:pPr>
              <w:jc w:val="center"/>
            </w:pPr>
            <w:r>
              <w:t>1 184,2</w:t>
            </w:r>
          </w:p>
        </w:tc>
      </w:tr>
      <w:tr w:rsidR="00A71C6D" w:rsidRPr="009E518A" w14:paraId="2D0DBE25" w14:textId="77777777" w:rsidTr="00A71C6D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31A6" w14:textId="77777777" w:rsidR="00A71C6D" w:rsidRPr="009E518A" w:rsidRDefault="00A71C6D" w:rsidP="00A71C6D">
            <w:r w:rsidRPr="009E518A">
              <w:lastRenderedPageBreak/>
              <w:t>4.1.2.1.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8A71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E26C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2D1D" w14:textId="77777777" w:rsidR="00A71C6D" w:rsidRPr="009E518A" w:rsidRDefault="00A71C6D" w:rsidP="00A71C6D">
            <w:pPr>
              <w:jc w:val="center"/>
            </w:pPr>
            <w:r w:rsidRPr="009E518A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903F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8B23" w14:textId="7747B75C" w:rsidR="00A71C6D" w:rsidRDefault="00A71C6D" w:rsidP="00A71C6D">
            <w:pPr>
              <w:jc w:val="center"/>
            </w:pPr>
            <w:r>
              <w:t>1 184,2</w:t>
            </w:r>
          </w:p>
        </w:tc>
      </w:tr>
      <w:tr w:rsidR="00A71C6D" w:rsidRPr="009E518A" w14:paraId="2E08FC03" w14:textId="77777777" w:rsidTr="00A71C6D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51CF" w14:textId="77777777" w:rsidR="00A71C6D" w:rsidRPr="009E518A" w:rsidRDefault="00A71C6D" w:rsidP="00A71C6D">
            <w:r w:rsidRPr="009E518A">
              <w:t>4.1.2.1.1.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26CC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4D94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2612" w14:textId="77777777" w:rsidR="00A71C6D" w:rsidRPr="009E518A" w:rsidRDefault="00A71C6D" w:rsidP="00A71C6D">
            <w:pPr>
              <w:jc w:val="center"/>
            </w:pPr>
            <w:r w:rsidRPr="009E518A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4B51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46E7" w14:textId="11A38E7E" w:rsidR="00A71C6D" w:rsidRDefault="00A71C6D" w:rsidP="00A71C6D">
            <w:pPr>
              <w:jc w:val="center"/>
            </w:pPr>
            <w:r>
              <w:t>1 184,2</w:t>
            </w:r>
          </w:p>
        </w:tc>
      </w:tr>
      <w:tr w:rsidR="00A71C6D" w:rsidRPr="009E518A" w14:paraId="30430582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F9D8" w14:textId="77777777" w:rsidR="00A71C6D" w:rsidRPr="009E518A" w:rsidRDefault="00A71C6D" w:rsidP="00A71C6D">
            <w:r w:rsidRPr="009E518A">
              <w:t>4.1.3.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AC56" w14:textId="77777777" w:rsidR="00A71C6D" w:rsidRDefault="00A71C6D" w:rsidP="00A71C6D">
            <w:r>
              <w:t xml:space="preserve">Муниципальная программа "Уборка территорий в границах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230D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9253" w14:textId="77777777" w:rsidR="00A71C6D" w:rsidRPr="009E518A" w:rsidRDefault="00A71C6D" w:rsidP="00A71C6D">
            <w:pPr>
              <w:jc w:val="center"/>
            </w:pPr>
            <w:r w:rsidRPr="009E518A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4381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A566" w14:textId="784ADF75" w:rsidR="00A71C6D" w:rsidRDefault="00A71C6D" w:rsidP="00A71C6D">
            <w:pPr>
              <w:jc w:val="center"/>
            </w:pPr>
            <w:r>
              <w:t>7 706,3</w:t>
            </w:r>
          </w:p>
        </w:tc>
      </w:tr>
      <w:tr w:rsidR="00A71C6D" w:rsidRPr="009E518A" w14:paraId="565888B2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22B2" w14:textId="77777777" w:rsidR="00A71C6D" w:rsidRPr="009E518A" w:rsidRDefault="00A71C6D" w:rsidP="00A71C6D">
            <w:r w:rsidRPr="009E518A">
              <w:t>4.1.3.1.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D1AA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6024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28CE" w14:textId="77777777" w:rsidR="00A71C6D" w:rsidRPr="009E518A" w:rsidRDefault="00A71C6D" w:rsidP="00A71C6D">
            <w:pPr>
              <w:jc w:val="center"/>
            </w:pPr>
            <w:r w:rsidRPr="009E518A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5DF9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EC1A" w14:textId="148B7694" w:rsidR="00A71C6D" w:rsidRDefault="00A71C6D" w:rsidP="00A71C6D">
            <w:pPr>
              <w:jc w:val="center"/>
            </w:pPr>
            <w:r>
              <w:t>7 706,3</w:t>
            </w:r>
          </w:p>
        </w:tc>
      </w:tr>
      <w:tr w:rsidR="00A71C6D" w:rsidRPr="009E518A" w14:paraId="004674BA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FA0B" w14:textId="77777777" w:rsidR="00A71C6D" w:rsidRPr="009E518A" w:rsidRDefault="00A71C6D" w:rsidP="00A71C6D">
            <w:r w:rsidRPr="009E518A">
              <w:t>4.1.3.1.1.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489E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C051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EB6C" w14:textId="77777777" w:rsidR="00A71C6D" w:rsidRPr="009E518A" w:rsidRDefault="00A71C6D" w:rsidP="00A71C6D">
            <w:pPr>
              <w:jc w:val="center"/>
            </w:pPr>
            <w:r w:rsidRPr="009E518A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5BC9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07C9" w14:textId="49ADD231" w:rsidR="00A71C6D" w:rsidRDefault="00A71C6D" w:rsidP="00A71C6D">
            <w:pPr>
              <w:jc w:val="center"/>
            </w:pPr>
            <w:r>
              <w:t>7 706,3</w:t>
            </w:r>
          </w:p>
        </w:tc>
      </w:tr>
      <w:tr w:rsidR="00A71C6D" w:rsidRPr="009E518A" w14:paraId="0AACF6E9" w14:textId="77777777" w:rsidTr="009F7D50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BAB8" w14:textId="77777777" w:rsidR="00A71C6D" w:rsidRPr="009E518A" w:rsidRDefault="00A71C6D" w:rsidP="00A71C6D">
            <w:r w:rsidRPr="009E518A">
              <w:t>4.1.4.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F2B2" w14:textId="77777777" w:rsidR="00A71C6D" w:rsidRDefault="00A71C6D" w:rsidP="00A71C6D">
            <w:r>
              <w:t xml:space="preserve">Муниципальная программа "Обустройство детских и спортивных площадок на территории в границах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7453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6FF1" w14:textId="77777777" w:rsidR="00A71C6D" w:rsidRPr="009E518A" w:rsidRDefault="00A71C6D" w:rsidP="00A71C6D">
            <w:pPr>
              <w:jc w:val="center"/>
            </w:pPr>
            <w:r w:rsidRPr="009E518A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3794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3076" w14:textId="4A006E60" w:rsidR="00A71C6D" w:rsidRDefault="00A71C6D" w:rsidP="00A71C6D">
            <w:pPr>
              <w:jc w:val="center"/>
            </w:pPr>
            <w:r>
              <w:t>2 350,0</w:t>
            </w:r>
          </w:p>
        </w:tc>
      </w:tr>
      <w:tr w:rsidR="00A71C6D" w:rsidRPr="009E518A" w14:paraId="68E8392C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0C88" w14:textId="77777777" w:rsidR="00A71C6D" w:rsidRPr="009E518A" w:rsidRDefault="00A71C6D" w:rsidP="00A71C6D">
            <w:r w:rsidRPr="009E518A">
              <w:t>4.1.4.1.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869D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FA45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FC9D" w14:textId="77777777" w:rsidR="00A71C6D" w:rsidRPr="009E518A" w:rsidRDefault="00A71C6D" w:rsidP="00A71C6D">
            <w:pPr>
              <w:jc w:val="center"/>
            </w:pPr>
            <w:r w:rsidRPr="009E518A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DAD0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5E37" w14:textId="7AB57CD7" w:rsidR="00A71C6D" w:rsidRDefault="00A71C6D" w:rsidP="00A71C6D">
            <w:pPr>
              <w:jc w:val="center"/>
            </w:pPr>
            <w:r>
              <w:t>2 350,0</w:t>
            </w:r>
          </w:p>
        </w:tc>
      </w:tr>
      <w:tr w:rsidR="00A71C6D" w:rsidRPr="009E518A" w14:paraId="7D452C66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3AFB" w14:textId="77777777" w:rsidR="00A71C6D" w:rsidRPr="009E518A" w:rsidRDefault="00A71C6D" w:rsidP="00A71C6D">
            <w:r w:rsidRPr="009E518A">
              <w:t>4.1.4.1.1.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7B89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1421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1C43" w14:textId="77777777" w:rsidR="00A71C6D" w:rsidRPr="009E518A" w:rsidRDefault="00A71C6D" w:rsidP="00A71C6D">
            <w:pPr>
              <w:jc w:val="center"/>
            </w:pPr>
            <w:r w:rsidRPr="009E518A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3438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282D" w14:textId="0AE310CF" w:rsidR="00A71C6D" w:rsidRDefault="00A71C6D" w:rsidP="00A71C6D">
            <w:pPr>
              <w:jc w:val="center"/>
            </w:pPr>
            <w:r>
              <w:t>2 350,0</w:t>
            </w:r>
          </w:p>
        </w:tc>
      </w:tr>
      <w:tr w:rsidR="00A71C6D" w:rsidRPr="009E518A" w14:paraId="50F1BE75" w14:textId="77777777" w:rsidTr="009F7D50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2E07" w14:textId="77777777" w:rsidR="00A71C6D" w:rsidRPr="009E518A" w:rsidRDefault="00A71C6D" w:rsidP="00A71C6D">
            <w:r w:rsidRPr="009E518A">
              <w:t>4.1.5.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AED0" w14:textId="77777777" w:rsidR="00A71C6D" w:rsidRDefault="00A71C6D" w:rsidP="00A71C6D">
            <w:r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4D76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70EB" w14:textId="77777777" w:rsidR="00A71C6D" w:rsidRPr="009E518A" w:rsidRDefault="00A71C6D" w:rsidP="00A71C6D">
            <w:pPr>
              <w:jc w:val="center"/>
            </w:pPr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EB65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5DA0" w14:textId="1952E549" w:rsidR="00A71C6D" w:rsidRDefault="00A71C6D" w:rsidP="00A71C6D">
            <w:pPr>
              <w:jc w:val="center"/>
            </w:pPr>
            <w:r>
              <w:t>57 052,1</w:t>
            </w:r>
          </w:p>
        </w:tc>
      </w:tr>
      <w:tr w:rsidR="00A71C6D" w:rsidRPr="009E518A" w14:paraId="1E3AB79B" w14:textId="77777777" w:rsidTr="009F7D50">
        <w:trPr>
          <w:trHeight w:val="96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67BE" w14:textId="77777777" w:rsidR="00A71C6D" w:rsidRPr="009E518A" w:rsidRDefault="00A71C6D" w:rsidP="00A71C6D">
            <w:r w:rsidRPr="009E518A">
              <w:t>4.1.5.1.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CAAD" w14:textId="77777777" w:rsidR="00A71C6D" w:rsidRDefault="00A71C6D" w:rsidP="00A71C6D">
            <w:r>
              <w:t xml:space="preserve">Расходы на организацию благоустройства территории муниципального образования, </w:t>
            </w:r>
            <w:proofErr w:type="spellStart"/>
            <w:proofErr w:type="gramStart"/>
            <w:r>
              <w:t>софинансируемые</w:t>
            </w:r>
            <w:proofErr w:type="spellEnd"/>
            <w:r>
              <w:t xml:space="preserve">  за</w:t>
            </w:r>
            <w:proofErr w:type="gramEnd"/>
            <w:r>
              <w:t xml:space="preserve"> счет средств местного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22D8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83B2" w14:textId="77777777" w:rsidR="00A71C6D" w:rsidRPr="009E518A" w:rsidRDefault="00A71C6D" w:rsidP="00A71C6D">
            <w:pPr>
              <w:jc w:val="center"/>
            </w:pPr>
            <w:r w:rsidRPr="009E518A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2B98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739" w14:textId="67529317" w:rsidR="00A71C6D" w:rsidRDefault="00A71C6D" w:rsidP="00A71C6D">
            <w:pPr>
              <w:jc w:val="center"/>
            </w:pPr>
            <w:r>
              <w:t>1 925,3</w:t>
            </w:r>
          </w:p>
        </w:tc>
      </w:tr>
      <w:tr w:rsidR="00A71C6D" w:rsidRPr="009E518A" w14:paraId="19F91E73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7D3D" w14:textId="77777777" w:rsidR="00A71C6D" w:rsidRPr="009E518A" w:rsidRDefault="00A71C6D" w:rsidP="00A71C6D">
            <w:r w:rsidRPr="009E518A">
              <w:t>4.1.5.1.1.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7562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23D7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D709" w14:textId="77777777" w:rsidR="00A71C6D" w:rsidRPr="009E518A" w:rsidRDefault="00A71C6D" w:rsidP="00A71C6D">
            <w:pPr>
              <w:jc w:val="center"/>
            </w:pPr>
            <w:r w:rsidRPr="009E518A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2546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C053" w14:textId="1EE0B41F" w:rsidR="00A71C6D" w:rsidRDefault="00A71C6D" w:rsidP="00A71C6D">
            <w:pPr>
              <w:jc w:val="center"/>
            </w:pPr>
            <w:r>
              <w:t>1 925,3</w:t>
            </w:r>
          </w:p>
        </w:tc>
      </w:tr>
      <w:tr w:rsidR="00A71C6D" w:rsidRPr="009E518A" w14:paraId="0E2AC941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E3A5" w14:textId="77777777" w:rsidR="00A71C6D" w:rsidRPr="009E518A" w:rsidRDefault="00A71C6D" w:rsidP="00A71C6D">
            <w:r w:rsidRPr="009E518A">
              <w:t>4.1.5.1.1.1.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D775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64EB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54CD" w14:textId="77777777" w:rsidR="00A71C6D" w:rsidRPr="009E518A" w:rsidRDefault="00A71C6D" w:rsidP="00A71C6D">
            <w:pPr>
              <w:jc w:val="center"/>
            </w:pPr>
            <w:r w:rsidRPr="009E518A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169C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4C37" w14:textId="770D5FD5" w:rsidR="00A71C6D" w:rsidRDefault="00A71C6D" w:rsidP="00A71C6D">
            <w:pPr>
              <w:jc w:val="center"/>
            </w:pPr>
            <w:r>
              <w:t>1 925,3</w:t>
            </w:r>
          </w:p>
        </w:tc>
      </w:tr>
      <w:tr w:rsidR="00A71C6D" w:rsidRPr="009E518A" w14:paraId="1E0A8C0C" w14:textId="77777777" w:rsidTr="009F7D50">
        <w:trPr>
          <w:trHeight w:val="101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6BFA" w14:textId="77777777" w:rsidR="00A71C6D" w:rsidRPr="009E518A" w:rsidRDefault="00A71C6D" w:rsidP="00A71C6D">
            <w:r w:rsidRPr="009E518A">
              <w:t>4.1.5.2.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137C" w14:textId="77777777" w:rsidR="00A71C6D" w:rsidRDefault="00A71C6D" w:rsidP="00A71C6D">
            <w:r>
              <w:t xml:space="preserve">Расходы на осуществление работ в сфере озеленения территории муниципального </w:t>
            </w:r>
            <w:proofErr w:type="gramStart"/>
            <w:r>
              <w:t xml:space="preserve">образования,  </w:t>
            </w:r>
            <w:proofErr w:type="spellStart"/>
            <w:r>
              <w:t>софинансируемые</w:t>
            </w:r>
            <w:proofErr w:type="spellEnd"/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68B2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36D3" w14:textId="77777777" w:rsidR="00A71C6D" w:rsidRPr="009E518A" w:rsidRDefault="00A71C6D" w:rsidP="00A71C6D">
            <w:pPr>
              <w:jc w:val="center"/>
            </w:pPr>
            <w:r w:rsidRPr="009E518A">
              <w:t>79515М2510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2567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B7B5" w14:textId="5D470F54" w:rsidR="00A71C6D" w:rsidRDefault="00A71C6D" w:rsidP="00A71C6D">
            <w:pPr>
              <w:jc w:val="center"/>
            </w:pPr>
            <w:r>
              <w:t>18 490,0</w:t>
            </w:r>
          </w:p>
        </w:tc>
      </w:tr>
      <w:tr w:rsidR="00A71C6D" w:rsidRPr="009E518A" w14:paraId="783D6301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746A" w14:textId="77777777" w:rsidR="00A71C6D" w:rsidRPr="009E518A" w:rsidRDefault="00A71C6D" w:rsidP="00A71C6D">
            <w:r w:rsidRPr="009E518A">
              <w:t>4.1.5.2.1.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C7FE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5209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F95D" w14:textId="77777777" w:rsidR="00A71C6D" w:rsidRPr="009E518A" w:rsidRDefault="00A71C6D" w:rsidP="00A71C6D">
            <w:pPr>
              <w:jc w:val="center"/>
            </w:pPr>
            <w:r w:rsidRPr="009E518A">
              <w:t>79515М2510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3350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4553" w14:textId="1F097DE5" w:rsidR="00A71C6D" w:rsidRDefault="00A71C6D" w:rsidP="00A71C6D">
            <w:pPr>
              <w:jc w:val="center"/>
            </w:pPr>
            <w:r>
              <w:t>18 490,0</w:t>
            </w:r>
          </w:p>
        </w:tc>
      </w:tr>
      <w:tr w:rsidR="00A71C6D" w:rsidRPr="009E518A" w14:paraId="7B008FEB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261B" w14:textId="77777777" w:rsidR="00A71C6D" w:rsidRPr="009E518A" w:rsidRDefault="00A71C6D" w:rsidP="00A71C6D">
            <w:r w:rsidRPr="009E518A">
              <w:t>4.1.5.2.1.1.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C6AD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D820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3870" w14:textId="77777777" w:rsidR="00A71C6D" w:rsidRPr="009E518A" w:rsidRDefault="00A71C6D" w:rsidP="00A71C6D">
            <w:pPr>
              <w:jc w:val="center"/>
            </w:pPr>
            <w:r w:rsidRPr="009E518A">
              <w:t>79515М2510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0158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72F2" w14:textId="1B664A13" w:rsidR="00A71C6D" w:rsidRDefault="00A71C6D" w:rsidP="00A71C6D">
            <w:pPr>
              <w:jc w:val="center"/>
            </w:pPr>
            <w:r>
              <w:t>18 490,0</w:t>
            </w:r>
          </w:p>
        </w:tc>
      </w:tr>
      <w:tr w:rsidR="00A71C6D" w:rsidRPr="009E518A" w14:paraId="10BC0C87" w14:textId="77777777" w:rsidTr="009F7D50">
        <w:trPr>
          <w:trHeight w:val="99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1AB0" w14:textId="77777777" w:rsidR="00A71C6D" w:rsidRPr="009E518A" w:rsidRDefault="00A71C6D" w:rsidP="00A71C6D">
            <w:r w:rsidRPr="009E518A">
              <w:t>4.1.5.3.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B691" w14:textId="77777777" w:rsidR="00A71C6D" w:rsidRDefault="00A71C6D" w:rsidP="00A71C6D">
            <w:r>
              <w:t>Расходы на организацию благоустройства территории муниципального образования за счет субсидии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B057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E75F" w14:textId="77777777" w:rsidR="00A71C6D" w:rsidRPr="009E518A" w:rsidRDefault="00A71C6D" w:rsidP="00A71C6D">
            <w:pPr>
              <w:jc w:val="center"/>
            </w:pPr>
            <w:r w:rsidRPr="009E518A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2BC3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A23E" w14:textId="01243B3E" w:rsidR="00A71C6D" w:rsidRDefault="00A71C6D" w:rsidP="00A71C6D">
            <w:pPr>
              <w:jc w:val="center"/>
            </w:pPr>
            <w:r>
              <w:t>3 802,8</w:t>
            </w:r>
          </w:p>
        </w:tc>
      </w:tr>
      <w:tr w:rsidR="00A71C6D" w:rsidRPr="009E518A" w14:paraId="3AED6880" w14:textId="77777777" w:rsidTr="009F7D50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4F04" w14:textId="77777777" w:rsidR="00A71C6D" w:rsidRPr="009E518A" w:rsidRDefault="00A71C6D" w:rsidP="00A71C6D">
            <w:r w:rsidRPr="009E518A">
              <w:t>4.1.5.3.1.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1A3B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11BC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645E" w14:textId="77777777" w:rsidR="00A71C6D" w:rsidRPr="009E518A" w:rsidRDefault="00A71C6D" w:rsidP="00A71C6D">
            <w:pPr>
              <w:jc w:val="center"/>
            </w:pPr>
            <w:r w:rsidRPr="009E518A">
              <w:t>79515S2500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226B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4C85" w14:textId="62182FA4" w:rsidR="00A71C6D" w:rsidRDefault="00A71C6D" w:rsidP="00A71C6D">
            <w:pPr>
              <w:jc w:val="center"/>
            </w:pPr>
            <w:r>
              <w:t>3 802,8</w:t>
            </w:r>
          </w:p>
        </w:tc>
      </w:tr>
      <w:tr w:rsidR="00A71C6D" w:rsidRPr="009E518A" w14:paraId="6EDEEA39" w14:textId="77777777" w:rsidTr="009F7D50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DCB4" w14:textId="77777777" w:rsidR="00A71C6D" w:rsidRPr="009E518A" w:rsidRDefault="00A71C6D" w:rsidP="00A71C6D">
            <w:r w:rsidRPr="009E518A">
              <w:t>4.1.5.3.1.1.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B5F0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9C25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F6C2" w14:textId="77777777" w:rsidR="00A71C6D" w:rsidRPr="009E518A" w:rsidRDefault="00A71C6D" w:rsidP="00A71C6D">
            <w:pPr>
              <w:jc w:val="center"/>
            </w:pPr>
            <w:r w:rsidRPr="009E518A">
              <w:t>79515S2500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369C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D91D" w14:textId="7B61A330" w:rsidR="00A71C6D" w:rsidRDefault="00A71C6D" w:rsidP="00A71C6D">
            <w:pPr>
              <w:jc w:val="center"/>
            </w:pPr>
            <w:r>
              <w:t>3 802,8</w:t>
            </w:r>
          </w:p>
        </w:tc>
      </w:tr>
      <w:tr w:rsidR="00A71C6D" w:rsidRPr="009E518A" w14:paraId="15B7BF79" w14:textId="77777777" w:rsidTr="00A71C6D">
        <w:trPr>
          <w:trHeight w:val="84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91DA" w14:textId="77777777" w:rsidR="00A71C6D" w:rsidRPr="009E518A" w:rsidRDefault="00A71C6D" w:rsidP="00A71C6D">
            <w:r w:rsidRPr="009E518A">
              <w:t>4.1.5.4.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4FDB" w14:textId="77777777" w:rsidR="00A71C6D" w:rsidRDefault="00A71C6D" w:rsidP="00A71C6D">
            <w: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618B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FB4B" w14:textId="77777777" w:rsidR="00A71C6D" w:rsidRPr="009E518A" w:rsidRDefault="00A71C6D" w:rsidP="00A71C6D">
            <w:pPr>
              <w:jc w:val="center"/>
            </w:pPr>
            <w:r w:rsidRPr="009E518A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585F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EC1D" w14:textId="02D26C8E" w:rsidR="00A71C6D" w:rsidRDefault="00A71C6D" w:rsidP="00A71C6D">
            <w:pPr>
              <w:jc w:val="center"/>
            </w:pPr>
            <w:r>
              <w:t>32 834,0</w:t>
            </w:r>
          </w:p>
        </w:tc>
      </w:tr>
      <w:tr w:rsidR="00A71C6D" w:rsidRPr="009E518A" w14:paraId="6841816A" w14:textId="77777777" w:rsidTr="00A71C6D">
        <w:trPr>
          <w:trHeight w:val="2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3B81" w14:textId="77777777" w:rsidR="00A71C6D" w:rsidRPr="009E518A" w:rsidRDefault="00A71C6D" w:rsidP="00A71C6D">
            <w:r w:rsidRPr="009E518A">
              <w:t>4.1.5.4.1.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A6B2" w14:textId="77777777" w:rsidR="00A71C6D" w:rsidRDefault="00A71C6D" w:rsidP="00A71C6D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C48B" w14:textId="77777777" w:rsidR="00A71C6D" w:rsidRPr="009E518A" w:rsidRDefault="00A71C6D" w:rsidP="00A71C6D">
            <w:pPr>
              <w:jc w:val="center"/>
            </w:pPr>
            <w:r w:rsidRPr="009E518A">
              <w:lastRenderedPageBreak/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E615" w14:textId="77777777" w:rsidR="00A71C6D" w:rsidRPr="009E518A" w:rsidRDefault="00A71C6D" w:rsidP="00A71C6D">
            <w:pPr>
              <w:jc w:val="center"/>
            </w:pPr>
            <w:r w:rsidRPr="009E518A">
              <w:t>79515S2510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8872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6EEF" w14:textId="23E491C9" w:rsidR="00A71C6D" w:rsidRDefault="00A71C6D" w:rsidP="00A71C6D">
            <w:pPr>
              <w:jc w:val="center"/>
            </w:pPr>
            <w:r>
              <w:t>32 834,0</w:t>
            </w:r>
          </w:p>
        </w:tc>
      </w:tr>
      <w:tr w:rsidR="00A71C6D" w:rsidRPr="009E518A" w14:paraId="725E246B" w14:textId="77777777" w:rsidTr="00A71C6D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C15C" w14:textId="77777777" w:rsidR="00A71C6D" w:rsidRPr="009E518A" w:rsidRDefault="00A71C6D" w:rsidP="00A71C6D">
            <w:r w:rsidRPr="009E518A">
              <w:t>4.1.5.4.1.1.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B7F2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8A5E" w14:textId="77777777" w:rsidR="00A71C6D" w:rsidRPr="009E518A" w:rsidRDefault="00A71C6D" w:rsidP="00A71C6D">
            <w:pPr>
              <w:jc w:val="center"/>
            </w:pPr>
            <w:r w:rsidRPr="009E518A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0E9E" w14:textId="77777777" w:rsidR="00A71C6D" w:rsidRPr="009E518A" w:rsidRDefault="00A71C6D" w:rsidP="00A71C6D">
            <w:pPr>
              <w:jc w:val="center"/>
            </w:pPr>
            <w:r w:rsidRPr="009E518A">
              <w:t>79515S2510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8E68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D871" w14:textId="74B87623" w:rsidR="00A71C6D" w:rsidRDefault="00A71C6D" w:rsidP="00A71C6D">
            <w:pPr>
              <w:jc w:val="center"/>
            </w:pPr>
            <w:r>
              <w:t>32 834,0</w:t>
            </w:r>
          </w:p>
        </w:tc>
      </w:tr>
      <w:tr w:rsidR="00A71C6D" w:rsidRPr="009E518A" w14:paraId="3EB5DFBB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04A6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5.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1DCF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6F4F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ECC2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BE1E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7776" w14:textId="03369DB6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71C6D" w:rsidRPr="009E518A" w14:paraId="150B8798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D822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5.1.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69F7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0BDD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DCBF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85D2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9BA2" w14:textId="637A669B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71C6D" w:rsidRPr="009E518A" w14:paraId="7498EE92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A1B7" w14:textId="77777777" w:rsidR="00A71C6D" w:rsidRPr="009E518A" w:rsidRDefault="00A71C6D" w:rsidP="00A71C6D">
            <w:r w:rsidRPr="009E518A">
              <w:t>5.1.1.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DEF9" w14:textId="77777777" w:rsidR="00A71C6D" w:rsidRDefault="00A71C6D" w:rsidP="00A71C6D">
            <w:r>
              <w:t xml:space="preserve">Муниципальная программа "Осуществление экологического просвещения и воспитания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A2BE" w14:textId="77777777" w:rsidR="00A71C6D" w:rsidRPr="009E518A" w:rsidRDefault="00A71C6D" w:rsidP="00A71C6D">
            <w:pPr>
              <w:jc w:val="center"/>
            </w:pPr>
            <w:r w:rsidRPr="009E518A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13EA" w14:textId="77777777" w:rsidR="00A71C6D" w:rsidRPr="009E518A" w:rsidRDefault="00A71C6D" w:rsidP="00A71C6D">
            <w:pPr>
              <w:jc w:val="center"/>
            </w:pPr>
            <w:r w:rsidRPr="009E518A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C286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6DF3" w14:textId="66C14420" w:rsidR="00A71C6D" w:rsidRDefault="00A71C6D" w:rsidP="00A71C6D">
            <w:pPr>
              <w:jc w:val="center"/>
            </w:pPr>
            <w:r>
              <w:t>30,0</w:t>
            </w:r>
          </w:p>
        </w:tc>
      </w:tr>
      <w:tr w:rsidR="00A71C6D" w:rsidRPr="009E518A" w14:paraId="0D6138DC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5B70" w14:textId="77777777" w:rsidR="00A71C6D" w:rsidRPr="009E518A" w:rsidRDefault="00A71C6D" w:rsidP="00A71C6D">
            <w:r w:rsidRPr="009E518A">
              <w:t>5.1.1.1.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B008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DC4D" w14:textId="77777777" w:rsidR="00A71C6D" w:rsidRPr="009E518A" w:rsidRDefault="00A71C6D" w:rsidP="00A71C6D">
            <w:pPr>
              <w:jc w:val="center"/>
            </w:pPr>
            <w:r w:rsidRPr="009E518A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550E" w14:textId="77777777" w:rsidR="00A71C6D" w:rsidRPr="009E518A" w:rsidRDefault="00A71C6D" w:rsidP="00A71C6D">
            <w:pPr>
              <w:jc w:val="center"/>
            </w:pPr>
            <w:r w:rsidRPr="009E518A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E72E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BB89" w14:textId="2D55FE16" w:rsidR="00A71C6D" w:rsidRDefault="00A71C6D" w:rsidP="00A71C6D">
            <w:pPr>
              <w:jc w:val="center"/>
            </w:pPr>
            <w:r>
              <w:t>30,0</w:t>
            </w:r>
          </w:p>
        </w:tc>
      </w:tr>
      <w:tr w:rsidR="00A71C6D" w:rsidRPr="009E518A" w14:paraId="5262D91E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0B57" w14:textId="77777777" w:rsidR="00A71C6D" w:rsidRPr="009E518A" w:rsidRDefault="00A71C6D" w:rsidP="00A71C6D">
            <w:r w:rsidRPr="009E518A">
              <w:t>5.1.1.1.1.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E404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5E5F" w14:textId="77777777" w:rsidR="00A71C6D" w:rsidRPr="009E518A" w:rsidRDefault="00A71C6D" w:rsidP="00A71C6D">
            <w:pPr>
              <w:jc w:val="center"/>
            </w:pPr>
            <w:r w:rsidRPr="009E518A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3217" w14:textId="77777777" w:rsidR="00A71C6D" w:rsidRPr="009E518A" w:rsidRDefault="00A71C6D" w:rsidP="00A71C6D">
            <w:pPr>
              <w:jc w:val="center"/>
            </w:pPr>
            <w:r w:rsidRPr="009E518A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4C15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B684" w14:textId="6A81B3D8" w:rsidR="00A71C6D" w:rsidRDefault="00A71C6D" w:rsidP="00A71C6D">
            <w:pPr>
              <w:jc w:val="center"/>
            </w:pPr>
            <w:r>
              <w:t>30,0</w:t>
            </w:r>
          </w:p>
        </w:tc>
      </w:tr>
      <w:tr w:rsidR="00A71C6D" w:rsidRPr="009E518A" w14:paraId="186BDE12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34B5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6.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D14F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771B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EB26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EE51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6746" w14:textId="23281974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1 483,1</w:t>
            </w:r>
          </w:p>
        </w:tc>
      </w:tr>
      <w:tr w:rsidR="00A71C6D" w:rsidRPr="009E518A" w14:paraId="12F2028A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12C1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6.1.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7B7D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2A2D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C9ED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712D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8A49" w14:textId="4B231E69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54,8</w:t>
            </w:r>
          </w:p>
        </w:tc>
      </w:tr>
      <w:tr w:rsidR="00A71C6D" w:rsidRPr="009E518A" w14:paraId="43DEA5EF" w14:textId="77777777" w:rsidTr="009F7D50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30D0" w14:textId="77777777" w:rsidR="00A71C6D" w:rsidRPr="009E518A" w:rsidRDefault="00A71C6D" w:rsidP="00A71C6D">
            <w:r w:rsidRPr="009E518A">
              <w:t>6.1.1.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CBE" w14:textId="77777777" w:rsidR="00A71C6D" w:rsidRDefault="00A71C6D" w:rsidP="00A71C6D">
            <w:r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756B" w14:textId="77777777" w:rsidR="00A71C6D" w:rsidRPr="009E518A" w:rsidRDefault="00A71C6D" w:rsidP="00A71C6D">
            <w:pPr>
              <w:jc w:val="center"/>
            </w:pPr>
            <w:r w:rsidRPr="009E518A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4F07" w14:textId="77777777" w:rsidR="00A71C6D" w:rsidRPr="009E518A" w:rsidRDefault="00A71C6D" w:rsidP="00A71C6D">
            <w:pPr>
              <w:jc w:val="center"/>
            </w:pPr>
            <w:r w:rsidRPr="009E518A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B27C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0B1A" w14:textId="01907708" w:rsidR="00A71C6D" w:rsidRDefault="00A71C6D" w:rsidP="00A71C6D">
            <w:pPr>
              <w:jc w:val="center"/>
            </w:pPr>
            <w:r>
              <w:t>54,8</w:t>
            </w:r>
          </w:p>
        </w:tc>
      </w:tr>
      <w:tr w:rsidR="00A71C6D" w:rsidRPr="009E518A" w14:paraId="77AB84CF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9239" w14:textId="77777777" w:rsidR="00A71C6D" w:rsidRPr="009E518A" w:rsidRDefault="00A71C6D" w:rsidP="00A71C6D">
            <w:r w:rsidRPr="009E518A">
              <w:t>6.1.1.1.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7630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F557" w14:textId="77777777" w:rsidR="00A71C6D" w:rsidRPr="009E518A" w:rsidRDefault="00A71C6D" w:rsidP="00A71C6D">
            <w:pPr>
              <w:jc w:val="center"/>
            </w:pPr>
            <w:r w:rsidRPr="009E518A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E5A4" w14:textId="77777777" w:rsidR="00A71C6D" w:rsidRPr="009E518A" w:rsidRDefault="00A71C6D" w:rsidP="00A71C6D">
            <w:pPr>
              <w:jc w:val="center"/>
            </w:pPr>
            <w:r w:rsidRPr="009E518A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B905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B2C9" w14:textId="2AC27C35" w:rsidR="00A71C6D" w:rsidRDefault="00A71C6D" w:rsidP="00A71C6D">
            <w:pPr>
              <w:jc w:val="center"/>
            </w:pPr>
            <w:r>
              <w:t>54,8</w:t>
            </w:r>
          </w:p>
        </w:tc>
      </w:tr>
      <w:tr w:rsidR="00A71C6D" w:rsidRPr="009E518A" w14:paraId="011ED233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F775" w14:textId="77777777" w:rsidR="00A71C6D" w:rsidRPr="009E518A" w:rsidRDefault="00A71C6D" w:rsidP="00A71C6D">
            <w:r w:rsidRPr="009E518A">
              <w:t>6.1.1.1.1.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F988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8876" w14:textId="77777777" w:rsidR="00A71C6D" w:rsidRPr="009E518A" w:rsidRDefault="00A71C6D" w:rsidP="00A71C6D">
            <w:pPr>
              <w:jc w:val="center"/>
            </w:pPr>
            <w:r w:rsidRPr="009E518A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D73B" w14:textId="77777777" w:rsidR="00A71C6D" w:rsidRPr="009E518A" w:rsidRDefault="00A71C6D" w:rsidP="00A71C6D">
            <w:pPr>
              <w:jc w:val="center"/>
            </w:pPr>
            <w:r w:rsidRPr="009E518A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CD65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8929" w14:textId="3185B1E8" w:rsidR="00A71C6D" w:rsidRDefault="00A71C6D" w:rsidP="00A71C6D">
            <w:pPr>
              <w:jc w:val="center"/>
            </w:pPr>
            <w:r>
              <w:t>54,8</w:t>
            </w:r>
          </w:p>
        </w:tc>
      </w:tr>
      <w:tr w:rsidR="00A71C6D" w:rsidRPr="009E518A" w14:paraId="3BC5E961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9C03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6.2.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DC62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70E9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5995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9925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0F7D" w14:textId="3278315D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854,6</w:t>
            </w:r>
          </w:p>
        </w:tc>
      </w:tr>
      <w:tr w:rsidR="00A71C6D" w:rsidRPr="009E518A" w14:paraId="70804E69" w14:textId="77777777" w:rsidTr="009F7D50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0635" w14:textId="77777777" w:rsidR="00A71C6D" w:rsidRPr="009E518A" w:rsidRDefault="00A71C6D" w:rsidP="00A71C6D">
            <w:r w:rsidRPr="009E518A">
              <w:t>6.2.1.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DC2B" w14:textId="77777777" w:rsidR="00A71C6D" w:rsidRDefault="00A71C6D" w:rsidP="00A71C6D">
            <w:r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150" w14:textId="77777777" w:rsidR="00A71C6D" w:rsidRPr="009E518A" w:rsidRDefault="00A71C6D" w:rsidP="00A71C6D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2EED" w14:textId="77777777" w:rsidR="00A71C6D" w:rsidRPr="009E518A" w:rsidRDefault="00A71C6D" w:rsidP="00A71C6D">
            <w:pPr>
              <w:jc w:val="center"/>
            </w:pPr>
            <w:r w:rsidRPr="009E518A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EACC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96DD" w14:textId="57306197" w:rsidR="00A71C6D" w:rsidRDefault="00A71C6D" w:rsidP="00A71C6D">
            <w:pPr>
              <w:jc w:val="center"/>
            </w:pPr>
            <w:r>
              <w:t>400,0</w:t>
            </w:r>
          </w:p>
        </w:tc>
      </w:tr>
      <w:tr w:rsidR="00A71C6D" w:rsidRPr="009E518A" w14:paraId="7758C714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FFD8" w14:textId="77777777" w:rsidR="00A71C6D" w:rsidRPr="009E518A" w:rsidRDefault="00A71C6D" w:rsidP="00A71C6D">
            <w:r w:rsidRPr="009E518A">
              <w:t>6.2.1.1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B1F2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7EC2" w14:textId="77777777" w:rsidR="00A71C6D" w:rsidRPr="009E518A" w:rsidRDefault="00A71C6D" w:rsidP="00A71C6D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BD68" w14:textId="77777777" w:rsidR="00A71C6D" w:rsidRPr="009E518A" w:rsidRDefault="00A71C6D" w:rsidP="00A71C6D">
            <w:pPr>
              <w:jc w:val="center"/>
            </w:pPr>
            <w:r w:rsidRPr="009E518A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0C08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7328" w14:textId="4B15876A" w:rsidR="00A71C6D" w:rsidRDefault="00A71C6D" w:rsidP="00A71C6D">
            <w:pPr>
              <w:jc w:val="center"/>
            </w:pPr>
            <w:r>
              <w:t>400,0</w:t>
            </w:r>
          </w:p>
        </w:tc>
      </w:tr>
      <w:tr w:rsidR="00A71C6D" w:rsidRPr="009E518A" w14:paraId="7C18FF64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4CB8" w14:textId="77777777" w:rsidR="00A71C6D" w:rsidRPr="009E518A" w:rsidRDefault="00A71C6D" w:rsidP="00A71C6D">
            <w:r w:rsidRPr="009E518A">
              <w:t>6.2.1.1.1.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EB77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E5AE" w14:textId="77777777" w:rsidR="00A71C6D" w:rsidRPr="009E518A" w:rsidRDefault="00A71C6D" w:rsidP="00A71C6D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FEA" w14:textId="77777777" w:rsidR="00A71C6D" w:rsidRPr="009E518A" w:rsidRDefault="00A71C6D" w:rsidP="00A71C6D">
            <w:pPr>
              <w:jc w:val="center"/>
            </w:pPr>
            <w:r w:rsidRPr="009E518A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F003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9487" w14:textId="4D06D058" w:rsidR="00A71C6D" w:rsidRDefault="00A71C6D" w:rsidP="00A71C6D">
            <w:pPr>
              <w:jc w:val="center"/>
            </w:pPr>
            <w:r>
              <w:t>400,0</w:t>
            </w:r>
          </w:p>
        </w:tc>
      </w:tr>
      <w:tr w:rsidR="00A71C6D" w:rsidRPr="009E518A" w14:paraId="4EE1AB39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A55F" w14:textId="77777777" w:rsidR="00A71C6D" w:rsidRPr="009E518A" w:rsidRDefault="00A71C6D" w:rsidP="00A71C6D">
            <w:r w:rsidRPr="009E518A">
              <w:t>6.2.2.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2C11" w14:textId="77777777" w:rsidR="00A71C6D" w:rsidRDefault="00A71C6D" w:rsidP="00A71C6D">
            <w:r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5A00" w14:textId="77777777" w:rsidR="00A71C6D" w:rsidRPr="009E518A" w:rsidRDefault="00A71C6D" w:rsidP="00A71C6D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72F6" w14:textId="77777777" w:rsidR="00A71C6D" w:rsidRPr="009E518A" w:rsidRDefault="00A71C6D" w:rsidP="00A71C6D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33B7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C022" w14:textId="04059EAF" w:rsidR="00A71C6D" w:rsidRDefault="00A71C6D" w:rsidP="00A71C6D">
            <w:pPr>
              <w:jc w:val="center"/>
            </w:pPr>
            <w:r>
              <w:t>454,6</w:t>
            </w:r>
          </w:p>
        </w:tc>
      </w:tr>
      <w:tr w:rsidR="00A71C6D" w:rsidRPr="009E518A" w14:paraId="253F1894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7F80" w14:textId="77777777" w:rsidR="00A71C6D" w:rsidRPr="009E518A" w:rsidRDefault="00A71C6D" w:rsidP="00A71C6D">
            <w:r w:rsidRPr="009E518A">
              <w:t>6.2.2.1.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2A84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DBB4" w14:textId="77777777" w:rsidR="00A71C6D" w:rsidRPr="009E518A" w:rsidRDefault="00A71C6D" w:rsidP="00A71C6D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4262" w14:textId="77777777" w:rsidR="00A71C6D" w:rsidRPr="009E518A" w:rsidRDefault="00A71C6D" w:rsidP="00A71C6D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9A11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70AB" w14:textId="6F9DE953" w:rsidR="00A71C6D" w:rsidRDefault="00A71C6D" w:rsidP="00A71C6D">
            <w:pPr>
              <w:jc w:val="center"/>
            </w:pPr>
            <w:r>
              <w:t>454,6</w:t>
            </w:r>
          </w:p>
        </w:tc>
      </w:tr>
      <w:tr w:rsidR="00A71C6D" w:rsidRPr="009E518A" w14:paraId="3978C173" w14:textId="77777777" w:rsidTr="009F7D50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B20C" w14:textId="77777777" w:rsidR="00A71C6D" w:rsidRPr="009E518A" w:rsidRDefault="00A71C6D" w:rsidP="00A71C6D">
            <w:r w:rsidRPr="009E518A">
              <w:t>6.2.2.1.1.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2663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8E5E" w14:textId="77777777" w:rsidR="00A71C6D" w:rsidRPr="009E518A" w:rsidRDefault="00A71C6D" w:rsidP="00A71C6D">
            <w:pPr>
              <w:jc w:val="center"/>
            </w:pPr>
            <w:r w:rsidRPr="009E518A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6864" w14:textId="77777777" w:rsidR="00A71C6D" w:rsidRPr="009E518A" w:rsidRDefault="00A71C6D" w:rsidP="00A71C6D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9FAB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26B5" w14:textId="44C6062C" w:rsidR="00A71C6D" w:rsidRDefault="00A71C6D" w:rsidP="00A71C6D">
            <w:pPr>
              <w:jc w:val="center"/>
            </w:pPr>
            <w:r>
              <w:t>454,6</w:t>
            </w:r>
          </w:p>
        </w:tc>
      </w:tr>
      <w:tr w:rsidR="00A71C6D" w:rsidRPr="009E518A" w14:paraId="6F6B112D" w14:textId="77777777" w:rsidTr="009F7D50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2E7E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6.3.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902F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30F1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6D8A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EE65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796C" w14:textId="01E7FC70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573,7</w:t>
            </w:r>
          </w:p>
        </w:tc>
      </w:tr>
      <w:tr w:rsidR="00A71C6D" w:rsidRPr="009E518A" w14:paraId="2A433BA2" w14:textId="77777777" w:rsidTr="009F7D50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EF98" w14:textId="77777777" w:rsidR="00A71C6D" w:rsidRPr="009E518A" w:rsidRDefault="00A71C6D" w:rsidP="00A71C6D">
            <w:r w:rsidRPr="009E518A">
              <w:t>6.3.1.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8AFD" w14:textId="77777777" w:rsidR="00A71C6D" w:rsidRDefault="00A71C6D" w:rsidP="00A71C6D">
            <w:r>
              <w:t xml:space="preserve">Муниципальная программа "Участие в деятельности по профилактике правонарушений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CDA0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3211" w14:textId="77777777" w:rsidR="00A71C6D" w:rsidRPr="009E518A" w:rsidRDefault="00A71C6D" w:rsidP="00A71C6D">
            <w:pPr>
              <w:jc w:val="center"/>
            </w:pPr>
            <w:r w:rsidRPr="009E518A">
              <w:t>7951000511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7FD5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D70F" w14:textId="1D3F867D" w:rsidR="00A71C6D" w:rsidRDefault="00A71C6D" w:rsidP="00A71C6D">
            <w:pPr>
              <w:jc w:val="center"/>
            </w:pPr>
            <w:r>
              <w:t>150,0</w:t>
            </w:r>
          </w:p>
        </w:tc>
      </w:tr>
      <w:tr w:rsidR="00A71C6D" w:rsidRPr="009E518A" w14:paraId="2CC42B18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7FE1" w14:textId="77777777" w:rsidR="00A71C6D" w:rsidRPr="009E518A" w:rsidRDefault="00A71C6D" w:rsidP="00A71C6D">
            <w:r w:rsidRPr="009E518A">
              <w:t>6.3.1.1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C643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C4FD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1725" w14:textId="77777777" w:rsidR="00A71C6D" w:rsidRPr="009E518A" w:rsidRDefault="00A71C6D" w:rsidP="00A71C6D">
            <w:pPr>
              <w:jc w:val="center"/>
            </w:pPr>
            <w:r w:rsidRPr="009E518A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BC62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E28E" w14:textId="7606EA48" w:rsidR="00A71C6D" w:rsidRDefault="00A71C6D" w:rsidP="00A71C6D">
            <w:pPr>
              <w:jc w:val="center"/>
            </w:pPr>
            <w:r>
              <w:t>150,0</w:t>
            </w:r>
          </w:p>
        </w:tc>
      </w:tr>
      <w:tr w:rsidR="00A71C6D" w:rsidRPr="009E518A" w14:paraId="5E7396AE" w14:textId="77777777" w:rsidTr="00A71C6D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F276" w14:textId="77777777" w:rsidR="00A71C6D" w:rsidRPr="009E518A" w:rsidRDefault="00A71C6D" w:rsidP="00A71C6D">
            <w:r w:rsidRPr="009E518A">
              <w:t>6.3.1.1.1.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824A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409A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2731" w14:textId="77777777" w:rsidR="00A71C6D" w:rsidRPr="009E518A" w:rsidRDefault="00A71C6D" w:rsidP="00A71C6D">
            <w:pPr>
              <w:jc w:val="center"/>
            </w:pPr>
            <w:r w:rsidRPr="009E518A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5512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7E50" w14:textId="55836769" w:rsidR="00A71C6D" w:rsidRDefault="00A71C6D" w:rsidP="00A71C6D">
            <w:pPr>
              <w:jc w:val="center"/>
            </w:pPr>
            <w:r>
              <w:t>150,0</w:t>
            </w:r>
          </w:p>
        </w:tc>
      </w:tr>
      <w:tr w:rsidR="00A71C6D" w:rsidRPr="009E518A" w14:paraId="634244BC" w14:textId="77777777" w:rsidTr="00A71C6D">
        <w:trPr>
          <w:trHeight w:val="26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8654" w14:textId="77777777" w:rsidR="00A71C6D" w:rsidRPr="009E518A" w:rsidRDefault="00A71C6D" w:rsidP="00A71C6D">
            <w:r w:rsidRPr="009E518A">
              <w:t>6.3.2.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F452" w14:textId="77777777" w:rsidR="00A71C6D" w:rsidRDefault="00A71C6D" w:rsidP="00A71C6D">
            <w:r>
              <w:t xml:space="preserve">Муниципальная программа "Участие в профилактике терроризма и экстремизма </w:t>
            </w:r>
            <w:r>
              <w:lastRenderedPageBreak/>
              <w:t xml:space="preserve">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C349" w14:textId="77777777" w:rsidR="00A71C6D" w:rsidRPr="009E518A" w:rsidRDefault="00A71C6D" w:rsidP="00A71C6D">
            <w:pPr>
              <w:jc w:val="center"/>
            </w:pPr>
            <w:r w:rsidRPr="009E518A">
              <w:lastRenderedPageBreak/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84A9" w14:textId="77777777" w:rsidR="00A71C6D" w:rsidRPr="009E518A" w:rsidRDefault="00A71C6D" w:rsidP="00A71C6D">
            <w:pPr>
              <w:jc w:val="center"/>
            </w:pPr>
            <w:r w:rsidRPr="009E518A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29A1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BDFD" w14:textId="31A4DAD6" w:rsidR="00A71C6D" w:rsidRDefault="00A71C6D" w:rsidP="00A71C6D">
            <w:pPr>
              <w:jc w:val="center"/>
            </w:pPr>
            <w:r>
              <w:t>126,0</w:t>
            </w:r>
          </w:p>
        </w:tc>
      </w:tr>
      <w:tr w:rsidR="00A71C6D" w:rsidRPr="009E518A" w14:paraId="72C2350A" w14:textId="77777777" w:rsidTr="00A71C6D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D87C" w14:textId="77777777" w:rsidR="00A71C6D" w:rsidRPr="009E518A" w:rsidRDefault="00A71C6D" w:rsidP="00A71C6D">
            <w:r w:rsidRPr="009E518A">
              <w:t>6.3.2.1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CE03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0F12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26CB" w14:textId="77777777" w:rsidR="00A71C6D" w:rsidRPr="009E518A" w:rsidRDefault="00A71C6D" w:rsidP="00A71C6D">
            <w:pPr>
              <w:jc w:val="center"/>
            </w:pPr>
            <w:r w:rsidRPr="009E518A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F9F6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1F65" w14:textId="7A16B60A" w:rsidR="00A71C6D" w:rsidRDefault="00A71C6D" w:rsidP="00A71C6D">
            <w:pPr>
              <w:jc w:val="center"/>
            </w:pPr>
            <w:r>
              <w:t>126,0</w:t>
            </w:r>
          </w:p>
        </w:tc>
      </w:tr>
      <w:tr w:rsidR="00A71C6D" w:rsidRPr="009E518A" w14:paraId="45B45024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A830" w14:textId="77777777" w:rsidR="00A71C6D" w:rsidRPr="009E518A" w:rsidRDefault="00A71C6D" w:rsidP="00A71C6D">
            <w:r w:rsidRPr="009E518A">
              <w:t>6.3.2.1.1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EE1D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9C9C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F0DA" w14:textId="77777777" w:rsidR="00A71C6D" w:rsidRPr="009E518A" w:rsidRDefault="00A71C6D" w:rsidP="00A71C6D">
            <w:pPr>
              <w:jc w:val="center"/>
            </w:pPr>
            <w:r w:rsidRPr="009E518A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AF6A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55A4" w14:textId="0083AC3C" w:rsidR="00A71C6D" w:rsidRDefault="00A71C6D" w:rsidP="00A71C6D">
            <w:pPr>
              <w:jc w:val="center"/>
            </w:pPr>
            <w:r>
              <w:t>126,0</w:t>
            </w:r>
          </w:p>
        </w:tc>
      </w:tr>
      <w:tr w:rsidR="00A71C6D" w:rsidRPr="009E518A" w14:paraId="5048A2B6" w14:textId="77777777" w:rsidTr="009F7D50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D92" w14:textId="77777777" w:rsidR="00A71C6D" w:rsidRPr="009E518A" w:rsidRDefault="00A71C6D" w:rsidP="00A71C6D">
            <w:r w:rsidRPr="009E518A">
              <w:t>6.3.3.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A15F" w14:textId="77777777" w:rsidR="00A71C6D" w:rsidRDefault="00A71C6D" w:rsidP="00A71C6D">
            <w:r>
              <w:t xml:space="preserve">Муниципальная программа "Профилактика незаконного потребления </w:t>
            </w:r>
            <w:proofErr w:type="gramStart"/>
            <w:r>
              <w:t>наркотических  и</w:t>
            </w:r>
            <w:proofErr w:type="gramEnd"/>
            <w:r>
              <w:t xml:space="preserve"> психотропных веществ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905C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BA8B" w14:textId="77777777" w:rsidR="00A71C6D" w:rsidRPr="009E518A" w:rsidRDefault="00A71C6D" w:rsidP="00A71C6D">
            <w:pPr>
              <w:jc w:val="center"/>
            </w:pPr>
            <w:r w:rsidRPr="009E518A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24EA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FB41" w14:textId="1B5A8B14" w:rsidR="00A71C6D" w:rsidRDefault="00A71C6D" w:rsidP="00A71C6D">
            <w:pPr>
              <w:jc w:val="center"/>
            </w:pPr>
            <w:r>
              <w:t>100,0</w:t>
            </w:r>
          </w:p>
        </w:tc>
      </w:tr>
      <w:tr w:rsidR="00A71C6D" w:rsidRPr="009E518A" w14:paraId="5A3D73CE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FF81" w14:textId="77777777" w:rsidR="00A71C6D" w:rsidRPr="009E518A" w:rsidRDefault="00A71C6D" w:rsidP="00A71C6D">
            <w:r w:rsidRPr="009E518A">
              <w:t>6.3.3.1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B41A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4B26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B478" w14:textId="77777777" w:rsidR="00A71C6D" w:rsidRPr="009E518A" w:rsidRDefault="00A71C6D" w:rsidP="00A71C6D">
            <w:pPr>
              <w:jc w:val="center"/>
            </w:pPr>
            <w:r w:rsidRPr="009E518A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13E6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09CA" w14:textId="505A6584" w:rsidR="00A71C6D" w:rsidRDefault="00A71C6D" w:rsidP="00A71C6D">
            <w:pPr>
              <w:jc w:val="center"/>
            </w:pPr>
            <w:r>
              <w:t>100,0</w:t>
            </w:r>
          </w:p>
        </w:tc>
      </w:tr>
      <w:tr w:rsidR="00A71C6D" w:rsidRPr="009E518A" w14:paraId="64F3FB9D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957C" w14:textId="77777777" w:rsidR="00A71C6D" w:rsidRPr="009E518A" w:rsidRDefault="00A71C6D" w:rsidP="00A71C6D">
            <w:r w:rsidRPr="009E518A">
              <w:t>6.3.3.1.1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5BE2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E2E5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240F" w14:textId="77777777" w:rsidR="00A71C6D" w:rsidRPr="009E518A" w:rsidRDefault="00A71C6D" w:rsidP="00A71C6D">
            <w:pPr>
              <w:jc w:val="center"/>
            </w:pPr>
            <w:r w:rsidRPr="009E518A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4E7B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A844" w14:textId="7E41F2B9" w:rsidR="00A71C6D" w:rsidRDefault="00A71C6D" w:rsidP="00A71C6D">
            <w:pPr>
              <w:jc w:val="center"/>
            </w:pPr>
            <w:r>
              <w:t>100,0</w:t>
            </w:r>
          </w:p>
        </w:tc>
      </w:tr>
      <w:tr w:rsidR="00A71C6D" w:rsidRPr="009E518A" w14:paraId="4A159C94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97BD" w14:textId="77777777" w:rsidR="00A71C6D" w:rsidRPr="009E518A" w:rsidRDefault="00A71C6D" w:rsidP="00A71C6D">
            <w:r w:rsidRPr="009E518A">
              <w:t>6.3.4.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2879" w14:textId="77777777" w:rsidR="00A71C6D" w:rsidRDefault="00A71C6D" w:rsidP="00A71C6D">
            <w:r>
              <w:t xml:space="preserve">Муниципальная программа "Реализация мер по профилактике дорожно-транспортного травматизма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5258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D022" w14:textId="77777777" w:rsidR="00A71C6D" w:rsidRPr="009E518A" w:rsidRDefault="00A71C6D" w:rsidP="00A71C6D">
            <w:pPr>
              <w:jc w:val="center"/>
            </w:pPr>
            <w:r w:rsidRPr="009E518A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A435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68D6" w14:textId="62A99215" w:rsidR="00A71C6D" w:rsidRDefault="00A71C6D" w:rsidP="00A71C6D">
            <w:pPr>
              <w:jc w:val="center"/>
            </w:pPr>
            <w:r>
              <w:t>136,3</w:t>
            </w:r>
          </w:p>
        </w:tc>
      </w:tr>
      <w:tr w:rsidR="00A71C6D" w:rsidRPr="009E518A" w14:paraId="43D68463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B481" w14:textId="77777777" w:rsidR="00A71C6D" w:rsidRPr="009E518A" w:rsidRDefault="00A71C6D" w:rsidP="00A71C6D">
            <w:r w:rsidRPr="009E518A">
              <w:t>6.3.4.1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916E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F743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9810" w14:textId="77777777" w:rsidR="00A71C6D" w:rsidRPr="009E518A" w:rsidRDefault="00A71C6D" w:rsidP="00A71C6D">
            <w:pPr>
              <w:jc w:val="center"/>
            </w:pPr>
            <w:r w:rsidRPr="009E518A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65AA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3260" w14:textId="6670E9DB" w:rsidR="00A71C6D" w:rsidRDefault="00A71C6D" w:rsidP="00A71C6D">
            <w:pPr>
              <w:jc w:val="center"/>
            </w:pPr>
            <w:r>
              <w:t>136,3</w:t>
            </w:r>
          </w:p>
        </w:tc>
      </w:tr>
      <w:tr w:rsidR="00A71C6D" w:rsidRPr="009E518A" w14:paraId="560D511F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9904" w14:textId="77777777" w:rsidR="00A71C6D" w:rsidRPr="009E518A" w:rsidRDefault="00A71C6D" w:rsidP="00A71C6D">
            <w:r w:rsidRPr="009E518A">
              <w:t>6.3.4.1.1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FA22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AF5C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416C" w14:textId="77777777" w:rsidR="00A71C6D" w:rsidRPr="009E518A" w:rsidRDefault="00A71C6D" w:rsidP="00A71C6D">
            <w:pPr>
              <w:jc w:val="center"/>
            </w:pPr>
            <w:r w:rsidRPr="009E518A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C6BD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4030" w14:textId="6989881F" w:rsidR="00A71C6D" w:rsidRDefault="00A71C6D" w:rsidP="00A71C6D">
            <w:pPr>
              <w:jc w:val="center"/>
            </w:pPr>
            <w:r>
              <w:t>136,3</w:t>
            </w:r>
          </w:p>
        </w:tc>
      </w:tr>
      <w:tr w:rsidR="00A71C6D" w:rsidRPr="009E518A" w14:paraId="6488F33B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EA60" w14:textId="77777777" w:rsidR="00A71C6D" w:rsidRPr="009E518A" w:rsidRDefault="00A71C6D" w:rsidP="00A71C6D">
            <w:r w:rsidRPr="009E518A">
              <w:t>6.3.5.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5617" w14:textId="77777777" w:rsidR="00A71C6D" w:rsidRDefault="00A71C6D" w:rsidP="00A71C6D">
            <w:r>
              <w:t xml:space="preserve">Муниципальная программа "Укрепление межнационального и межконфессионального согласия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9BCD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F371" w14:textId="77777777" w:rsidR="00A71C6D" w:rsidRPr="009E518A" w:rsidRDefault="00A71C6D" w:rsidP="00A71C6D">
            <w:pPr>
              <w:jc w:val="center"/>
            </w:pPr>
            <w:r w:rsidRPr="009E518A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2C71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9E3B" w14:textId="6B7DD604" w:rsidR="00A71C6D" w:rsidRDefault="00A71C6D" w:rsidP="00A71C6D">
            <w:pPr>
              <w:jc w:val="center"/>
            </w:pPr>
            <w:r>
              <w:t>61,4</w:t>
            </w:r>
          </w:p>
        </w:tc>
      </w:tr>
      <w:tr w:rsidR="00A71C6D" w:rsidRPr="009E518A" w14:paraId="37E9C823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084E" w14:textId="77777777" w:rsidR="00A71C6D" w:rsidRPr="009E518A" w:rsidRDefault="00A71C6D" w:rsidP="00A71C6D">
            <w:r w:rsidRPr="009E518A">
              <w:t>6.3.5.1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8B6E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E70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D05D" w14:textId="77777777" w:rsidR="00A71C6D" w:rsidRPr="009E518A" w:rsidRDefault="00A71C6D" w:rsidP="00A71C6D">
            <w:pPr>
              <w:jc w:val="center"/>
            </w:pPr>
            <w:r w:rsidRPr="009E518A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32D0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23C9" w14:textId="66E5E466" w:rsidR="00A71C6D" w:rsidRDefault="00A71C6D" w:rsidP="00A71C6D">
            <w:pPr>
              <w:jc w:val="center"/>
            </w:pPr>
            <w:r>
              <w:t>61,4</w:t>
            </w:r>
          </w:p>
        </w:tc>
      </w:tr>
      <w:tr w:rsidR="00A71C6D" w:rsidRPr="009E518A" w14:paraId="324C19B2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B2C5" w14:textId="77777777" w:rsidR="00A71C6D" w:rsidRPr="009E518A" w:rsidRDefault="00A71C6D" w:rsidP="00A71C6D">
            <w:r w:rsidRPr="009E518A">
              <w:t>6.3.5.1.1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F10E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67C" w14:textId="77777777" w:rsidR="00A71C6D" w:rsidRPr="009E518A" w:rsidRDefault="00A71C6D" w:rsidP="00A71C6D">
            <w:pPr>
              <w:jc w:val="center"/>
            </w:pPr>
            <w:r w:rsidRPr="009E518A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4911" w14:textId="77777777" w:rsidR="00A71C6D" w:rsidRPr="009E518A" w:rsidRDefault="00A71C6D" w:rsidP="00A71C6D">
            <w:pPr>
              <w:jc w:val="center"/>
            </w:pPr>
            <w:r w:rsidRPr="009E518A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D8BB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69AE" w14:textId="4543F2F4" w:rsidR="00A71C6D" w:rsidRDefault="00A71C6D" w:rsidP="00A71C6D">
            <w:pPr>
              <w:jc w:val="center"/>
            </w:pPr>
            <w:r>
              <w:t>61,4</w:t>
            </w:r>
          </w:p>
        </w:tc>
      </w:tr>
      <w:tr w:rsidR="00A71C6D" w:rsidRPr="009E518A" w14:paraId="777E91A0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8134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7.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82EE" w14:textId="77777777" w:rsidR="00A71C6D" w:rsidRDefault="00A71C6D" w:rsidP="00A71C6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КУЛЬТУРА,  КИНЕМАТОГРАФИЯ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B28A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15F2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DF7F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EB45" w14:textId="6AFA2E0D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5 951,5</w:t>
            </w:r>
          </w:p>
        </w:tc>
      </w:tr>
      <w:tr w:rsidR="00A71C6D" w:rsidRPr="009E518A" w14:paraId="58895F93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A5FA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7.1.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5597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5FAA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E67B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E1D7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B0D2" w14:textId="2C307AF2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5 951,5</w:t>
            </w:r>
          </w:p>
        </w:tc>
      </w:tr>
      <w:tr w:rsidR="00A71C6D" w:rsidRPr="009E518A" w14:paraId="10779019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6AD6" w14:textId="77777777" w:rsidR="00A71C6D" w:rsidRPr="009E518A" w:rsidRDefault="00A71C6D" w:rsidP="00A71C6D">
            <w:r w:rsidRPr="009E518A">
              <w:t>7.1.1.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64D0" w14:textId="77777777" w:rsidR="00A71C6D" w:rsidRDefault="00A71C6D" w:rsidP="00A71C6D">
            <w:r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6DEE" w14:textId="77777777" w:rsidR="00A71C6D" w:rsidRPr="009E518A" w:rsidRDefault="00A71C6D" w:rsidP="00A71C6D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32BB" w14:textId="77777777" w:rsidR="00A71C6D" w:rsidRPr="009E518A" w:rsidRDefault="00A71C6D" w:rsidP="00A71C6D">
            <w:pPr>
              <w:jc w:val="center"/>
            </w:pPr>
            <w:r w:rsidRPr="009E518A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FFA9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B40F" w14:textId="47C1B8AD" w:rsidR="00A71C6D" w:rsidRDefault="00A71C6D" w:rsidP="00A71C6D">
            <w:pPr>
              <w:jc w:val="center"/>
            </w:pPr>
            <w:r>
              <w:t>3 698,0</w:t>
            </w:r>
          </w:p>
        </w:tc>
      </w:tr>
      <w:tr w:rsidR="00A71C6D" w:rsidRPr="009E518A" w14:paraId="0752A9F6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D118" w14:textId="77777777" w:rsidR="00A71C6D" w:rsidRPr="009E518A" w:rsidRDefault="00A71C6D" w:rsidP="00A71C6D">
            <w:r w:rsidRPr="009E518A">
              <w:t>7.1.1.1.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6089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20F0" w14:textId="77777777" w:rsidR="00A71C6D" w:rsidRPr="009E518A" w:rsidRDefault="00A71C6D" w:rsidP="00A71C6D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87BA" w14:textId="77777777" w:rsidR="00A71C6D" w:rsidRPr="009E518A" w:rsidRDefault="00A71C6D" w:rsidP="00A71C6D">
            <w:pPr>
              <w:jc w:val="center"/>
            </w:pPr>
            <w:r w:rsidRPr="009E518A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E42E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8AFC" w14:textId="5AEF1600" w:rsidR="00A71C6D" w:rsidRDefault="00A71C6D" w:rsidP="00A71C6D">
            <w:pPr>
              <w:jc w:val="center"/>
            </w:pPr>
            <w:r>
              <w:t>3 698,0</w:t>
            </w:r>
          </w:p>
        </w:tc>
      </w:tr>
      <w:tr w:rsidR="00A71C6D" w:rsidRPr="009E518A" w14:paraId="2DC63D85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EFA1" w14:textId="77777777" w:rsidR="00A71C6D" w:rsidRPr="009E518A" w:rsidRDefault="00A71C6D" w:rsidP="00A71C6D">
            <w:r w:rsidRPr="009E518A">
              <w:t>7.1.1.1.1.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9BE0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B68B" w14:textId="77777777" w:rsidR="00A71C6D" w:rsidRPr="009E518A" w:rsidRDefault="00A71C6D" w:rsidP="00A71C6D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C7FD" w14:textId="77777777" w:rsidR="00A71C6D" w:rsidRPr="009E518A" w:rsidRDefault="00A71C6D" w:rsidP="00A71C6D">
            <w:pPr>
              <w:jc w:val="center"/>
            </w:pPr>
            <w:r w:rsidRPr="009E518A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186A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7CBC" w14:textId="2B5D1543" w:rsidR="00A71C6D" w:rsidRDefault="00A71C6D" w:rsidP="00A71C6D">
            <w:pPr>
              <w:jc w:val="center"/>
            </w:pPr>
            <w:r>
              <w:t>3 698,0</w:t>
            </w:r>
          </w:p>
        </w:tc>
      </w:tr>
      <w:tr w:rsidR="00A71C6D" w:rsidRPr="009E518A" w14:paraId="21E61211" w14:textId="77777777" w:rsidTr="009F7D50">
        <w:trPr>
          <w:trHeight w:val="1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EFA9" w14:textId="77777777" w:rsidR="00A71C6D" w:rsidRPr="009E518A" w:rsidRDefault="00A71C6D" w:rsidP="00A71C6D">
            <w:r w:rsidRPr="009E518A">
              <w:t>7.1.2.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DFCB" w14:textId="77777777" w:rsidR="00A71C6D" w:rsidRDefault="00A71C6D" w:rsidP="00A71C6D">
            <w:r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2777" w14:textId="77777777" w:rsidR="00A71C6D" w:rsidRPr="009E518A" w:rsidRDefault="00A71C6D" w:rsidP="00A71C6D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ED53" w14:textId="77777777" w:rsidR="00A71C6D" w:rsidRPr="009E518A" w:rsidRDefault="00A71C6D" w:rsidP="00A71C6D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74FA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5CE8" w14:textId="42A30322" w:rsidR="00A71C6D" w:rsidRDefault="00A71C6D" w:rsidP="00A71C6D">
            <w:pPr>
              <w:jc w:val="center"/>
            </w:pPr>
            <w:r>
              <w:t>543,0</w:t>
            </w:r>
          </w:p>
        </w:tc>
      </w:tr>
      <w:tr w:rsidR="00A71C6D" w:rsidRPr="009E518A" w14:paraId="39EC2CCC" w14:textId="77777777" w:rsidTr="009F7D50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CB3A" w14:textId="77777777" w:rsidR="00A71C6D" w:rsidRPr="009E518A" w:rsidRDefault="00A71C6D" w:rsidP="00A71C6D">
            <w:r w:rsidRPr="009E518A">
              <w:t>7.1.2.1.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3AA0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DBB2" w14:textId="77777777" w:rsidR="00A71C6D" w:rsidRPr="009E518A" w:rsidRDefault="00A71C6D" w:rsidP="00A71C6D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381E" w14:textId="77777777" w:rsidR="00A71C6D" w:rsidRPr="009E518A" w:rsidRDefault="00A71C6D" w:rsidP="00A71C6D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CBC9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C5A5" w14:textId="008607D3" w:rsidR="00A71C6D" w:rsidRDefault="00A71C6D" w:rsidP="00A71C6D">
            <w:pPr>
              <w:jc w:val="center"/>
            </w:pPr>
            <w:r>
              <w:t>543,0</w:t>
            </w:r>
          </w:p>
        </w:tc>
      </w:tr>
      <w:tr w:rsidR="00A71C6D" w:rsidRPr="009E518A" w14:paraId="45391088" w14:textId="77777777" w:rsidTr="009F7D50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707E" w14:textId="77777777" w:rsidR="00A71C6D" w:rsidRPr="009E518A" w:rsidRDefault="00A71C6D" w:rsidP="00A71C6D">
            <w:r w:rsidRPr="009E518A">
              <w:t>7.1.2.1.1.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5835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B935" w14:textId="77777777" w:rsidR="00A71C6D" w:rsidRPr="009E518A" w:rsidRDefault="00A71C6D" w:rsidP="00A71C6D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D276" w14:textId="77777777" w:rsidR="00A71C6D" w:rsidRPr="009E518A" w:rsidRDefault="00A71C6D" w:rsidP="00A71C6D">
            <w:pPr>
              <w:jc w:val="center"/>
            </w:pPr>
            <w:r w:rsidRPr="009E518A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D926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7062" w14:textId="23FD60D0" w:rsidR="00A71C6D" w:rsidRDefault="00A71C6D" w:rsidP="00A71C6D">
            <w:pPr>
              <w:jc w:val="center"/>
            </w:pPr>
            <w:r>
              <w:t>543,0</w:t>
            </w:r>
          </w:p>
        </w:tc>
      </w:tr>
      <w:tr w:rsidR="00A71C6D" w:rsidRPr="009E518A" w14:paraId="6C2600D7" w14:textId="77777777" w:rsidTr="00A71C6D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FC56" w14:textId="77777777" w:rsidR="00A71C6D" w:rsidRPr="009E518A" w:rsidRDefault="00A71C6D" w:rsidP="00A71C6D">
            <w:r w:rsidRPr="009E518A">
              <w:t>7.1.3.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3B4B" w14:textId="77777777" w:rsidR="00A71C6D" w:rsidRDefault="00A71C6D" w:rsidP="00A71C6D">
            <w:r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941A" w14:textId="77777777" w:rsidR="00A71C6D" w:rsidRPr="009E518A" w:rsidRDefault="00A71C6D" w:rsidP="00A71C6D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537C" w14:textId="77777777" w:rsidR="00A71C6D" w:rsidRPr="009E518A" w:rsidRDefault="00A71C6D" w:rsidP="00A71C6D">
            <w:pPr>
              <w:jc w:val="center"/>
            </w:pPr>
            <w:r w:rsidRPr="009E518A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6BB4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AB72" w14:textId="74060965" w:rsidR="00A71C6D" w:rsidRDefault="00A71C6D" w:rsidP="00A71C6D">
            <w:pPr>
              <w:jc w:val="center"/>
            </w:pPr>
            <w:r>
              <w:t>1 710,5</w:t>
            </w:r>
          </w:p>
        </w:tc>
      </w:tr>
      <w:tr w:rsidR="00A71C6D" w:rsidRPr="009E518A" w14:paraId="4D65C169" w14:textId="77777777" w:rsidTr="00A71C6D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1C70" w14:textId="77777777" w:rsidR="00A71C6D" w:rsidRPr="009E518A" w:rsidRDefault="00A71C6D" w:rsidP="00A71C6D">
            <w:r w:rsidRPr="009E518A">
              <w:lastRenderedPageBreak/>
              <w:t>7.1.3.1.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B08F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1672" w14:textId="77777777" w:rsidR="00A71C6D" w:rsidRPr="009E518A" w:rsidRDefault="00A71C6D" w:rsidP="00A71C6D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EB9C" w14:textId="77777777" w:rsidR="00A71C6D" w:rsidRPr="009E518A" w:rsidRDefault="00A71C6D" w:rsidP="00A71C6D">
            <w:pPr>
              <w:jc w:val="center"/>
            </w:pPr>
            <w:r w:rsidRPr="009E518A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6B22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B850" w14:textId="63490B38" w:rsidR="00A71C6D" w:rsidRDefault="00A71C6D" w:rsidP="00A71C6D">
            <w:pPr>
              <w:jc w:val="center"/>
            </w:pPr>
            <w:r>
              <w:t>1 710,5</w:t>
            </w:r>
          </w:p>
        </w:tc>
      </w:tr>
      <w:tr w:rsidR="00A71C6D" w:rsidRPr="009E518A" w14:paraId="4F6D7B24" w14:textId="77777777" w:rsidTr="00A71C6D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A5A5" w14:textId="77777777" w:rsidR="00A71C6D" w:rsidRPr="009E518A" w:rsidRDefault="00A71C6D" w:rsidP="00A71C6D">
            <w:r w:rsidRPr="009E518A">
              <w:t>7.1.3.1.1.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963E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8031" w14:textId="77777777" w:rsidR="00A71C6D" w:rsidRPr="009E518A" w:rsidRDefault="00A71C6D" w:rsidP="00A71C6D">
            <w:pPr>
              <w:jc w:val="center"/>
            </w:pPr>
            <w:r w:rsidRPr="009E518A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D66F" w14:textId="77777777" w:rsidR="00A71C6D" w:rsidRPr="009E518A" w:rsidRDefault="00A71C6D" w:rsidP="00A71C6D">
            <w:pPr>
              <w:jc w:val="center"/>
            </w:pPr>
            <w:r w:rsidRPr="009E518A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12E7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F2B3" w14:textId="319D0D0C" w:rsidR="00A71C6D" w:rsidRDefault="00A71C6D" w:rsidP="00A71C6D">
            <w:pPr>
              <w:jc w:val="center"/>
            </w:pPr>
            <w:r>
              <w:t>1 710,5</w:t>
            </w:r>
          </w:p>
        </w:tc>
      </w:tr>
      <w:tr w:rsidR="00A71C6D" w:rsidRPr="009E518A" w14:paraId="1E1A8BF6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042C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8.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DBA3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B2E9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856A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F539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4AA5" w14:textId="32E7FC3F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17 335,0</w:t>
            </w:r>
          </w:p>
        </w:tc>
      </w:tr>
      <w:tr w:rsidR="00A71C6D" w:rsidRPr="009E518A" w14:paraId="3935576C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250B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8.1.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1E8B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8499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D412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DA55C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6B4" w14:textId="0303E885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1 375,5</w:t>
            </w:r>
          </w:p>
        </w:tc>
      </w:tr>
      <w:tr w:rsidR="00A71C6D" w:rsidRPr="009E518A" w14:paraId="55DA9F56" w14:textId="77777777" w:rsidTr="009F7D50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8E45" w14:textId="77777777" w:rsidR="00A71C6D" w:rsidRPr="009E518A" w:rsidRDefault="00A71C6D" w:rsidP="00A71C6D">
            <w:r w:rsidRPr="009E518A">
              <w:t>8.1.1.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D297" w14:textId="77777777" w:rsidR="00A71C6D" w:rsidRDefault="00A71C6D" w:rsidP="00A71C6D">
            <w: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EFC7" w14:textId="77777777" w:rsidR="00A71C6D" w:rsidRPr="009E518A" w:rsidRDefault="00A71C6D" w:rsidP="00A71C6D">
            <w:pPr>
              <w:jc w:val="center"/>
            </w:pPr>
            <w:r w:rsidRPr="009E518A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881F" w14:textId="77777777" w:rsidR="00A71C6D" w:rsidRPr="009E518A" w:rsidRDefault="00A71C6D" w:rsidP="00A71C6D">
            <w:pPr>
              <w:jc w:val="center"/>
            </w:pPr>
            <w:r w:rsidRPr="009E518A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FD82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1B99" w14:textId="289507C8" w:rsidR="00A71C6D" w:rsidRDefault="00A71C6D" w:rsidP="00A71C6D">
            <w:pPr>
              <w:jc w:val="center"/>
            </w:pPr>
            <w:r>
              <w:t>1 375,5</w:t>
            </w:r>
          </w:p>
        </w:tc>
      </w:tr>
      <w:tr w:rsidR="00A71C6D" w:rsidRPr="009E518A" w14:paraId="35BCBA6D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8FAB" w14:textId="77777777" w:rsidR="00A71C6D" w:rsidRPr="009E518A" w:rsidRDefault="00A71C6D" w:rsidP="00A71C6D">
            <w:r w:rsidRPr="009E518A">
              <w:t>8.1.1.1.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5C67" w14:textId="77777777" w:rsidR="00A71C6D" w:rsidRDefault="00A71C6D" w:rsidP="00A71C6D">
            <w: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A79F" w14:textId="77777777" w:rsidR="00A71C6D" w:rsidRPr="009E518A" w:rsidRDefault="00A71C6D" w:rsidP="00A71C6D">
            <w:pPr>
              <w:jc w:val="center"/>
            </w:pPr>
            <w:r w:rsidRPr="009E518A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4E2F" w14:textId="77777777" w:rsidR="00A71C6D" w:rsidRPr="009E518A" w:rsidRDefault="00A71C6D" w:rsidP="00A71C6D">
            <w:pPr>
              <w:jc w:val="center"/>
            </w:pPr>
            <w:r w:rsidRPr="009E518A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4F98" w14:textId="77777777" w:rsidR="00A71C6D" w:rsidRPr="009E518A" w:rsidRDefault="00A71C6D" w:rsidP="00A71C6D">
            <w:pPr>
              <w:jc w:val="center"/>
            </w:pPr>
            <w:r w:rsidRPr="009E518A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50FD" w14:textId="6DEB66A1" w:rsidR="00A71C6D" w:rsidRDefault="00A71C6D" w:rsidP="00A71C6D">
            <w:pPr>
              <w:jc w:val="center"/>
            </w:pPr>
            <w:r>
              <w:t>1 375,5</w:t>
            </w:r>
          </w:p>
        </w:tc>
      </w:tr>
      <w:tr w:rsidR="00A71C6D" w:rsidRPr="009E518A" w14:paraId="0D137C26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AA23" w14:textId="77777777" w:rsidR="00A71C6D" w:rsidRPr="009E518A" w:rsidRDefault="00A71C6D" w:rsidP="00A71C6D">
            <w:r w:rsidRPr="009E518A">
              <w:t>8.1.1.1.1.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BF95" w14:textId="77777777" w:rsidR="00A71C6D" w:rsidRDefault="00A71C6D" w:rsidP="00A71C6D">
            <w:r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79D1" w14:textId="77777777" w:rsidR="00A71C6D" w:rsidRPr="009E518A" w:rsidRDefault="00A71C6D" w:rsidP="00A71C6D">
            <w:pPr>
              <w:jc w:val="center"/>
            </w:pPr>
            <w:r w:rsidRPr="009E518A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13BB" w14:textId="77777777" w:rsidR="00A71C6D" w:rsidRPr="009E518A" w:rsidRDefault="00A71C6D" w:rsidP="00A71C6D">
            <w:pPr>
              <w:jc w:val="center"/>
            </w:pPr>
            <w:r w:rsidRPr="009E518A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A760" w14:textId="77777777" w:rsidR="00A71C6D" w:rsidRPr="009E518A" w:rsidRDefault="00A71C6D" w:rsidP="00A71C6D">
            <w:pPr>
              <w:jc w:val="center"/>
            </w:pPr>
            <w:r w:rsidRPr="009E518A"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A01CA" w14:textId="2B0F5EDD" w:rsidR="00A71C6D" w:rsidRDefault="00A71C6D" w:rsidP="00A71C6D">
            <w:pPr>
              <w:jc w:val="center"/>
            </w:pPr>
            <w:r>
              <w:t>1 375,5</w:t>
            </w:r>
          </w:p>
        </w:tc>
      </w:tr>
      <w:tr w:rsidR="00A71C6D" w:rsidRPr="009E518A" w14:paraId="624F4828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8882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8.2.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C0BC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E082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D0DE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8EDE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B9A8" w14:textId="1214FC76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15 959,5</w:t>
            </w:r>
          </w:p>
        </w:tc>
      </w:tr>
      <w:tr w:rsidR="00A71C6D" w:rsidRPr="009E518A" w14:paraId="1A74AF17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167A" w14:textId="77777777" w:rsidR="00A71C6D" w:rsidRPr="009E518A" w:rsidRDefault="00A71C6D" w:rsidP="00A71C6D">
            <w:r w:rsidRPr="009E518A">
              <w:t>8.2.1.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0809" w14:textId="6503BC48" w:rsidR="00A71C6D" w:rsidRDefault="00A71C6D" w:rsidP="00A71C6D">
            <w: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</w:t>
            </w:r>
            <w:r w:rsidR="002F1C1C">
              <w:t>и</w:t>
            </w:r>
            <w:r>
              <w:t xml:space="preserve">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0036" w14:textId="77777777" w:rsidR="00A71C6D" w:rsidRPr="009E518A" w:rsidRDefault="00A71C6D" w:rsidP="00A71C6D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E145" w14:textId="77777777" w:rsidR="00A71C6D" w:rsidRPr="009E518A" w:rsidRDefault="00A71C6D" w:rsidP="00A71C6D">
            <w:pPr>
              <w:jc w:val="center"/>
            </w:pPr>
            <w:r w:rsidRPr="009E518A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031C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2A5A" w14:textId="2EE7589B" w:rsidR="00A71C6D" w:rsidRDefault="00A71C6D" w:rsidP="00A71C6D">
            <w:pPr>
              <w:jc w:val="center"/>
            </w:pPr>
            <w:r>
              <w:t>11 406,0</w:t>
            </w:r>
          </w:p>
        </w:tc>
      </w:tr>
      <w:tr w:rsidR="00A71C6D" w:rsidRPr="009E518A" w14:paraId="7781497F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CA85" w14:textId="77777777" w:rsidR="00A71C6D" w:rsidRPr="009E518A" w:rsidRDefault="00A71C6D" w:rsidP="00A71C6D">
            <w:r w:rsidRPr="009E518A">
              <w:t>8.2.1.1.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F687" w14:textId="77777777" w:rsidR="00A71C6D" w:rsidRDefault="00A71C6D" w:rsidP="00A71C6D">
            <w: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8B4E" w14:textId="77777777" w:rsidR="00A71C6D" w:rsidRPr="009E518A" w:rsidRDefault="00A71C6D" w:rsidP="00A71C6D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2F9E" w14:textId="77777777" w:rsidR="00A71C6D" w:rsidRPr="009E518A" w:rsidRDefault="00A71C6D" w:rsidP="00A71C6D">
            <w:pPr>
              <w:jc w:val="center"/>
            </w:pPr>
            <w:r w:rsidRPr="009E518A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72AE" w14:textId="77777777" w:rsidR="00A71C6D" w:rsidRPr="009E518A" w:rsidRDefault="00A71C6D" w:rsidP="00A71C6D">
            <w:pPr>
              <w:jc w:val="center"/>
            </w:pPr>
            <w:r w:rsidRPr="009E518A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2C1E" w14:textId="1532D3FC" w:rsidR="00A71C6D" w:rsidRDefault="00A71C6D" w:rsidP="00A71C6D">
            <w:pPr>
              <w:jc w:val="center"/>
            </w:pPr>
            <w:r>
              <w:t>11 406,0</w:t>
            </w:r>
          </w:p>
        </w:tc>
      </w:tr>
      <w:tr w:rsidR="00A71C6D" w:rsidRPr="009E518A" w14:paraId="2DE22BBE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7BBB" w14:textId="77777777" w:rsidR="00A71C6D" w:rsidRPr="009E518A" w:rsidRDefault="00A71C6D" w:rsidP="00A71C6D">
            <w:r w:rsidRPr="009E518A">
              <w:t>8.2.1.1.1.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92AB" w14:textId="77777777" w:rsidR="00A71C6D" w:rsidRDefault="00A71C6D" w:rsidP="00A71C6D">
            <w:r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8CE0" w14:textId="77777777" w:rsidR="00A71C6D" w:rsidRPr="009E518A" w:rsidRDefault="00A71C6D" w:rsidP="00A71C6D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56CE" w14:textId="77777777" w:rsidR="00A71C6D" w:rsidRPr="009E518A" w:rsidRDefault="00A71C6D" w:rsidP="00A71C6D">
            <w:pPr>
              <w:jc w:val="center"/>
            </w:pPr>
            <w:r w:rsidRPr="009E518A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BFD4" w14:textId="77777777" w:rsidR="00A71C6D" w:rsidRPr="009E518A" w:rsidRDefault="00A71C6D" w:rsidP="00A71C6D">
            <w:pPr>
              <w:jc w:val="center"/>
            </w:pPr>
            <w:r w:rsidRPr="009E518A"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FB30" w14:textId="1530F606" w:rsidR="00A71C6D" w:rsidRDefault="00A71C6D" w:rsidP="00A71C6D">
            <w:pPr>
              <w:jc w:val="center"/>
            </w:pPr>
            <w:r>
              <w:t>11 406,0</w:t>
            </w:r>
          </w:p>
        </w:tc>
      </w:tr>
      <w:tr w:rsidR="00A71C6D" w:rsidRPr="009E518A" w14:paraId="0E19D327" w14:textId="77777777" w:rsidTr="009F7D50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E08E" w14:textId="77777777" w:rsidR="00A71C6D" w:rsidRPr="009E518A" w:rsidRDefault="00A71C6D" w:rsidP="00A71C6D">
            <w:r w:rsidRPr="009E518A">
              <w:t>8.2.2.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7AD5" w14:textId="4F89E3B3" w:rsidR="00A71C6D" w:rsidRDefault="00A71C6D" w:rsidP="00A71C6D">
            <w:r>
              <w:t>Расходы на исполнение государственного полномочия по выплате денежных средств на вознаграждение приемным родителям за счет субвенци</w:t>
            </w:r>
            <w:r w:rsidR="002F1C1C">
              <w:t>и</w:t>
            </w:r>
            <w:r>
              <w:t xml:space="preserve">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0FA6" w14:textId="77777777" w:rsidR="00A71C6D" w:rsidRPr="009E518A" w:rsidRDefault="00A71C6D" w:rsidP="00A71C6D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3E14" w14:textId="77777777" w:rsidR="00A71C6D" w:rsidRPr="009E518A" w:rsidRDefault="00A71C6D" w:rsidP="00A71C6D">
            <w:pPr>
              <w:jc w:val="center"/>
            </w:pPr>
            <w:r w:rsidRPr="009E518A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58E3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CB38" w14:textId="464C002B" w:rsidR="00A71C6D" w:rsidRDefault="00A71C6D" w:rsidP="00A71C6D">
            <w:pPr>
              <w:jc w:val="center"/>
            </w:pPr>
            <w:r>
              <w:t>4 553,5</w:t>
            </w:r>
          </w:p>
        </w:tc>
      </w:tr>
      <w:tr w:rsidR="00A71C6D" w:rsidRPr="009E518A" w14:paraId="28598167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2E4D" w14:textId="77777777" w:rsidR="00A71C6D" w:rsidRPr="009E518A" w:rsidRDefault="00A71C6D" w:rsidP="00A71C6D">
            <w:r w:rsidRPr="009E518A">
              <w:t>8.2.2.1.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FD1D" w14:textId="77777777" w:rsidR="00A71C6D" w:rsidRDefault="00A71C6D" w:rsidP="00A71C6D">
            <w:r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23C5" w14:textId="77777777" w:rsidR="00A71C6D" w:rsidRPr="009E518A" w:rsidRDefault="00A71C6D" w:rsidP="00A71C6D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F510" w14:textId="77777777" w:rsidR="00A71C6D" w:rsidRPr="009E518A" w:rsidRDefault="00A71C6D" w:rsidP="00A71C6D">
            <w:pPr>
              <w:jc w:val="center"/>
            </w:pPr>
            <w:r w:rsidRPr="009E518A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3F00" w14:textId="77777777" w:rsidR="00A71C6D" w:rsidRPr="009E518A" w:rsidRDefault="00A71C6D" w:rsidP="00A71C6D">
            <w:pPr>
              <w:jc w:val="center"/>
            </w:pPr>
            <w:r w:rsidRPr="009E518A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DB2F" w14:textId="1DFFA7BF" w:rsidR="00A71C6D" w:rsidRDefault="00A71C6D" w:rsidP="00A71C6D">
            <w:pPr>
              <w:jc w:val="center"/>
            </w:pPr>
            <w:r>
              <w:t>4 553,5</w:t>
            </w:r>
          </w:p>
        </w:tc>
      </w:tr>
      <w:tr w:rsidR="00A71C6D" w:rsidRPr="009E518A" w14:paraId="75263BE9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127B" w14:textId="77777777" w:rsidR="00A71C6D" w:rsidRPr="009E518A" w:rsidRDefault="00A71C6D" w:rsidP="00A71C6D">
            <w:r w:rsidRPr="009E518A">
              <w:t>8.2.2.1.1.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A5CB" w14:textId="77777777" w:rsidR="00A71C6D" w:rsidRDefault="00A71C6D" w:rsidP="00A71C6D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1D8F" w14:textId="77777777" w:rsidR="00A71C6D" w:rsidRPr="009E518A" w:rsidRDefault="00A71C6D" w:rsidP="00A71C6D">
            <w:pPr>
              <w:jc w:val="center"/>
            </w:pPr>
            <w:r w:rsidRPr="009E518A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D55C" w14:textId="77777777" w:rsidR="00A71C6D" w:rsidRPr="009E518A" w:rsidRDefault="00A71C6D" w:rsidP="00A71C6D">
            <w:pPr>
              <w:jc w:val="center"/>
            </w:pPr>
            <w:r w:rsidRPr="009E518A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FF2B" w14:textId="77777777" w:rsidR="00A71C6D" w:rsidRPr="009E518A" w:rsidRDefault="00A71C6D" w:rsidP="00A71C6D">
            <w:pPr>
              <w:jc w:val="center"/>
            </w:pPr>
            <w:r w:rsidRPr="009E518A">
              <w:t>320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D8CE" w14:textId="01AF49F6" w:rsidR="00A71C6D" w:rsidRDefault="00A71C6D" w:rsidP="00A71C6D">
            <w:pPr>
              <w:jc w:val="center"/>
            </w:pPr>
            <w:r>
              <w:t>4 553,5</w:t>
            </w:r>
          </w:p>
        </w:tc>
      </w:tr>
      <w:tr w:rsidR="00A71C6D" w:rsidRPr="009E518A" w14:paraId="45C6E110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5B1F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9.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894E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5565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D84A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4521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F04E" w14:textId="0761F02F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A71C6D" w:rsidRPr="009E518A" w14:paraId="5EF8E930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FEE5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9.1.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A076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9FB7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08F3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011C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56CE" w14:textId="0BB6B075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A71C6D" w:rsidRPr="009E518A" w14:paraId="3CF63670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B3CD" w14:textId="77777777" w:rsidR="00A71C6D" w:rsidRPr="009E518A" w:rsidRDefault="00A71C6D" w:rsidP="00A71C6D">
            <w:r w:rsidRPr="009E518A">
              <w:t>9.1.1.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7F64" w14:textId="77777777" w:rsidR="00A71C6D" w:rsidRDefault="00A71C6D" w:rsidP="00A71C6D">
            <w:r>
              <w:t xml:space="preserve">Муниципальная программа "Развитие физической культуры и массового спорта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D07B" w14:textId="77777777" w:rsidR="00A71C6D" w:rsidRPr="009E518A" w:rsidRDefault="00A71C6D" w:rsidP="00A71C6D">
            <w:pPr>
              <w:jc w:val="center"/>
            </w:pPr>
            <w:r w:rsidRPr="009E518A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DE85" w14:textId="77777777" w:rsidR="00A71C6D" w:rsidRPr="009E518A" w:rsidRDefault="00A71C6D" w:rsidP="00A71C6D">
            <w:pPr>
              <w:jc w:val="center"/>
            </w:pPr>
            <w:r w:rsidRPr="009E518A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5401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9357" w14:textId="528142AD" w:rsidR="00A71C6D" w:rsidRDefault="00A71C6D" w:rsidP="00A71C6D">
            <w:pPr>
              <w:jc w:val="center"/>
            </w:pPr>
            <w:r>
              <w:t>600,0</w:t>
            </w:r>
          </w:p>
        </w:tc>
      </w:tr>
      <w:tr w:rsidR="00A71C6D" w:rsidRPr="009E518A" w14:paraId="0CC41C4B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4B9E" w14:textId="77777777" w:rsidR="00A71C6D" w:rsidRPr="009E518A" w:rsidRDefault="00A71C6D" w:rsidP="00A71C6D">
            <w:r w:rsidRPr="009E518A">
              <w:t>9.1.1.1.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B993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19B0" w14:textId="77777777" w:rsidR="00A71C6D" w:rsidRPr="009E518A" w:rsidRDefault="00A71C6D" w:rsidP="00A71C6D">
            <w:pPr>
              <w:jc w:val="center"/>
            </w:pPr>
            <w:r w:rsidRPr="009E518A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543F" w14:textId="77777777" w:rsidR="00A71C6D" w:rsidRPr="009E518A" w:rsidRDefault="00A71C6D" w:rsidP="00A71C6D">
            <w:pPr>
              <w:jc w:val="center"/>
            </w:pPr>
            <w:r w:rsidRPr="009E518A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D086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8423" w14:textId="2E7B9EBB" w:rsidR="00A71C6D" w:rsidRDefault="00A71C6D" w:rsidP="00A71C6D">
            <w:pPr>
              <w:jc w:val="center"/>
            </w:pPr>
            <w:r>
              <w:t>600,0</w:t>
            </w:r>
          </w:p>
        </w:tc>
      </w:tr>
      <w:tr w:rsidR="00A71C6D" w:rsidRPr="009E518A" w14:paraId="6C074ACB" w14:textId="77777777" w:rsidTr="009F7D50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1A19" w14:textId="77777777" w:rsidR="00A71C6D" w:rsidRPr="009E518A" w:rsidRDefault="00A71C6D" w:rsidP="00A71C6D">
            <w:r w:rsidRPr="009E518A">
              <w:t>9.1.1.1.1.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1B68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34F4" w14:textId="77777777" w:rsidR="00A71C6D" w:rsidRPr="009E518A" w:rsidRDefault="00A71C6D" w:rsidP="00A71C6D">
            <w:pPr>
              <w:jc w:val="center"/>
            </w:pPr>
            <w:r w:rsidRPr="009E518A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5C1F" w14:textId="77777777" w:rsidR="00A71C6D" w:rsidRPr="009E518A" w:rsidRDefault="00A71C6D" w:rsidP="00A71C6D">
            <w:pPr>
              <w:jc w:val="center"/>
            </w:pPr>
            <w:r w:rsidRPr="009E518A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BEE5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226B" w14:textId="2AD33CA5" w:rsidR="00A71C6D" w:rsidRDefault="00A71C6D" w:rsidP="00A71C6D">
            <w:pPr>
              <w:jc w:val="center"/>
            </w:pPr>
            <w:r>
              <w:t>600,0</w:t>
            </w:r>
          </w:p>
        </w:tc>
      </w:tr>
      <w:tr w:rsidR="00A71C6D" w:rsidRPr="009E518A" w14:paraId="2A378CEF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4B79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10.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595E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4118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F64E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FE34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F213" w14:textId="5E5CC048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3 000,0</w:t>
            </w:r>
          </w:p>
        </w:tc>
      </w:tr>
      <w:tr w:rsidR="00A71C6D" w:rsidRPr="009E518A" w14:paraId="68F32437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71FC" w14:textId="77777777" w:rsidR="00A71C6D" w:rsidRPr="009E518A" w:rsidRDefault="00A71C6D" w:rsidP="00A71C6D">
            <w:pPr>
              <w:rPr>
                <w:b/>
                <w:bCs/>
              </w:rPr>
            </w:pPr>
            <w:r w:rsidRPr="009E518A">
              <w:rPr>
                <w:b/>
                <w:bCs/>
              </w:rPr>
              <w:t>10.1.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9D20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A086" w14:textId="77777777" w:rsidR="00A71C6D" w:rsidRPr="009E518A" w:rsidRDefault="00A71C6D" w:rsidP="00A71C6D">
            <w:pPr>
              <w:jc w:val="center"/>
              <w:rPr>
                <w:b/>
                <w:bCs/>
              </w:rPr>
            </w:pPr>
            <w:r w:rsidRPr="009E518A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34F5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73A4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5635" w14:textId="4759EA9E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3 000,0</w:t>
            </w:r>
          </w:p>
        </w:tc>
      </w:tr>
      <w:tr w:rsidR="00A71C6D" w:rsidRPr="009E518A" w14:paraId="7DD8DA89" w14:textId="77777777" w:rsidTr="009F7D50">
        <w:trPr>
          <w:trHeight w:val="2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4093" w14:textId="77777777" w:rsidR="00A71C6D" w:rsidRPr="009E518A" w:rsidRDefault="00A71C6D" w:rsidP="00A71C6D">
            <w:r w:rsidRPr="009E518A">
              <w:t>10.1.1.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2523" w14:textId="77777777" w:rsidR="00A71C6D" w:rsidRDefault="00A71C6D" w:rsidP="00A71C6D">
            <w:r>
              <w:t xml:space="preserve">Муниципальная программа "Учреждение печатного средства массовой информации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9279" w14:textId="77777777" w:rsidR="00A71C6D" w:rsidRPr="009E518A" w:rsidRDefault="00A71C6D" w:rsidP="00A71C6D">
            <w:pPr>
              <w:jc w:val="center"/>
            </w:pPr>
            <w:r w:rsidRPr="009E518A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EEDE" w14:textId="77777777" w:rsidR="00A71C6D" w:rsidRPr="009E518A" w:rsidRDefault="00A71C6D" w:rsidP="00A71C6D">
            <w:pPr>
              <w:jc w:val="center"/>
            </w:pPr>
            <w:r w:rsidRPr="009E518A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9C5B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2381" w14:textId="5F9A8806" w:rsidR="00A71C6D" w:rsidRDefault="00A71C6D" w:rsidP="00A71C6D">
            <w:pPr>
              <w:jc w:val="center"/>
            </w:pPr>
            <w:r>
              <w:t>3 000,0</w:t>
            </w:r>
          </w:p>
        </w:tc>
      </w:tr>
      <w:tr w:rsidR="00A71C6D" w:rsidRPr="009E518A" w14:paraId="59B4ACFC" w14:textId="77777777" w:rsidTr="009F7D50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AF56" w14:textId="77777777" w:rsidR="00A71C6D" w:rsidRPr="009E518A" w:rsidRDefault="00A71C6D" w:rsidP="00A71C6D">
            <w:r w:rsidRPr="009E518A">
              <w:t>10.1.1.1.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2991" w14:textId="77777777" w:rsidR="00A71C6D" w:rsidRDefault="00A71C6D" w:rsidP="00A71C6D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89C8" w14:textId="77777777" w:rsidR="00A71C6D" w:rsidRPr="009E518A" w:rsidRDefault="00A71C6D" w:rsidP="00A71C6D">
            <w:pPr>
              <w:jc w:val="center"/>
            </w:pPr>
            <w:r w:rsidRPr="009E518A">
              <w:t>1202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69A4" w14:textId="77777777" w:rsidR="00A71C6D" w:rsidRPr="009E518A" w:rsidRDefault="00A71C6D" w:rsidP="00A71C6D">
            <w:pPr>
              <w:jc w:val="center"/>
            </w:pPr>
            <w:r w:rsidRPr="009E518A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83F4" w14:textId="77777777" w:rsidR="00A71C6D" w:rsidRPr="009E518A" w:rsidRDefault="00A71C6D" w:rsidP="00A71C6D">
            <w:pPr>
              <w:jc w:val="center"/>
            </w:pPr>
            <w:r w:rsidRPr="009E518A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1D82" w14:textId="17F89D1D" w:rsidR="00A71C6D" w:rsidRDefault="00A71C6D" w:rsidP="00A71C6D">
            <w:pPr>
              <w:jc w:val="center"/>
            </w:pPr>
            <w:r>
              <w:t>3 000,0</w:t>
            </w:r>
          </w:p>
        </w:tc>
      </w:tr>
      <w:tr w:rsidR="00A71C6D" w:rsidRPr="009E518A" w14:paraId="3AB2332B" w14:textId="77777777" w:rsidTr="009F7D50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388F" w14:textId="77777777" w:rsidR="00A71C6D" w:rsidRPr="009E518A" w:rsidRDefault="00A71C6D" w:rsidP="00A71C6D">
            <w:r w:rsidRPr="009E518A">
              <w:t>10.1.1.1.1.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86D7" w14:textId="77777777" w:rsidR="00A71C6D" w:rsidRDefault="00A71C6D" w:rsidP="00A71C6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A51F" w14:textId="77777777" w:rsidR="00A71C6D" w:rsidRPr="009E518A" w:rsidRDefault="00A71C6D" w:rsidP="00A71C6D">
            <w:pPr>
              <w:jc w:val="center"/>
            </w:pPr>
            <w:r w:rsidRPr="009E518A">
              <w:t>1202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66E3" w14:textId="77777777" w:rsidR="00A71C6D" w:rsidRPr="009E518A" w:rsidRDefault="00A71C6D" w:rsidP="00A71C6D">
            <w:pPr>
              <w:jc w:val="center"/>
            </w:pPr>
            <w:r w:rsidRPr="009E518A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D706" w14:textId="77777777" w:rsidR="00A71C6D" w:rsidRPr="009E518A" w:rsidRDefault="00A71C6D" w:rsidP="00A71C6D">
            <w:pPr>
              <w:jc w:val="center"/>
            </w:pPr>
            <w:r w:rsidRPr="009E518A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E2BC" w14:textId="791D2604" w:rsidR="00A71C6D" w:rsidRDefault="00A71C6D" w:rsidP="00A71C6D">
            <w:pPr>
              <w:jc w:val="center"/>
            </w:pPr>
            <w:r>
              <w:t>3 000,0</w:t>
            </w:r>
          </w:p>
        </w:tc>
      </w:tr>
      <w:tr w:rsidR="00A71C6D" w:rsidRPr="009E518A" w14:paraId="6F8C297F" w14:textId="77777777" w:rsidTr="009F7D50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CF89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AF96" w14:textId="77777777" w:rsidR="00A71C6D" w:rsidRDefault="00A71C6D" w:rsidP="00A71C6D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C7CA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5000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DA06" w14:textId="77777777" w:rsidR="00A71C6D" w:rsidRPr="009E518A" w:rsidRDefault="00A71C6D" w:rsidP="00A71C6D">
            <w:r w:rsidRPr="009E518A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CE17" w14:textId="6BE85C53" w:rsidR="00A71C6D" w:rsidRDefault="00A71C6D" w:rsidP="00A7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134 281,4</w:t>
            </w:r>
          </w:p>
        </w:tc>
      </w:tr>
    </w:tbl>
    <w:p w14:paraId="6F20ED43" w14:textId="050501CB" w:rsidR="00A71C6D" w:rsidRDefault="00A71C6D" w:rsidP="00A71C6D">
      <w:pPr>
        <w:jc w:val="both"/>
        <w:rPr>
          <w:sz w:val="26"/>
          <w:szCs w:val="26"/>
        </w:rPr>
      </w:pPr>
    </w:p>
    <w:p w14:paraId="2C227388" w14:textId="40B6F762" w:rsidR="005A6DC9" w:rsidRDefault="005A6DC9" w:rsidP="00A71C6D">
      <w:pPr>
        <w:jc w:val="both"/>
        <w:rPr>
          <w:sz w:val="26"/>
          <w:szCs w:val="26"/>
        </w:rPr>
      </w:pPr>
    </w:p>
    <w:p w14:paraId="4A3265DB" w14:textId="2899C050" w:rsidR="005A6DC9" w:rsidRPr="00852291" w:rsidRDefault="005A6DC9" w:rsidP="005A6DC9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4</w:t>
      </w:r>
    </w:p>
    <w:p w14:paraId="0A7A665E" w14:textId="77777777" w:rsidR="005A6DC9" w:rsidRPr="00852291" w:rsidRDefault="005A6DC9" w:rsidP="005A6DC9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14B5D587" w14:textId="77777777" w:rsidR="005A6DC9" w:rsidRPr="00852291" w:rsidRDefault="005A6DC9" w:rsidP="005A6DC9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-6-2023</w:t>
      </w:r>
    </w:p>
    <w:p w14:paraId="1ECD6A6C" w14:textId="77777777" w:rsidR="005A6DC9" w:rsidRPr="00852291" w:rsidRDefault="005A6DC9" w:rsidP="005A6DC9">
      <w:pPr>
        <w:rPr>
          <w:rFonts w:eastAsia="Calibri"/>
          <w:spacing w:val="-1"/>
          <w:sz w:val="24"/>
          <w:szCs w:val="24"/>
        </w:rPr>
      </w:pPr>
    </w:p>
    <w:p w14:paraId="4978648F" w14:textId="77777777" w:rsidR="005A6DC9" w:rsidRDefault="005A6DC9" w:rsidP="005A6DC9">
      <w:pPr>
        <w:jc w:val="center"/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>Ведомственная структура расходов бюджета внутригородского муниципального образования города федерального значения Санкт-Петербурга муниципальный округ Северный на 202</w:t>
      </w:r>
      <w:r>
        <w:rPr>
          <w:rFonts w:eastAsia="Calibri"/>
          <w:spacing w:val="-1"/>
          <w:sz w:val="24"/>
          <w:szCs w:val="24"/>
        </w:rPr>
        <w:t>3</w:t>
      </w:r>
      <w:r w:rsidRPr="00854194">
        <w:rPr>
          <w:rFonts w:eastAsia="Calibri"/>
          <w:spacing w:val="-1"/>
          <w:sz w:val="24"/>
          <w:szCs w:val="24"/>
        </w:rPr>
        <w:t xml:space="preserve"> год</w:t>
      </w:r>
    </w:p>
    <w:p w14:paraId="2AB6AC0D" w14:textId="77777777" w:rsidR="005A6DC9" w:rsidRDefault="005A6DC9" w:rsidP="005A6DC9">
      <w:pPr>
        <w:rPr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16"/>
        <w:gridCol w:w="3086"/>
        <w:gridCol w:w="1293"/>
        <w:gridCol w:w="973"/>
        <w:gridCol w:w="1294"/>
        <w:gridCol w:w="990"/>
        <w:gridCol w:w="1137"/>
      </w:tblGrid>
      <w:tr w:rsidR="005A6DC9" w:rsidRPr="00D5543C" w14:paraId="0C634204" w14:textId="77777777" w:rsidTr="008F6BF8">
        <w:trPr>
          <w:trHeight w:val="117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29FE" w14:textId="77777777" w:rsidR="005A6DC9" w:rsidRPr="00D5543C" w:rsidRDefault="005A6DC9" w:rsidP="008F6BF8">
            <w:r w:rsidRPr="00D5543C">
              <w:t>№ п/п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C2C0" w14:textId="77777777" w:rsidR="005A6DC9" w:rsidRPr="00D5543C" w:rsidRDefault="005A6DC9" w:rsidP="008F6BF8">
            <w:r w:rsidRPr="00D5543C">
              <w:t>Наименование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128D" w14:textId="77777777" w:rsidR="005A6DC9" w:rsidRPr="00D5543C" w:rsidRDefault="005A6DC9" w:rsidP="008F6BF8">
            <w:r w:rsidRPr="00D5543C">
              <w:t xml:space="preserve">Код главного администратора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53AF" w14:textId="77777777" w:rsidR="005A6DC9" w:rsidRPr="00D5543C" w:rsidRDefault="005A6DC9" w:rsidP="008F6BF8">
            <w:r w:rsidRPr="00D5543C">
              <w:t>Код раздела и подраздела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3DB7" w14:textId="77777777" w:rsidR="005A6DC9" w:rsidRPr="00D5543C" w:rsidRDefault="005A6DC9" w:rsidP="008F6BF8">
            <w:r w:rsidRPr="00D5543C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4BF3" w14:textId="77777777" w:rsidR="005A6DC9" w:rsidRPr="00D5543C" w:rsidRDefault="005A6DC9" w:rsidP="008F6BF8">
            <w:r w:rsidRPr="00D5543C">
              <w:t>Код вида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AB81" w14:textId="77777777" w:rsidR="005A6DC9" w:rsidRPr="00D5543C" w:rsidRDefault="005A6DC9" w:rsidP="008F6BF8">
            <w:proofErr w:type="gramStart"/>
            <w:r w:rsidRPr="00D5543C">
              <w:t>Сумма,  тыс.</w:t>
            </w:r>
            <w:proofErr w:type="gramEnd"/>
            <w:r w:rsidRPr="00D5543C">
              <w:t xml:space="preserve"> руб.</w:t>
            </w:r>
          </w:p>
        </w:tc>
      </w:tr>
      <w:tr w:rsidR="005A6DC9" w:rsidRPr="00D5543C" w14:paraId="79067A2A" w14:textId="77777777" w:rsidTr="005A6DC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583C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I.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EC43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807D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ED17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4F3E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C6BA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B92A" w14:textId="5CE1BC8A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4 522,1</w:t>
            </w:r>
          </w:p>
        </w:tc>
      </w:tr>
      <w:tr w:rsidR="005A6DC9" w:rsidRPr="00D5543C" w14:paraId="423424D8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8B7B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A8A8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E6A3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B822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BDAE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8111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669C" w14:textId="4BC8AE3B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4 522,1</w:t>
            </w:r>
          </w:p>
        </w:tc>
      </w:tr>
      <w:tr w:rsidR="005A6DC9" w:rsidRPr="00D5543C" w14:paraId="507A52B2" w14:textId="77777777" w:rsidTr="005A6DC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58D2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4EC7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DDA4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C300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E2D0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43AA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C593" w14:textId="233A11A4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1 772,3</w:t>
            </w:r>
          </w:p>
        </w:tc>
      </w:tr>
      <w:tr w:rsidR="005A6DC9" w:rsidRPr="00D5543C" w14:paraId="04390489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5CA3" w14:textId="77777777" w:rsidR="005A6DC9" w:rsidRPr="00D5543C" w:rsidRDefault="005A6DC9" w:rsidP="005A6DC9">
            <w:r w:rsidRPr="00D5543C">
              <w:t>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E197" w14:textId="77777777" w:rsidR="005A6DC9" w:rsidRDefault="005A6DC9" w:rsidP="005A6DC9">
            <w:r>
              <w:t>Расходы на содержание Главы муниципального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0173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56F7" w14:textId="77777777" w:rsidR="005A6DC9" w:rsidRPr="00D5543C" w:rsidRDefault="005A6DC9" w:rsidP="005A6DC9">
            <w:pPr>
              <w:jc w:val="center"/>
            </w:pPr>
            <w:r w:rsidRPr="00D5543C"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38CB" w14:textId="77777777" w:rsidR="005A6DC9" w:rsidRPr="00D5543C" w:rsidRDefault="005A6DC9" w:rsidP="005A6DC9">
            <w:pPr>
              <w:jc w:val="center"/>
            </w:pPr>
            <w:r w:rsidRPr="00D5543C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8F46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DDD" w14:textId="39616B11" w:rsidR="005A6DC9" w:rsidRDefault="005A6DC9" w:rsidP="005A6DC9">
            <w:pPr>
              <w:jc w:val="center"/>
            </w:pPr>
            <w:r>
              <w:t>1 772,3</w:t>
            </w:r>
          </w:p>
        </w:tc>
      </w:tr>
      <w:tr w:rsidR="005A6DC9" w:rsidRPr="00D5543C" w14:paraId="02028799" w14:textId="77777777" w:rsidTr="005A6DC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A8CE" w14:textId="77777777" w:rsidR="005A6DC9" w:rsidRPr="00D5543C" w:rsidRDefault="005A6DC9" w:rsidP="005A6DC9">
            <w:r w:rsidRPr="00D5543C">
              <w:t>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A0AE" w14:textId="77777777" w:rsidR="005A6DC9" w:rsidRDefault="005A6DC9" w:rsidP="005A6DC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15BD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EE64" w14:textId="77777777" w:rsidR="005A6DC9" w:rsidRPr="00D5543C" w:rsidRDefault="005A6DC9" w:rsidP="005A6DC9">
            <w:pPr>
              <w:jc w:val="center"/>
            </w:pPr>
            <w:r w:rsidRPr="00D5543C"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608C" w14:textId="77777777" w:rsidR="005A6DC9" w:rsidRPr="00D5543C" w:rsidRDefault="005A6DC9" w:rsidP="005A6DC9">
            <w:pPr>
              <w:jc w:val="center"/>
            </w:pPr>
            <w:r w:rsidRPr="00D5543C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BC1E" w14:textId="77777777" w:rsidR="005A6DC9" w:rsidRPr="00D5543C" w:rsidRDefault="005A6DC9" w:rsidP="005A6DC9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9BE5" w14:textId="0379E7D7" w:rsidR="005A6DC9" w:rsidRDefault="005A6DC9" w:rsidP="005A6DC9">
            <w:pPr>
              <w:jc w:val="center"/>
            </w:pPr>
            <w:r>
              <w:t>1 772,3</w:t>
            </w:r>
          </w:p>
        </w:tc>
      </w:tr>
      <w:tr w:rsidR="005A6DC9" w:rsidRPr="00D5543C" w14:paraId="1638ACCB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9F2C" w14:textId="77777777" w:rsidR="005A6DC9" w:rsidRPr="00D5543C" w:rsidRDefault="005A6DC9" w:rsidP="005A6DC9">
            <w:r w:rsidRPr="00D5543C">
              <w:t>1.1.1.1.1.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235E" w14:textId="77777777" w:rsidR="005A6DC9" w:rsidRDefault="005A6DC9" w:rsidP="005A6DC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A976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E550" w14:textId="77777777" w:rsidR="005A6DC9" w:rsidRPr="00D5543C" w:rsidRDefault="005A6DC9" w:rsidP="005A6DC9">
            <w:pPr>
              <w:jc w:val="center"/>
            </w:pPr>
            <w:r w:rsidRPr="00D5543C"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18E8" w14:textId="77777777" w:rsidR="005A6DC9" w:rsidRPr="00D5543C" w:rsidRDefault="005A6DC9" w:rsidP="005A6DC9">
            <w:pPr>
              <w:jc w:val="center"/>
            </w:pPr>
            <w:r w:rsidRPr="00D5543C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7D63" w14:textId="77777777" w:rsidR="005A6DC9" w:rsidRPr="00D5543C" w:rsidRDefault="005A6DC9" w:rsidP="005A6DC9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F13F" w14:textId="3A4CD025" w:rsidR="005A6DC9" w:rsidRDefault="005A6DC9" w:rsidP="005A6DC9">
            <w:pPr>
              <w:jc w:val="center"/>
            </w:pPr>
            <w:r>
              <w:t>1 772,3</w:t>
            </w:r>
          </w:p>
        </w:tc>
      </w:tr>
      <w:tr w:rsidR="005A6DC9" w:rsidRPr="00D5543C" w14:paraId="5012145D" w14:textId="77777777" w:rsidTr="005A6DC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B659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3C91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gramStart"/>
            <w:r>
              <w:rPr>
                <w:b/>
                <w:bCs/>
              </w:rPr>
              <w:t>МУНИЦИПАЛЬНЫХ  ОБРАЗОВАНИЙ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3E0C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351F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99CF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9934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353D" w14:textId="55B53312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2 611,8</w:t>
            </w:r>
          </w:p>
        </w:tc>
      </w:tr>
      <w:tr w:rsidR="005A6DC9" w:rsidRPr="00D5543C" w14:paraId="5D780A59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1E42" w14:textId="77777777" w:rsidR="005A6DC9" w:rsidRPr="00D5543C" w:rsidRDefault="005A6DC9" w:rsidP="005A6DC9">
            <w:r w:rsidRPr="00D5543C">
              <w:t>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A817" w14:textId="77777777" w:rsidR="005A6DC9" w:rsidRDefault="005A6DC9" w:rsidP="005A6DC9">
            <w: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333A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0CBC" w14:textId="77777777" w:rsidR="005A6DC9" w:rsidRPr="00D5543C" w:rsidRDefault="005A6DC9" w:rsidP="005A6DC9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923D" w14:textId="77777777" w:rsidR="005A6DC9" w:rsidRPr="00D5543C" w:rsidRDefault="005A6DC9" w:rsidP="005A6DC9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176E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DF08" w14:textId="60216321" w:rsidR="005A6DC9" w:rsidRDefault="005A6DC9" w:rsidP="005A6DC9">
            <w:pPr>
              <w:jc w:val="center"/>
            </w:pPr>
            <w:r>
              <w:t>2 453,4</w:t>
            </w:r>
          </w:p>
        </w:tc>
      </w:tr>
      <w:tr w:rsidR="005A6DC9" w:rsidRPr="00D5543C" w14:paraId="4768824E" w14:textId="77777777" w:rsidTr="005A6DC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ED5E" w14:textId="77777777" w:rsidR="005A6DC9" w:rsidRPr="00D5543C" w:rsidRDefault="005A6DC9" w:rsidP="005A6DC9">
            <w:r w:rsidRPr="00D5543C">
              <w:t>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24B6" w14:textId="77777777" w:rsidR="005A6DC9" w:rsidRDefault="005A6DC9" w:rsidP="005A6DC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33BA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7011" w14:textId="77777777" w:rsidR="005A6DC9" w:rsidRPr="00D5543C" w:rsidRDefault="005A6DC9" w:rsidP="005A6DC9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FBA3" w14:textId="77777777" w:rsidR="005A6DC9" w:rsidRPr="00D5543C" w:rsidRDefault="005A6DC9" w:rsidP="005A6DC9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96A6" w14:textId="77777777" w:rsidR="005A6DC9" w:rsidRPr="00D5543C" w:rsidRDefault="005A6DC9" w:rsidP="005A6DC9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3080" w14:textId="147FF4C2" w:rsidR="005A6DC9" w:rsidRDefault="005A6DC9" w:rsidP="005A6DC9">
            <w:pPr>
              <w:jc w:val="center"/>
            </w:pPr>
            <w:r>
              <w:t>2 410,4</w:t>
            </w:r>
          </w:p>
        </w:tc>
      </w:tr>
      <w:tr w:rsidR="005A6DC9" w:rsidRPr="00D5543C" w14:paraId="03CA3E41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C215" w14:textId="77777777" w:rsidR="005A6DC9" w:rsidRPr="00D5543C" w:rsidRDefault="005A6DC9" w:rsidP="005A6DC9">
            <w:r w:rsidRPr="00D5543C">
              <w:lastRenderedPageBreak/>
              <w:t>1.2.1.1.1.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47A4" w14:textId="77777777" w:rsidR="005A6DC9" w:rsidRDefault="005A6DC9" w:rsidP="005A6DC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3844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72CD" w14:textId="77777777" w:rsidR="005A6DC9" w:rsidRPr="00D5543C" w:rsidRDefault="005A6DC9" w:rsidP="005A6DC9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41B" w14:textId="77777777" w:rsidR="005A6DC9" w:rsidRPr="00D5543C" w:rsidRDefault="005A6DC9" w:rsidP="005A6DC9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4D49" w14:textId="77777777" w:rsidR="005A6DC9" w:rsidRPr="00D5543C" w:rsidRDefault="005A6DC9" w:rsidP="005A6DC9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BC52" w14:textId="47001548" w:rsidR="005A6DC9" w:rsidRDefault="005A6DC9" w:rsidP="005A6DC9">
            <w:pPr>
              <w:jc w:val="center"/>
            </w:pPr>
            <w:r>
              <w:t>2 410,4</w:t>
            </w:r>
          </w:p>
        </w:tc>
      </w:tr>
      <w:tr w:rsidR="005A6DC9" w:rsidRPr="00D5543C" w14:paraId="2B83DB3D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FA64" w14:textId="77777777" w:rsidR="005A6DC9" w:rsidRPr="00D5543C" w:rsidRDefault="005A6DC9" w:rsidP="005A6DC9">
            <w:r w:rsidRPr="00D5543C">
              <w:t>1.2.1.2.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7956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BC20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DB6F" w14:textId="77777777" w:rsidR="005A6DC9" w:rsidRPr="00D5543C" w:rsidRDefault="005A6DC9" w:rsidP="005A6DC9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19EC" w14:textId="77777777" w:rsidR="005A6DC9" w:rsidRPr="00D5543C" w:rsidRDefault="005A6DC9" w:rsidP="005A6DC9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6273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CF62" w14:textId="6C311777" w:rsidR="005A6DC9" w:rsidRDefault="005A6DC9" w:rsidP="005A6DC9">
            <w:pPr>
              <w:jc w:val="center"/>
            </w:pPr>
            <w:r>
              <w:t>40,0</w:t>
            </w:r>
          </w:p>
        </w:tc>
      </w:tr>
      <w:tr w:rsidR="005A6DC9" w:rsidRPr="00D5543C" w14:paraId="693D6E0E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77B7" w14:textId="77777777" w:rsidR="005A6DC9" w:rsidRPr="00D5543C" w:rsidRDefault="005A6DC9" w:rsidP="005A6DC9">
            <w:r w:rsidRPr="00D5543C">
              <w:t>1.2.1.2.1.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AF67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C913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C2C2" w14:textId="77777777" w:rsidR="005A6DC9" w:rsidRPr="00D5543C" w:rsidRDefault="005A6DC9" w:rsidP="005A6DC9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52AF" w14:textId="77777777" w:rsidR="005A6DC9" w:rsidRPr="00D5543C" w:rsidRDefault="005A6DC9" w:rsidP="005A6DC9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E4FC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501E" w14:textId="5FDA0213" w:rsidR="005A6DC9" w:rsidRDefault="005A6DC9" w:rsidP="005A6DC9">
            <w:pPr>
              <w:jc w:val="center"/>
            </w:pPr>
            <w:r>
              <w:t>40,0</w:t>
            </w:r>
          </w:p>
        </w:tc>
      </w:tr>
      <w:tr w:rsidR="005A6DC9" w:rsidRPr="00D5543C" w14:paraId="031A7758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0326" w14:textId="77777777" w:rsidR="005A6DC9" w:rsidRPr="00D5543C" w:rsidRDefault="005A6DC9" w:rsidP="005A6DC9">
            <w:r w:rsidRPr="00D5543C">
              <w:t>1.2.1.3.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B082" w14:textId="77777777" w:rsidR="005A6DC9" w:rsidRDefault="005A6DC9" w:rsidP="005A6DC9">
            <w:r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2DAF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9733" w14:textId="77777777" w:rsidR="005A6DC9" w:rsidRPr="00D5543C" w:rsidRDefault="005A6DC9" w:rsidP="005A6DC9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467D" w14:textId="77777777" w:rsidR="005A6DC9" w:rsidRPr="00D5543C" w:rsidRDefault="005A6DC9" w:rsidP="005A6DC9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DD6A" w14:textId="77777777" w:rsidR="005A6DC9" w:rsidRPr="00D5543C" w:rsidRDefault="005A6DC9" w:rsidP="005A6DC9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E13B" w14:textId="7875A09D" w:rsidR="005A6DC9" w:rsidRDefault="005A6DC9" w:rsidP="005A6DC9">
            <w:pPr>
              <w:jc w:val="center"/>
            </w:pPr>
            <w:r>
              <w:t>3,0</w:t>
            </w:r>
          </w:p>
        </w:tc>
      </w:tr>
      <w:tr w:rsidR="005A6DC9" w:rsidRPr="00D5543C" w14:paraId="31F46193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20EB" w14:textId="77777777" w:rsidR="005A6DC9" w:rsidRPr="00D5543C" w:rsidRDefault="005A6DC9" w:rsidP="005A6DC9">
            <w:r w:rsidRPr="00D5543C">
              <w:t>1.2.1.3.1.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A8D3" w14:textId="77777777" w:rsidR="005A6DC9" w:rsidRDefault="005A6DC9" w:rsidP="005A6DC9">
            <w:proofErr w:type="gramStart"/>
            <w:r>
              <w:t>Уплата  налогов</w:t>
            </w:r>
            <w:proofErr w:type="gramEnd"/>
            <w:r>
              <w:t>, сборов и иных платежей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BC7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B2D0" w14:textId="77777777" w:rsidR="005A6DC9" w:rsidRPr="00D5543C" w:rsidRDefault="005A6DC9" w:rsidP="005A6DC9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C761" w14:textId="77777777" w:rsidR="005A6DC9" w:rsidRPr="00D5543C" w:rsidRDefault="005A6DC9" w:rsidP="005A6DC9">
            <w:pPr>
              <w:jc w:val="center"/>
            </w:pPr>
            <w:r w:rsidRPr="00D5543C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AAB4" w14:textId="77777777" w:rsidR="005A6DC9" w:rsidRPr="00D5543C" w:rsidRDefault="005A6DC9" w:rsidP="005A6DC9">
            <w:pPr>
              <w:jc w:val="center"/>
            </w:pPr>
            <w:r w:rsidRPr="00D5543C">
              <w:t>850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ACC3" w14:textId="2E8684D8" w:rsidR="005A6DC9" w:rsidRDefault="005A6DC9" w:rsidP="005A6DC9">
            <w:pPr>
              <w:jc w:val="center"/>
            </w:pPr>
            <w:r>
              <w:t>3,0</w:t>
            </w:r>
          </w:p>
        </w:tc>
      </w:tr>
      <w:tr w:rsidR="005A6DC9" w:rsidRPr="00D5543C" w14:paraId="1344ED90" w14:textId="77777777" w:rsidTr="005A6DC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08BE" w14:textId="77777777" w:rsidR="005A6DC9" w:rsidRPr="00D5543C" w:rsidRDefault="005A6DC9" w:rsidP="005A6DC9">
            <w:r w:rsidRPr="00D5543C">
              <w:t>1.2.2.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0750" w14:textId="77777777" w:rsidR="005A6DC9" w:rsidRDefault="005A6DC9" w:rsidP="005A6DC9">
            <w:r>
              <w:t xml:space="preserve">Расходы по </w:t>
            </w:r>
            <w:proofErr w:type="gramStart"/>
            <w:r>
              <w:t>компенсации  депутатам</w:t>
            </w:r>
            <w:proofErr w:type="gramEnd"/>
            <w:r>
              <w:t xml:space="preserve">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5AEE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589E" w14:textId="77777777" w:rsidR="005A6DC9" w:rsidRPr="00D5543C" w:rsidRDefault="005A6DC9" w:rsidP="005A6DC9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7E6A" w14:textId="77777777" w:rsidR="005A6DC9" w:rsidRPr="00D5543C" w:rsidRDefault="005A6DC9" w:rsidP="005A6DC9">
            <w:pPr>
              <w:jc w:val="center"/>
            </w:pPr>
            <w:r w:rsidRPr="00D5543C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7A42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EFF9" w14:textId="7FFC7181" w:rsidR="005A6DC9" w:rsidRDefault="005A6DC9" w:rsidP="005A6DC9">
            <w:pPr>
              <w:jc w:val="center"/>
            </w:pPr>
            <w:r>
              <w:t>158,4</w:t>
            </w:r>
          </w:p>
        </w:tc>
      </w:tr>
      <w:tr w:rsidR="005A6DC9" w:rsidRPr="00D5543C" w14:paraId="09608F8D" w14:textId="77777777" w:rsidTr="005A6DC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7970" w14:textId="77777777" w:rsidR="005A6DC9" w:rsidRPr="00D5543C" w:rsidRDefault="005A6DC9" w:rsidP="005A6DC9">
            <w:r w:rsidRPr="00D5543C">
              <w:t>1.2.2.1.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AC81" w14:textId="77777777" w:rsidR="005A6DC9" w:rsidRDefault="005A6DC9" w:rsidP="005A6DC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C381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0242" w14:textId="77777777" w:rsidR="005A6DC9" w:rsidRPr="00D5543C" w:rsidRDefault="005A6DC9" w:rsidP="005A6DC9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6202" w14:textId="77777777" w:rsidR="005A6DC9" w:rsidRPr="00D5543C" w:rsidRDefault="005A6DC9" w:rsidP="005A6DC9">
            <w:pPr>
              <w:jc w:val="center"/>
            </w:pPr>
            <w:r w:rsidRPr="00D5543C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E43B" w14:textId="77777777" w:rsidR="005A6DC9" w:rsidRPr="00D5543C" w:rsidRDefault="005A6DC9" w:rsidP="005A6DC9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8EDC" w14:textId="6B115A52" w:rsidR="005A6DC9" w:rsidRDefault="005A6DC9" w:rsidP="005A6DC9">
            <w:pPr>
              <w:jc w:val="center"/>
            </w:pPr>
            <w:r>
              <w:t>158,4</w:t>
            </w:r>
          </w:p>
        </w:tc>
      </w:tr>
      <w:tr w:rsidR="005A6DC9" w:rsidRPr="00D5543C" w14:paraId="6819F871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D0FD" w14:textId="77777777" w:rsidR="005A6DC9" w:rsidRPr="00D5543C" w:rsidRDefault="005A6DC9" w:rsidP="005A6DC9">
            <w:r w:rsidRPr="00D5543C">
              <w:t>1.2.2.1.1.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5FA9" w14:textId="77777777" w:rsidR="005A6DC9" w:rsidRDefault="005A6DC9" w:rsidP="005A6DC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C9DC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D33C" w14:textId="77777777" w:rsidR="005A6DC9" w:rsidRPr="00D5543C" w:rsidRDefault="005A6DC9" w:rsidP="005A6DC9">
            <w:pPr>
              <w:jc w:val="center"/>
            </w:pPr>
            <w:r w:rsidRPr="00D5543C"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AE98" w14:textId="77777777" w:rsidR="005A6DC9" w:rsidRPr="00D5543C" w:rsidRDefault="005A6DC9" w:rsidP="005A6DC9">
            <w:pPr>
              <w:jc w:val="center"/>
            </w:pPr>
            <w:r w:rsidRPr="00D5543C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B232" w14:textId="77777777" w:rsidR="005A6DC9" w:rsidRPr="00D5543C" w:rsidRDefault="005A6DC9" w:rsidP="005A6DC9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0DEBC0" w14:textId="38D181E3" w:rsidR="005A6DC9" w:rsidRDefault="005A6DC9" w:rsidP="005A6DC9">
            <w:pPr>
              <w:jc w:val="center"/>
            </w:pPr>
            <w:r>
              <w:t>158,4</w:t>
            </w:r>
          </w:p>
        </w:tc>
      </w:tr>
      <w:tr w:rsidR="005A6DC9" w:rsidRPr="00D5543C" w14:paraId="52F0ADF7" w14:textId="77777777" w:rsidTr="005A6D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0322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0166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ДРУГИЕ </w:t>
            </w:r>
            <w:proofErr w:type="gramStart"/>
            <w:r>
              <w:rPr>
                <w:b/>
                <w:bCs/>
              </w:rPr>
              <w:t>ОБЩЕГОСУДАРСТВЕННЫЕ  ВОПРОСЫ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7BED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970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ECB8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1C79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0854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4519" w14:textId="78278CFF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138,0</w:t>
            </w:r>
          </w:p>
        </w:tc>
      </w:tr>
      <w:tr w:rsidR="005A6DC9" w:rsidRPr="00D5543C" w14:paraId="39CF8956" w14:textId="77777777" w:rsidTr="005A6DC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CD6B" w14:textId="77777777" w:rsidR="005A6DC9" w:rsidRPr="00D5543C" w:rsidRDefault="005A6DC9" w:rsidP="005A6DC9">
            <w:r w:rsidRPr="00D5543C">
              <w:t>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8944" w14:textId="77777777" w:rsidR="005A6DC9" w:rsidRDefault="005A6DC9" w:rsidP="005A6DC9">
            <w: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D83C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4A2A" w14:textId="77777777" w:rsidR="005A6DC9" w:rsidRPr="00D5543C" w:rsidRDefault="005A6DC9" w:rsidP="005A6DC9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1B55" w14:textId="77777777" w:rsidR="005A6DC9" w:rsidRPr="00D5543C" w:rsidRDefault="005A6DC9" w:rsidP="005A6DC9">
            <w:pPr>
              <w:jc w:val="center"/>
            </w:pPr>
            <w:r w:rsidRPr="00D5543C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38D7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42FD" w14:textId="123D8A6A" w:rsidR="005A6DC9" w:rsidRDefault="005A6DC9" w:rsidP="005A6DC9">
            <w:pPr>
              <w:jc w:val="center"/>
            </w:pPr>
            <w:r>
              <w:t>138,0</w:t>
            </w:r>
          </w:p>
        </w:tc>
      </w:tr>
      <w:tr w:rsidR="005A6DC9" w:rsidRPr="00D5543C" w14:paraId="753F92AB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8AE2" w14:textId="77777777" w:rsidR="005A6DC9" w:rsidRPr="00D5543C" w:rsidRDefault="005A6DC9" w:rsidP="005A6DC9">
            <w:r w:rsidRPr="00D5543C">
              <w:t>1.3.1.1.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F225" w14:textId="77777777" w:rsidR="005A6DC9" w:rsidRDefault="005A6DC9" w:rsidP="005A6DC9">
            <w:r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3A73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32C9" w14:textId="77777777" w:rsidR="005A6DC9" w:rsidRPr="00D5543C" w:rsidRDefault="005A6DC9" w:rsidP="005A6DC9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F6CE" w14:textId="77777777" w:rsidR="005A6DC9" w:rsidRPr="00D5543C" w:rsidRDefault="005A6DC9" w:rsidP="005A6DC9">
            <w:pPr>
              <w:jc w:val="center"/>
            </w:pPr>
            <w:r w:rsidRPr="00D5543C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EFA3" w14:textId="77777777" w:rsidR="005A6DC9" w:rsidRPr="00D5543C" w:rsidRDefault="005A6DC9" w:rsidP="005A6DC9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1FE7" w14:textId="68ACBE50" w:rsidR="005A6DC9" w:rsidRDefault="005A6DC9" w:rsidP="005A6DC9">
            <w:pPr>
              <w:jc w:val="center"/>
            </w:pPr>
            <w:r>
              <w:t>138,0</w:t>
            </w:r>
          </w:p>
        </w:tc>
      </w:tr>
      <w:tr w:rsidR="005A6DC9" w:rsidRPr="00D5543C" w14:paraId="6D156ABF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9B57" w14:textId="77777777" w:rsidR="005A6DC9" w:rsidRPr="00D5543C" w:rsidRDefault="005A6DC9" w:rsidP="005A6DC9">
            <w:r w:rsidRPr="00D5543C">
              <w:t>1.3.1.1.1.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1DC4" w14:textId="77777777" w:rsidR="005A6DC9" w:rsidRDefault="005A6DC9" w:rsidP="005A6DC9">
            <w:proofErr w:type="gramStart"/>
            <w:r>
              <w:t>Уплата  налогов</w:t>
            </w:r>
            <w:proofErr w:type="gramEnd"/>
            <w:r>
              <w:t>, сборов и иных платежей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B4C9" w14:textId="77777777" w:rsidR="005A6DC9" w:rsidRPr="00D5543C" w:rsidRDefault="005A6DC9" w:rsidP="005A6DC9">
            <w:pPr>
              <w:jc w:val="center"/>
            </w:pPr>
            <w:r w:rsidRPr="00D5543C">
              <w:t>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288E" w14:textId="77777777" w:rsidR="005A6DC9" w:rsidRPr="00D5543C" w:rsidRDefault="005A6DC9" w:rsidP="005A6DC9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CFDE" w14:textId="77777777" w:rsidR="005A6DC9" w:rsidRPr="00D5543C" w:rsidRDefault="005A6DC9" w:rsidP="005A6DC9">
            <w:pPr>
              <w:jc w:val="center"/>
            </w:pPr>
            <w:r w:rsidRPr="00D5543C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29ED" w14:textId="77777777" w:rsidR="005A6DC9" w:rsidRPr="00D5543C" w:rsidRDefault="005A6DC9" w:rsidP="005A6DC9">
            <w:pPr>
              <w:jc w:val="center"/>
            </w:pPr>
            <w:r w:rsidRPr="00D5543C">
              <w:t>850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3E5F" w14:textId="20E28D6C" w:rsidR="005A6DC9" w:rsidRDefault="005A6DC9" w:rsidP="005A6DC9">
            <w:pPr>
              <w:jc w:val="center"/>
            </w:pPr>
            <w:r>
              <w:t>138,0</w:t>
            </w:r>
          </w:p>
        </w:tc>
      </w:tr>
      <w:tr w:rsidR="005A6DC9" w:rsidRPr="00D5543C" w14:paraId="101962A7" w14:textId="77777777" w:rsidTr="005A6DC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0FFB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II.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F976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DF35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EF10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077D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159D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DB4A" w14:textId="08D7DC81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129 759,3</w:t>
            </w:r>
          </w:p>
        </w:tc>
      </w:tr>
      <w:tr w:rsidR="005A6DC9" w:rsidRPr="00D5543C" w14:paraId="0D3F6123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600F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038E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2BD7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94FF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D5D4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DBAB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E4B3" w14:textId="29086876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27 284,2</w:t>
            </w:r>
          </w:p>
        </w:tc>
      </w:tr>
      <w:tr w:rsidR="005A6DC9" w:rsidRPr="00D5543C" w14:paraId="1502D736" w14:textId="77777777" w:rsidTr="005A6DC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3D17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747C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8208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1D3C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66B5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F46A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4500" w14:textId="7F9ABAE6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27 225,4</w:t>
            </w:r>
          </w:p>
        </w:tc>
      </w:tr>
      <w:tr w:rsidR="005A6DC9" w:rsidRPr="00D5543C" w14:paraId="59B1AEC2" w14:textId="77777777" w:rsidTr="005A6DC9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DAA" w14:textId="77777777" w:rsidR="005A6DC9" w:rsidRPr="00D5543C" w:rsidRDefault="005A6DC9" w:rsidP="005A6DC9">
            <w:r w:rsidRPr="00D5543C">
              <w:lastRenderedPageBreak/>
              <w:t>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4B55" w14:textId="77777777" w:rsidR="005A6DC9" w:rsidRDefault="005A6DC9" w:rsidP="005A6DC9">
            <w: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B4AD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1E8D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C890" w14:textId="77777777" w:rsidR="005A6DC9" w:rsidRPr="00D5543C" w:rsidRDefault="005A6DC9" w:rsidP="005A6DC9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FEC5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D032" w14:textId="39BD7F31" w:rsidR="005A6DC9" w:rsidRDefault="005A6DC9" w:rsidP="005A6DC9">
            <w:pPr>
              <w:jc w:val="center"/>
            </w:pPr>
            <w:r>
              <w:t>23 917,7</w:t>
            </w:r>
          </w:p>
        </w:tc>
      </w:tr>
      <w:tr w:rsidR="005A6DC9" w:rsidRPr="00D5543C" w14:paraId="0CF290D3" w14:textId="77777777" w:rsidTr="005A6DC9">
        <w:trPr>
          <w:trHeight w:val="12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22D8" w14:textId="77777777" w:rsidR="005A6DC9" w:rsidRPr="00D5543C" w:rsidRDefault="005A6DC9" w:rsidP="005A6DC9">
            <w:r w:rsidRPr="00D5543C">
              <w:t>1.1.1.1.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8533" w14:textId="77777777" w:rsidR="005A6DC9" w:rsidRDefault="005A6DC9" w:rsidP="005A6DC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A902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5D08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FBA8" w14:textId="77777777" w:rsidR="005A6DC9" w:rsidRPr="00D5543C" w:rsidRDefault="005A6DC9" w:rsidP="005A6DC9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50B1" w14:textId="77777777" w:rsidR="005A6DC9" w:rsidRPr="00D5543C" w:rsidRDefault="005A6DC9" w:rsidP="005A6DC9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8F63" w14:textId="6CAEFBDF" w:rsidR="005A6DC9" w:rsidRDefault="005A6DC9" w:rsidP="005A6DC9">
            <w:pPr>
              <w:jc w:val="center"/>
            </w:pPr>
            <w:r>
              <w:t>20 427,8</w:t>
            </w:r>
          </w:p>
        </w:tc>
      </w:tr>
      <w:tr w:rsidR="005A6DC9" w:rsidRPr="00D5543C" w14:paraId="00878881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A98C" w14:textId="77777777" w:rsidR="005A6DC9" w:rsidRPr="00D5543C" w:rsidRDefault="005A6DC9" w:rsidP="005A6DC9">
            <w:r w:rsidRPr="00D5543C">
              <w:t>1.1.1.1.1.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30DB" w14:textId="77777777" w:rsidR="005A6DC9" w:rsidRDefault="005A6DC9" w:rsidP="005A6DC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28F5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3252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3C2C" w14:textId="77777777" w:rsidR="005A6DC9" w:rsidRPr="00D5543C" w:rsidRDefault="005A6DC9" w:rsidP="005A6DC9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294A" w14:textId="77777777" w:rsidR="005A6DC9" w:rsidRPr="00D5543C" w:rsidRDefault="005A6DC9" w:rsidP="005A6DC9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FCC2" w14:textId="2566E5AF" w:rsidR="005A6DC9" w:rsidRDefault="005A6DC9" w:rsidP="005A6DC9">
            <w:pPr>
              <w:jc w:val="center"/>
            </w:pPr>
            <w:r>
              <w:t>20 427,8</w:t>
            </w:r>
          </w:p>
        </w:tc>
      </w:tr>
      <w:tr w:rsidR="005A6DC9" w:rsidRPr="00D5543C" w14:paraId="75B11245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7129" w14:textId="77777777" w:rsidR="005A6DC9" w:rsidRPr="00D5543C" w:rsidRDefault="005A6DC9" w:rsidP="005A6DC9">
            <w:r w:rsidRPr="00D5543C">
              <w:t>1.1.1.2.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29DC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9471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A3BD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910F" w14:textId="77777777" w:rsidR="005A6DC9" w:rsidRPr="00D5543C" w:rsidRDefault="005A6DC9" w:rsidP="005A6DC9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A89E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89C5" w14:textId="6F6C8832" w:rsidR="005A6DC9" w:rsidRDefault="005A6DC9" w:rsidP="005A6DC9">
            <w:pPr>
              <w:jc w:val="center"/>
            </w:pPr>
            <w:r>
              <w:t>3 437,4</w:t>
            </w:r>
          </w:p>
        </w:tc>
      </w:tr>
      <w:tr w:rsidR="005A6DC9" w:rsidRPr="00D5543C" w14:paraId="2EC2DD7F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DAC0" w14:textId="77777777" w:rsidR="005A6DC9" w:rsidRPr="00D5543C" w:rsidRDefault="005A6DC9" w:rsidP="005A6DC9">
            <w:r w:rsidRPr="00D5543C">
              <w:t>1.1.1.2.1.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D0FD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6090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4875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89AC" w14:textId="77777777" w:rsidR="005A6DC9" w:rsidRPr="00D5543C" w:rsidRDefault="005A6DC9" w:rsidP="005A6DC9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44CD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6AF4" w14:textId="0C112D40" w:rsidR="005A6DC9" w:rsidRDefault="005A6DC9" w:rsidP="005A6DC9">
            <w:pPr>
              <w:jc w:val="center"/>
            </w:pPr>
            <w:r>
              <w:t>3 437,4</w:t>
            </w:r>
          </w:p>
        </w:tc>
      </w:tr>
      <w:tr w:rsidR="005A6DC9" w:rsidRPr="00D5543C" w14:paraId="6158BE36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1639" w14:textId="77777777" w:rsidR="005A6DC9" w:rsidRPr="00D5543C" w:rsidRDefault="005A6DC9" w:rsidP="005A6DC9">
            <w:r w:rsidRPr="00D5543C">
              <w:t>1.1.1.3.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4E51" w14:textId="77777777" w:rsidR="005A6DC9" w:rsidRDefault="005A6DC9" w:rsidP="005A6DC9">
            <w:r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4974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9A51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F197" w14:textId="77777777" w:rsidR="005A6DC9" w:rsidRPr="00D5543C" w:rsidRDefault="005A6DC9" w:rsidP="005A6DC9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F15D" w14:textId="77777777" w:rsidR="005A6DC9" w:rsidRPr="00D5543C" w:rsidRDefault="005A6DC9" w:rsidP="005A6DC9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6FE1" w14:textId="7CCA7E8A" w:rsidR="005A6DC9" w:rsidRDefault="005A6DC9" w:rsidP="005A6DC9">
            <w:pPr>
              <w:jc w:val="center"/>
            </w:pPr>
            <w:r>
              <w:t>52,5</w:t>
            </w:r>
          </w:p>
        </w:tc>
      </w:tr>
      <w:tr w:rsidR="005A6DC9" w:rsidRPr="00D5543C" w14:paraId="54C41D4A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15A8" w14:textId="77777777" w:rsidR="005A6DC9" w:rsidRPr="00D5543C" w:rsidRDefault="005A6DC9" w:rsidP="005A6DC9">
            <w:r w:rsidRPr="00D5543C">
              <w:t>1.1.1.3.1.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810F" w14:textId="77777777" w:rsidR="005A6DC9" w:rsidRDefault="005A6DC9" w:rsidP="005A6DC9">
            <w:proofErr w:type="gramStart"/>
            <w:r>
              <w:t>Уплата  налогов</w:t>
            </w:r>
            <w:proofErr w:type="gramEnd"/>
            <w:r>
              <w:t>, сборов и иных платежей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EAAC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BA99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71FF" w14:textId="77777777" w:rsidR="005A6DC9" w:rsidRPr="00D5543C" w:rsidRDefault="005A6DC9" w:rsidP="005A6DC9">
            <w:pPr>
              <w:jc w:val="center"/>
            </w:pPr>
            <w:r w:rsidRPr="00D5543C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2B7C" w14:textId="77777777" w:rsidR="005A6DC9" w:rsidRPr="00D5543C" w:rsidRDefault="005A6DC9" w:rsidP="005A6DC9">
            <w:pPr>
              <w:jc w:val="center"/>
            </w:pPr>
            <w:r w:rsidRPr="00D5543C">
              <w:t>850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2AD0" w14:textId="71C83D70" w:rsidR="005A6DC9" w:rsidRDefault="005A6DC9" w:rsidP="005A6DC9">
            <w:pPr>
              <w:jc w:val="center"/>
            </w:pPr>
            <w:r>
              <w:t>52,5</w:t>
            </w:r>
          </w:p>
        </w:tc>
      </w:tr>
      <w:tr w:rsidR="005A6DC9" w:rsidRPr="00D5543C" w14:paraId="231C377A" w14:textId="77777777" w:rsidTr="005A6DC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94C6" w14:textId="77777777" w:rsidR="005A6DC9" w:rsidRPr="00D5543C" w:rsidRDefault="005A6DC9" w:rsidP="005A6DC9">
            <w:r w:rsidRPr="00D5543C">
              <w:t>1.1.2.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3130" w14:textId="77CEDAC4" w:rsidR="005A6DC9" w:rsidRDefault="005A6DC9" w:rsidP="005A6DC9">
            <w:r>
              <w:t>Расходы на исполнение государственного полномочия по организации и осуществлению деятельности по опеке и попечительству за счет субвенци</w:t>
            </w:r>
            <w:r w:rsidR="002F1C1C">
              <w:t>и</w:t>
            </w:r>
            <w:r>
              <w:t xml:space="preserve"> из бюджета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06A9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547E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2A1C" w14:textId="77777777" w:rsidR="005A6DC9" w:rsidRPr="00D5543C" w:rsidRDefault="005A6DC9" w:rsidP="005A6DC9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40D4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B186" w14:textId="0D819A22" w:rsidR="005A6DC9" w:rsidRDefault="005A6DC9" w:rsidP="005A6DC9">
            <w:pPr>
              <w:jc w:val="center"/>
            </w:pPr>
            <w:r>
              <w:t>3 307,7</w:t>
            </w:r>
          </w:p>
        </w:tc>
      </w:tr>
      <w:tr w:rsidR="005A6DC9" w:rsidRPr="00D5543C" w14:paraId="67777481" w14:textId="77777777" w:rsidTr="005A6DC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F5FA" w14:textId="77777777" w:rsidR="005A6DC9" w:rsidRPr="00D5543C" w:rsidRDefault="005A6DC9" w:rsidP="005A6DC9">
            <w:r w:rsidRPr="00D5543C">
              <w:t>1.1.2.1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2333" w14:textId="77777777" w:rsidR="005A6DC9" w:rsidRDefault="005A6DC9" w:rsidP="005A6DC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6240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FB80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5DEE" w14:textId="77777777" w:rsidR="005A6DC9" w:rsidRPr="00D5543C" w:rsidRDefault="005A6DC9" w:rsidP="005A6DC9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33D3" w14:textId="77777777" w:rsidR="005A6DC9" w:rsidRPr="00D5543C" w:rsidRDefault="005A6DC9" w:rsidP="005A6DC9">
            <w:pPr>
              <w:jc w:val="center"/>
            </w:pPr>
            <w:r w:rsidRPr="00D5543C">
              <w:t>100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009E" w14:textId="43C364FD" w:rsidR="005A6DC9" w:rsidRDefault="005A6DC9" w:rsidP="005A6DC9">
            <w:pPr>
              <w:jc w:val="center"/>
            </w:pPr>
            <w:r>
              <w:t>3 095,7</w:t>
            </w:r>
          </w:p>
        </w:tc>
      </w:tr>
      <w:tr w:rsidR="005A6DC9" w:rsidRPr="00D5543C" w14:paraId="2D7B8D21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6129" w14:textId="77777777" w:rsidR="005A6DC9" w:rsidRPr="00D5543C" w:rsidRDefault="005A6DC9" w:rsidP="005A6DC9">
            <w:r w:rsidRPr="00D5543C">
              <w:t>1.1.2.1.1.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5C1A" w14:textId="77777777" w:rsidR="005A6DC9" w:rsidRDefault="005A6DC9" w:rsidP="005A6DC9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352C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D01E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07C3" w14:textId="77777777" w:rsidR="005A6DC9" w:rsidRPr="00D5543C" w:rsidRDefault="005A6DC9" w:rsidP="005A6DC9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76DE" w14:textId="77777777" w:rsidR="005A6DC9" w:rsidRPr="00D5543C" w:rsidRDefault="005A6DC9" w:rsidP="005A6DC9">
            <w:pPr>
              <w:jc w:val="center"/>
            </w:pPr>
            <w:r w:rsidRPr="00D5543C">
              <w:t>120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F0DF" w14:textId="190BB86E" w:rsidR="005A6DC9" w:rsidRDefault="005A6DC9" w:rsidP="005A6DC9">
            <w:pPr>
              <w:jc w:val="center"/>
            </w:pPr>
            <w:r>
              <w:t>3 095,7</w:t>
            </w:r>
          </w:p>
        </w:tc>
      </w:tr>
      <w:tr w:rsidR="005A6DC9" w:rsidRPr="00D5543C" w14:paraId="57100AAB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F6F6" w14:textId="77777777" w:rsidR="005A6DC9" w:rsidRPr="00D5543C" w:rsidRDefault="005A6DC9" w:rsidP="005A6DC9">
            <w:r w:rsidRPr="00D5543C">
              <w:t>1.1.2.2.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29D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55A1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DE19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5266" w14:textId="77777777" w:rsidR="005A6DC9" w:rsidRPr="00D5543C" w:rsidRDefault="005A6DC9" w:rsidP="005A6DC9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13C9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BBE6" w14:textId="6504AB1B" w:rsidR="005A6DC9" w:rsidRDefault="005A6DC9" w:rsidP="005A6DC9">
            <w:pPr>
              <w:jc w:val="center"/>
            </w:pPr>
            <w:r>
              <w:t>212,0</w:t>
            </w:r>
          </w:p>
        </w:tc>
      </w:tr>
      <w:tr w:rsidR="005A6DC9" w:rsidRPr="00D5543C" w14:paraId="4785DEE7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3118" w14:textId="77777777" w:rsidR="005A6DC9" w:rsidRPr="00D5543C" w:rsidRDefault="005A6DC9" w:rsidP="005A6DC9">
            <w:r w:rsidRPr="00D5543C">
              <w:t>1.1.2.2.1.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1991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C430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5095" w14:textId="77777777" w:rsidR="005A6DC9" w:rsidRPr="00D5543C" w:rsidRDefault="005A6DC9" w:rsidP="005A6DC9">
            <w:pPr>
              <w:jc w:val="center"/>
            </w:pPr>
            <w:r w:rsidRPr="00D5543C"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5A98" w14:textId="77777777" w:rsidR="005A6DC9" w:rsidRPr="00D5543C" w:rsidRDefault="005A6DC9" w:rsidP="005A6DC9">
            <w:pPr>
              <w:jc w:val="center"/>
            </w:pPr>
            <w:r w:rsidRPr="00D5543C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335E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4ED4" w14:textId="4B3E59D2" w:rsidR="005A6DC9" w:rsidRDefault="005A6DC9" w:rsidP="005A6DC9">
            <w:pPr>
              <w:jc w:val="center"/>
            </w:pPr>
            <w:r>
              <w:t>212,0</w:t>
            </w:r>
          </w:p>
        </w:tc>
      </w:tr>
      <w:tr w:rsidR="005A6DC9" w:rsidRPr="00D5543C" w14:paraId="32B28764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0D1F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49DC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5078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D360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E42A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F460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EDE7" w14:textId="105F75E8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5A6DC9" w:rsidRPr="00D5543C" w14:paraId="6D322112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E451" w14:textId="77777777" w:rsidR="005A6DC9" w:rsidRPr="00D5543C" w:rsidRDefault="005A6DC9" w:rsidP="005A6DC9">
            <w:r w:rsidRPr="00D5543C">
              <w:t>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BADC" w14:textId="77777777" w:rsidR="005A6DC9" w:rsidRDefault="005A6DC9" w:rsidP="005A6DC9">
            <w:r>
              <w:t xml:space="preserve">Резервный фонд Местной администрации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760C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6208" w14:textId="77777777" w:rsidR="005A6DC9" w:rsidRPr="00D5543C" w:rsidRDefault="005A6DC9" w:rsidP="005A6DC9">
            <w:pPr>
              <w:jc w:val="center"/>
            </w:pPr>
            <w:r w:rsidRPr="00D5543C"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A52C" w14:textId="77777777" w:rsidR="005A6DC9" w:rsidRPr="00D5543C" w:rsidRDefault="005A6DC9" w:rsidP="005A6DC9">
            <w:pPr>
              <w:jc w:val="center"/>
            </w:pPr>
            <w:r w:rsidRPr="00D5543C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61C6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CC22" w14:textId="266BBBE4" w:rsidR="005A6DC9" w:rsidRDefault="005A6DC9" w:rsidP="005A6DC9">
            <w:pPr>
              <w:jc w:val="center"/>
            </w:pPr>
            <w:r>
              <w:t>50,0</w:t>
            </w:r>
          </w:p>
        </w:tc>
      </w:tr>
      <w:tr w:rsidR="005A6DC9" w:rsidRPr="00D5543C" w14:paraId="761EAB5E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9EF5" w14:textId="77777777" w:rsidR="005A6DC9" w:rsidRPr="00D5543C" w:rsidRDefault="005A6DC9" w:rsidP="005A6DC9">
            <w:r w:rsidRPr="00D5543C">
              <w:t>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FABE" w14:textId="77777777" w:rsidR="005A6DC9" w:rsidRDefault="005A6DC9" w:rsidP="005A6DC9">
            <w:r>
              <w:t>Иные бюджетные ассигнования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076B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56C8" w14:textId="77777777" w:rsidR="005A6DC9" w:rsidRPr="00D5543C" w:rsidRDefault="005A6DC9" w:rsidP="005A6DC9">
            <w:pPr>
              <w:jc w:val="center"/>
            </w:pPr>
            <w:r w:rsidRPr="00D5543C"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185E" w14:textId="77777777" w:rsidR="005A6DC9" w:rsidRPr="00D5543C" w:rsidRDefault="005A6DC9" w:rsidP="005A6DC9">
            <w:pPr>
              <w:jc w:val="center"/>
            </w:pPr>
            <w:r w:rsidRPr="00D5543C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7C3A" w14:textId="77777777" w:rsidR="005A6DC9" w:rsidRPr="00D5543C" w:rsidRDefault="005A6DC9" w:rsidP="005A6DC9">
            <w:pPr>
              <w:jc w:val="center"/>
            </w:pPr>
            <w:r w:rsidRPr="00D5543C">
              <w:t>800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B21B" w14:textId="2D2A47CC" w:rsidR="005A6DC9" w:rsidRDefault="005A6DC9" w:rsidP="005A6DC9">
            <w:pPr>
              <w:jc w:val="center"/>
            </w:pPr>
            <w:r>
              <w:t>50,0</w:t>
            </w:r>
          </w:p>
        </w:tc>
      </w:tr>
      <w:tr w:rsidR="005A6DC9" w:rsidRPr="00D5543C" w14:paraId="51FF4BF6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3521" w14:textId="77777777" w:rsidR="005A6DC9" w:rsidRPr="00D5543C" w:rsidRDefault="005A6DC9" w:rsidP="005A6DC9">
            <w:r w:rsidRPr="00D5543C">
              <w:t>1.2.1.1.1.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EFC1" w14:textId="77777777" w:rsidR="005A6DC9" w:rsidRDefault="005A6DC9" w:rsidP="005A6DC9">
            <w:r>
              <w:t>Резервные средства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A4DD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A5E6" w14:textId="77777777" w:rsidR="005A6DC9" w:rsidRPr="00D5543C" w:rsidRDefault="005A6DC9" w:rsidP="005A6DC9">
            <w:pPr>
              <w:jc w:val="center"/>
            </w:pPr>
            <w:r w:rsidRPr="00D5543C"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4CE3" w14:textId="77777777" w:rsidR="005A6DC9" w:rsidRPr="00D5543C" w:rsidRDefault="005A6DC9" w:rsidP="005A6DC9">
            <w:pPr>
              <w:jc w:val="center"/>
            </w:pPr>
            <w:r w:rsidRPr="00D5543C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5C42" w14:textId="77777777" w:rsidR="005A6DC9" w:rsidRPr="00D5543C" w:rsidRDefault="005A6DC9" w:rsidP="005A6DC9">
            <w:pPr>
              <w:jc w:val="center"/>
            </w:pPr>
            <w:r w:rsidRPr="00D5543C">
              <w:t>870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27DE" w14:textId="0E4B3E6C" w:rsidR="005A6DC9" w:rsidRDefault="005A6DC9" w:rsidP="005A6DC9">
            <w:pPr>
              <w:jc w:val="center"/>
            </w:pPr>
            <w:r>
              <w:t>50,0</w:t>
            </w:r>
          </w:p>
        </w:tc>
      </w:tr>
      <w:tr w:rsidR="005A6DC9" w:rsidRPr="00D5543C" w14:paraId="3908135E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EDD0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2F69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ДРУГИЕ </w:t>
            </w:r>
            <w:proofErr w:type="gramStart"/>
            <w:r>
              <w:rPr>
                <w:b/>
                <w:bCs/>
              </w:rPr>
              <w:t>ОБЩЕГОСУДАРСТВЕННЫЕ  ВОПРОСЫ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A9BC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5BED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69A4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8A8D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121F" w14:textId="47A9CD2A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8,8</w:t>
            </w:r>
          </w:p>
        </w:tc>
      </w:tr>
      <w:tr w:rsidR="005A6DC9" w:rsidRPr="00D5543C" w14:paraId="6D876813" w14:textId="77777777" w:rsidTr="005A6DC9">
        <w:trPr>
          <w:trHeight w:val="28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A67" w14:textId="77777777" w:rsidR="005A6DC9" w:rsidRPr="00D5543C" w:rsidRDefault="005A6DC9" w:rsidP="005A6DC9">
            <w:r w:rsidRPr="00D5543C">
              <w:t>1.3.1.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8F4F" w14:textId="32E789AA" w:rsidR="005A6DC9" w:rsidRDefault="005A6DC9" w:rsidP="005A6DC9">
            <w:r>
              <w:t>Расходы на исполнение государ</w:t>
            </w:r>
            <w:r>
              <w:softHyphen/>
              <w:t>ственного полномочия по соста</w:t>
            </w:r>
            <w:r>
              <w:softHyphen/>
              <w:t>влению протоколов об админист</w:t>
            </w:r>
            <w:r>
              <w:softHyphen/>
              <w:t>р</w:t>
            </w:r>
            <w:r>
              <w:softHyphen/>
              <w:t>ативных правонарушениях за счет субвенци</w:t>
            </w:r>
            <w:r w:rsidR="002F1C1C">
              <w:t>и</w:t>
            </w:r>
            <w:r>
              <w:t xml:space="preserve"> из бюджета Санкт-Петербурга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A4E3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747B" w14:textId="77777777" w:rsidR="005A6DC9" w:rsidRPr="00D5543C" w:rsidRDefault="005A6DC9" w:rsidP="005A6DC9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4843" w14:textId="77777777" w:rsidR="005A6DC9" w:rsidRPr="00D5543C" w:rsidRDefault="005A6DC9" w:rsidP="005A6DC9">
            <w:pPr>
              <w:jc w:val="center"/>
            </w:pPr>
            <w:r w:rsidRPr="00D5543C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E0F3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7D00" w14:textId="5F305418" w:rsidR="005A6DC9" w:rsidRDefault="005A6DC9" w:rsidP="005A6DC9">
            <w:pPr>
              <w:jc w:val="center"/>
            </w:pPr>
            <w:r>
              <w:t>8,8</w:t>
            </w:r>
          </w:p>
        </w:tc>
      </w:tr>
      <w:tr w:rsidR="005A6DC9" w:rsidRPr="00D5543C" w14:paraId="46155A39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A380" w14:textId="77777777" w:rsidR="005A6DC9" w:rsidRPr="00D5543C" w:rsidRDefault="005A6DC9" w:rsidP="005A6DC9">
            <w:r w:rsidRPr="00D5543C">
              <w:lastRenderedPageBreak/>
              <w:t>1.3.1.1.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566A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1685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C961" w14:textId="77777777" w:rsidR="005A6DC9" w:rsidRPr="00D5543C" w:rsidRDefault="005A6DC9" w:rsidP="005A6DC9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58A5" w14:textId="77777777" w:rsidR="005A6DC9" w:rsidRPr="00D5543C" w:rsidRDefault="005A6DC9" w:rsidP="005A6DC9">
            <w:pPr>
              <w:jc w:val="center"/>
            </w:pPr>
            <w:r w:rsidRPr="00D5543C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7394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D319" w14:textId="7922D06D" w:rsidR="005A6DC9" w:rsidRDefault="005A6DC9" w:rsidP="005A6DC9">
            <w:pPr>
              <w:jc w:val="center"/>
            </w:pPr>
            <w:r>
              <w:t>8,8</w:t>
            </w:r>
          </w:p>
        </w:tc>
      </w:tr>
      <w:tr w:rsidR="005A6DC9" w:rsidRPr="00D5543C" w14:paraId="39E184BB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052A" w14:textId="77777777" w:rsidR="005A6DC9" w:rsidRPr="00D5543C" w:rsidRDefault="005A6DC9" w:rsidP="005A6DC9">
            <w:r w:rsidRPr="00D5543C">
              <w:t>1.3.1.1.1.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E88A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A629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5D4C" w14:textId="77777777" w:rsidR="005A6DC9" w:rsidRPr="00D5543C" w:rsidRDefault="005A6DC9" w:rsidP="005A6DC9">
            <w:pPr>
              <w:jc w:val="center"/>
            </w:pPr>
            <w:r w:rsidRPr="00D5543C">
              <w:t>0113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DD64" w14:textId="77777777" w:rsidR="005A6DC9" w:rsidRPr="00D5543C" w:rsidRDefault="005A6DC9" w:rsidP="005A6DC9">
            <w:pPr>
              <w:jc w:val="center"/>
            </w:pPr>
            <w:r w:rsidRPr="00D5543C">
              <w:t>09200G0100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0251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D815" w14:textId="4F84B926" w:rsidR="005A6DC9" w:rsidRDefault="005A6DC9" w:rsidP="005A6DC9">
            <w:pPr>
              <w:jc w:val="center"/>
            </w:pPr>
            <w:r>
              <w:t>8,8</w:t>
            </w:r>
          </w:p>
        </w:tc>
      </w:tr>
      <w:tr w:rsidR="005A6DC9" w:rsidRPr="00D5543C" w14:paraId="048430AF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D161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28BD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C4D5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080E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D17C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5811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4BBB" w14:textId="26E64DBE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61,5</w:t>
            </w:r>
          </w:p>
        </w:tc>
      </w:tr>
      <w:tr w:rsidR="005A6DC9" w:rsidRPr="00D5543C" w14:paraId="2F0F7C5E" w14:textId="77777777" w:rsidTr="005A6DC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64D7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7FF2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ЗАЩИТА НАСЕЛЕНИЯ И ТЕРРИТОРИИ </w:t>
            </w:r>
            <w:proofErr w:type="gramStart"/>
            <w:r>
              <w:rPr>
                <w:b/>
                <w:bCs/>
              </w:rPr>
              <w:t>ОТ  ЧРЕЗВЫЧАЙНЫХ</w:t>
            </w:r>
            <w:proofErr w:type="gramEnd"/>
            <w:r>
              <w:rPr>
                <w:b/>
                <w:bCs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39B6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C9F0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FFAF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D463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9E74" w14:textId="1B4845AA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61,5</w:t>
            </w:r>
          </w:p>
        </w:tc>
      </w:tr>
      <w:tr w:rsidR="005A6DC9" w:rsidRPr="00D5543C" w14:paraId="1F4553C5" w14:textId="77777777" w:rsidTr="005A6DC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ECC8" w14:textId="77777777" w:rsidR="005A6DC9" w:rsidRPr="00D5543C" w:rsidRDefault="005A6DC9" w:rsidP="005A6DC9">
            <w:r w:rsidRPr="00D5543C">
              <w:t>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64D6" w14:textId="77777777" w:rsidR="005A6DC9" w:rsidRDefault="005A6DC9" w:rsidP="005A6DC9">
            <w:r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spellStart"/>
            <w:r>
              <w:t>МО</w:t>
            </w:r>
            <w:proofErr w:type="spellEnd"/>
            <w:r>
              <w:t xml:space="preserve"> Северный способам защиты и действиям в чрезвычайных ситуациях"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37B7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44C5" w14:textId="77777777" w:rsidR="005A6DC9" w:rsidRPr="00D5543C" w:rsidRDefault="005A6DC9" w:rsidP="005A6DC9">
            <w:pPr>
              <w:jc w:val="center"/>
            </w:pPr>
            <w:r w:rsidRPr="00D5543C"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F283" w14:textId="77777777" w:rsidR="005A6DC9" w:rsidRPr="00D5543C" w:rsidRDefault="005A6DC9" w:rsidP="005A6DC9">
            <w:pPr>
              <w:jc w:val="center"/>
            </w:pPr>
            <w:r w:rsidRPr="00D5543C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6739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FB88" w14:textId="66C9B904" w:rsidR="005A6DC9" w:rsidRDefault="005A6DC9" w:rsidP="005A6DC9">
            <w:pPr>
              <w:jc w:val="center"/>
            </w:pPr>
            <w:r>
              <w:t>61,5</w:t>
            </w:r>
          </w:p>
        </w:tc>
      </w:tr>
      <w:tr w:rsidR="005A6DC9" w:rsidRPr="00D5543C" w14:paraId="4843E21D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6B5C" w14:textId="77777777" w:rsidR="005A6DC9" w:rsidRPr="00D5543C" w:rsidRDefault="005A6DC9" w:rsidP="005A6DC9">
            <w:r w:rsidRPr="00D5543C">
              <w:t>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7B24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024C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FEDD" w14:textId="77777777" w:rsidR="005A6DC9" w:rsidRPr="00D5543C" w:rsidRDefault="005A6DC9" w:rsidP="005A6DC9">
            <w:pPr>
              <w:jc w:val="center"/>
            </w:pPr>
            <w:r w:rsidRPr="00D5543C"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5BA6" w14:textId="77777777" w:rsidR="005A6DC9" w:rsidRPr="00D5543C" w:rsidRDefault="005A6DC9" w:rsidP="005A6DC9">
            <w:pPr>
              <w:jc w:val="center"/>
            </w:pPr>
            <w:r w:rsidRPr="00D5543C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B058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ECEB" w14:textId="190F3F62" w:rsidR="005A6DC9" w:rsidRDefault="005A6DC9" w:rsidP="005A6DC9">
            <w:pPr>
              <w:jc w:val="center"/>
            </w:pPr>
            <w:r>
              <w:t>61,5</w:t>
            </w:r>
          </w:p>
        </w:tc>
      </w:tr>
      <w:tr w:rsidR="005A6DC9" w:rsidRPr="00D5543C" w14:paraId="7D0C6670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5E34" w14:textId="77777777" w:rsidR="005A6DC9" w:rsidRPr="00D5543C" w:rsidRDefault="005A6DC9" w:rsidP="005A6DC9">
            <w:r w:rsidRPr="00D5543C">
              <w:t>2.1.1.1.1.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F1C4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D639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49CE" w14:textId="77777777" w:rsidR="005A6DC9" w:rsidRPr="00D5543C" w:rsidRDefault="005A6DC9" w:rsidP="005A6DC9">
            <w:pPr>
              <w:jc w:val="center"/>
            </w:pPr>
            <w:r w:rsidRPr="00D5543C"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62D7" w14:textId="77777777" w:rsidR="005A6DC9" w:rsidRPr="00D5543C" w:rsidRDefault="005A6DC9" w:rsidP="005A6DC9">
            <w:pPr>
              <w:jc w:val="center"/>
            </w:pPr>
            <w:r w:rsidRPr="00D5543C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A774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BC59" w14:textId="76B421F7" w:rsidR="005A6DC9" w:rsidRDefault="005A6DC9" w:rsidP="005A6DC9">
            <w:pPr>
              <w:jc w:val="center"/>
            </w:pPr>
            <w:r>
              <w:t>61,5</w:t>
            </w:r>
          </w:p>
        </w:tc>
      </w:tr>
      <w:tr w:rsidR="005A6DC9" w:rsidRPr="00D5543C" w14:paraId="01B9AABB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DB29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9321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2DA9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699C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6EDF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3BC0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0D52" w14:textId="3731273A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</w:tr>
      <w:tr w:rsidR="005A6DC9" w:rsidRPr="00D5543C" w14:paraId="7A03C499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744A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291B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C2B4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61B0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5ECD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AB5A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5D1C" w14:textId="5D1AFABA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</w:tr>
      <w:tr w:rsidR="005A6DC9" w:rsidRPr="00D5543C" w14:paraId="2B821A8A" w14:textId="77777777" w:rsidTr="005A6DC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2215" w14:textId="77777777" w:rsidR="005A6DC9" w:rsidRPr="00D5543C" w:rsidRDefault="005A6DC9" w:rsidP="005A6DC9">
            <w:r w:rsidRPr="00D5543C">
              <w:t>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6D40" w14:textId="77777777" w:rsidR="005A6DC9" w:rsidRDefault="005A6DC9" w:rsidP="005A6DC9">
            <w: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0033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7718" w14:textId="77777777" w:rsidR="005A6DC9" w:rsidRPr="00D5543C" w:rsidRDefault="005A6DC9" w:rsidP="005A6DC9">
            <w:pPr>
              <w:jc w:val="center"/>
            </w:pPr>
            <w:r w:rsidRPr="00D5543C"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DA5E" w14:textId="77777777" w:rsidR="005A6DC9" w:rsidRPr="00D5543C" w:rsidRDefault="005A6DC9" w:rsidP="005A6DC9">
            <w:pPr>
              <w:jc w:val="center"/>
            </w:pPr>
            <w:r w:rsidRPr="00D5543C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0B5D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9FA4" w14:textId="13F7D4F3" w:rsidR="005A6DC9" w:rsidRDefault="005A6DC9" w:rsidP="005A6DC9">
            <w:pPr>
              <w:jc w:val="center"/>
            </w:pPr>
            <w:r>
              <w:t>360,0</w:t>
            </w:r>
          </w:p>
        </w:tc>
      </w:tr>
      <w:tr w:rsidR="005A6DC9" w:rsidRPr="00D5543C" w14:paraId="0A1E93C6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FBCF" w14:textId="77777777" w:rsidR="005A6DC9" w:rsidRPr="00D5543C" w:rsidRDefault="005A6DC9" w:rsidP="005A6DC9">
            <w:r w:rsidRPr="00D5543C">
              <w:t>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03F7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C8BD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C25D" w14:textId="77777777" w:rsidR="005A6DC9" w:rsidRPr="00D5543C" w:rsidRDefault="005A6DC9" w:rsidP="005A6DC9">
            <w:pPr>
              <w:jc w:val="center"/>
            </w:pPr>
            <w:r w:rsidRPr="00D5543C"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6377" w14:textId="77777777" w:rsidR="005A6DC9" w:rsidRPr="00D5543C" w:rsidRDefault="005A6DC9" w:rsidP="005A6DC9">
            <w:pPr>
              <w:jc w:val="center"/>
            </w:pPr>
            <w:r w:rsidRPr="00D5543C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CBD5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911C" w14:textId="1AC713FD" w:rsidR="005A6DC9" w:rsidRDefault="005A6DC9" w:rsidP="005A6DC9">
            <w:pPr>
              <w:jc w:val="center"/>
            </w:pPr>
            <w:r>
              <w:t>360,0</w:t>
            </w:r>
          </w:p>
        </w:tc>
      </w:tr>
      <w:tr w:rsidR="005A6DC9" w:rsidRPr="00D5543C" w14:paraId="20C95D29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DA09" w14:textId="77777777" w:rsidR="005A6DC9" w:rsidRPr="00D5543C" w:rsidRDefault="005A6DC9" w:rsidP="005A6DC9">
            <w:r w:rsidRPr="00D5543C">
              <w:t>3.1.1.1.1.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7391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7BE2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70D5" w14:textId="77777777" w:rsidR="005A6DC9" w:rsidRPr="00D5543C" w:rsidRDefault="005A6DC9" w:rsidP="005A6DC9">
            <w:pPr>
              <w:jc w:val="center"/>
            </w:pPr>
            <w:r w:rsidRPr="00D5543C"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6C27" w14:textId="77777777" w:rsidR="005A6DC9" w:rsidRPr="00D5543C" w:rsidRDefault="005A6DC9" w:rsidP="005A6DC9">
            <w:pPr>
              <w:jc w:val="center"/>
            </w:pPr>
            <w:r w:rsidRPr="00D5543C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E6AB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E112" w14:textId="3082A933" w:rsidR="005A6DC9" w:rsidRDefault="005A6DC9" w:rsidP="005A6DC9">
            <w:pPr>
              <w:jc w:val="center"/>
            </w:pPr>
            <w:r>
              <w:t>360,0</w:t>
            </w:r>
          </w:p>
        </w:tc>
      </w:tr>
      <w:tr w:rsidR="005A6DC9" w:rsidRPr="00D5543C" w14:paraId="0F2169FB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BDD7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DA0B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91EB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A782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F67A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6E68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3537" w14:textId="2126589D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73 654,0</w:t>
            </w:r>
          </w:p>
        </w:tc>
      </w:tr>
      <w:tr w:rsidR="005A6DC9" w:rsidRPr="00D5543C" w14:paraId="2F106033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8459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4.1.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0CB8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C623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F7A6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40FE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3820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F407" w14:textId="5AC1262B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73 654,0</w:t>
            </w:r>
          </w:p>
        </w:tc>
      </w:tr>
      <w:tr w:rsidR="005A6DC9" w:rsidRPr="00D5543C" w14:paraId="61F91BE1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4C16" w14:textId="77777777" w:rsidR="005A6DC9" w:rsidRPr="00D5543C" w:rsidRDefault="005A6DC9" w:rsidP="005A6DC9">
            <w:r w:rsidRPr="00D5543C">
              <w:t>4.1.1.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AD61" w14:textId="77777777" w:rsidR="005A6DC9" w:rsidRDefault="005A6DC9" w:rsidP="005A6DC9">
            <w:r>
              <w:t xml:space="preserve">Муниципальная программа "Организация благоустройства территории в границах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1D5C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11F6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E568" w14:textId="77777777" w:rsidR="005A6DC9" w:rsidRPr="00D5543C" w:rsidRDefault="005A6DC9" w:rsidP="005A6DC9">
            <w:pPr>
              <w:jc w:val="center"/>
            </w:pPr>
            <w:r w:rsidRPr="00D5543C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94DC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79BD" w14:textId="0445068B" w:rsidR="005A6DC9" w:rsidRDefault="005A6DC9" w:rsidP="005A6DC9">
            <w:pPr>
              <w:jc w:val="center"/>
            </w:pPr>
            <w:r>
              <w:t>5 361,4</w:t>
            </w:r>
          </w:p>
        </w:tc>
      </w:tr>
      <w:tr w:rsidR="005A6DC9" w:rsidRPr="00D5543C" w14:paraId="4611E27B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7DE0" w14:textId="77777777" w:rsidR="005A6DC9" w:rsidRPr="00D5543C" w:rsidRDefault="005A6DC9" w:rsidP="005A6DC9">
            <w:r w:rsidRPr="00D5543C">
              <w:t>4.1.1.1.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CCDF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6054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3DC6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A4CF" w14:textId="77777777" w:rsidR="005A6DC9" w:rsidRPr="00D5543C" w:rsidRDefault="005A6DC9" w:rsidP="005A6DC9">
            <w:pPr>
              <w:jc w:val="center"/>
            </w:pPr>
            <w:r w:rsidRPr="00D5543C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3E70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3318" w14:textId="3752426D" w:rsidR="005A6DC9" w:rsidRDefault="005A6DC9" w:rsidP="005A6DC9">
            <w:pPr>
              <w:jc w:val="center"/>
            </w:pPr>
            <w:r>
              <w:t>5 361,4</w:t>
            </w:r>
          </w:p>
        </w:tc>
      </w:tr>
      <w:tr w:rsidR="005A6DC9" w:rsidRPr="00D5543C" w14:paraId="4A68B968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5C74" w14:textId="77777777" w:rsidR="005A6DC9" w:rsidRPr="00D5543C" w:rsidRDefault="005A6DC9" w:rsidP="005A6DC9">
            <w:r w:rsidRPr="00D5543C">
              <w:lastRenderedPageBreak/>
              <w:t>4.1.1.1.1.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AAD3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54F1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77CA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8335" w14:textId="77777777" w:rsidR="005A6DC9" w:rsidRPr="00D5543C" w:rsidRDefault="005A6DC9" w:rsidP="005A6DC9">
            <w:pPr>
              <w:jc w:val="center"/>
            </w:pPr>
            <w:r w:rsidRPr="00D5543C">
              <w:t>7950100131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67CA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7A91" w14:textId="31EA8065" w:rsidR="005A6DC9" w:rsidRDefault="005A6DC9" w:rsidP="005A6DC9">
            <w:pPr>
              <w:jc w:val="center"/>
            </w:pPr>
            <w:r>
              <w:t>5 361,4</w:t>
            </w:r>
          </w:p>
        </w:tc>
      </w:tr>
      <w:tr w:rsidR="005A6DC9" w:rsidRPr="00D5543C" w14:paraId="7BC13DAA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B57B" w14:textId="77777777" w:rsidR="005A6DC9" w:rsidRPr="00D5543C" w:rsidRDefault="005A6DC9" w:rsidP="005A6DC9">
            <w:r w:rsidRPr="00D5543C">
              <w:t>4.1.2.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FC55" w14:textId="77777777" w:rsidR="005A6DC9" w:rsidRDefault="005A6DC9" w:rsidP="005A6DC9">
            <w:r>
              <w:t xml:space="preserve">Муниципальная программа "Озеленение территории в границах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421D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287A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B746" w14:textId="77777777" w:rsidR="005A6DC9" w:rsidRPr="00D5543C" w:rsidRDefault="005A6DC9" w:rsidP="005A6DC9">
            <w:pPr>
              <w:jc w:val="center"/>
            </w:pPr>
            <w:r w:rsidRPr="00D5543C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C216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8EAC" w14:textId="6C72092A" w:rsidR="005A6DC9" w:rsidRDefault="005A6DC9" w:rsidP="005A6DC9">
            <w:pPr>
              <w:jc w:val="center"/>
            </w:pPr>
            <w:r>
              <w:t>1 184,2</w:t>
            </w:r>
          </w:p>
        </w:tc>
      </w:tr>
      <w:tr w:rsidR="005A6DC9" w:rsidRPr="00D5543C" w14:paraId="0BCEEED0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9327" w14:textId="77777777" w:rsidR="005A6DC9" w:rsidRPr="00D5543C" w:rsidRDefault="005A6DC9" w:rsidP="005A6DC9">
            <w:r w:rsidRPr="00D5543C">
              <w:t>4.1.2.1.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0455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D718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7F9F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D0AE" w14:textId="77777777" w:rsidR="005A6DC9" w:rsidRPr="00D5543C" w:rsidRDefault="005A6DC9" w:rsidP="005A6DC9">
            <w:pPr>
              <w:jc w:val="center"/>
            </w:pPr>
            <w:r w:rsidRPr="00D5543C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557D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71AE" w14:textId="57CD7A84" w:rsidR="005A6DC9" w:rsidRDefault="005A6DC9" w:rsidP="005A6DC9">
            <w:pPr>
              <w:jc w:val="center"/>
            </w:pPr>
            <w:r>
              <w:t>1 184,2</w:t>
            </w:r>
          </w:p>
        </w:tc>
      </w:tr>
      <w:tr w:rsidR="005A6DC9" w:rsidRPr="00D5543C" w14:paraId="394758ED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69CC" w14:textId="77777777" w:rsidR="005A6DC9" w:rsidRPr="00D5543C" w:rsidRDefault="005A6DC9" w:rsidP="005A6DC9">
            <w:r w:rsidRPr="00D5543C">
              <w:t>4.1.2.1.1.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6E7C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4771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7CF7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CB13" w14:textId="77777777" w:rsidR="005A6DC9" w:rsidRPr="00D5543C" w:rsidRDefault="005A6DC9" w:rsidP="005A6DC9">
            <w:pPr>
              <w:jc w:val="center"/>
            </w:pPr>
            <w:r w:rsidRPr="00D5543C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6C59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6102" w14:textId="773005F8" w:rsidR="005A6DC9" w:rsidRDefault="005A6DC9" w:rsidP="005A6DC9">
            <w:pPr>
              <w:jc w:val="center"/>
            </w:pPr>
            <w:r>
              <w:t>1 184,2</w:t>
            </w:r>
          </w:p>
        </w:tc>
      </w:tr>
      <w:tr w:rsidR="005A6DC9" w:rsidRPr="00D5543C" w14:paraId="2986D62F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A852" w14:textId="77777777" w:rsidR="005A6DC9" w:rsidRPr="00D5543C" w:rsidRDefault="005A6DC9" w:rsidP="005A6DC9">
            <w:r w:rsidRPr="00D5543C">
              <w:t>4.1.3.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294E" w14:textId="77777777" w:rsidR="005A6DC9" w:rsidRDefault="005A6DC9" w:rsidP="005A6DC9">
            <w:r>
              <w:t xml:space="preserve">Муниципальная программа "Уборка территорий в границах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752B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D8AD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2775" w14:textId="77777777" w:rsidR="005A6DC9" w:rsidRPr="00D5543C" w:rsidRDefault="005A6DC9" w:rsidP="005A6DC9">
            <w:pPr>
              <w:jc w:val="center"/>
            </w:pPr>
            <w:r w:rsidRPr="00D5543C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9FB4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7AF4" w14:textId="0DDB1D2E" w:rsidR="005A6DC9" w:rsidRDefault="005A6DC9" w:rsidP="005A6DC9">
            <w:pPr>
              <w:jc w:val="center"/>
            </w:pPr>
            <w:r>
              <w:t>7 706,3</w:t>
            </w:r>
          </w:p>
        </w:tc>
      </w:tr>
      <w:tr w:rsidR="005A6DC9" w:rsidRPr="00D5543C" w14:paraId="4F6FBE2C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8026" w14:textId="77777777" w:rsidR="005A6DC9" w:rsidRPr="00D5543C" w:rsidRDefault="005A6DC9" w:rsidP="005A6DC9">
            <w:r w:rsidRPr="00D5543C">
              <w:t>4.1.3.1.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F8B0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4B55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DC15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1A86" w14:textId="77777777" w:rsidR="005A6DC9" w:rsidRPr="00D5543C" w:rsidRDefault="005A6DC9" w:rsidP="005A6DC9">
            <w:pPr>
              <w:jc w:val="center"/>
            </w:pPr>
            <w:r w:rsidRPr="00D5543C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5B20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A94D" w14:textId="217188E8" w:rsidR="005A6DC9" w:rsidRDefault="005A6DC9" w:rsidP="005A6DC9">
            <w:pPr>
              <w:jc w:val="center"/>
            </w:pPr>
            <w:r>
              <w:t>7 706,3</w:t>
            </w:r>
          </w:p>
        </w:tc>
      </w:tr>
      <w:tr w:rsidR="005A6DC9" w:rsidRPr="00D5543C" w14:paraId="3ED1C6AF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779A" w14:textId="77777777" w:rsidR="005A6DC9" w:rsidRPr="00D5543C" w:rsidRDefault="005A6DC9" w:rsidP="005A6DC9">
            <w:r w:rsidRPr="00D5543C">
              <w:t>4.1.3.1.1.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0BB6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2ADF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7A43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4099" w14:textId="77777777" w:rsidR="005A6DC9" w:rsidRPr="00D5543C" w:rsidRDefault="005A6DC9" w:rsidP="005A6DC9">
            <w:pPr>
              <w:jc w:val="center"/>
            </w:pPr>
            <w:r w:rsidRPr="00D5543C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E267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8BCA" w14:textId="144D13C1" w:rsidR="005A6DC9" w:rsidRDefault="005A6DC9" w:rsidP="005A6DC9">
            <w:pPr>
              <w:jc w:val="center"/>
            </w:pPr>
            <w:r>
              <w:t>7 706,3</w:t>
            </w:r>
          </w:p>
        </w:tc>
      </w:tr>
      <w:tr w:rsidR="005A6DC9" w:rsidRPr="00D5543C" w14:paraId="537B2FEA" w14:textId="77777777" w:rsidTr="005A6DC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FC9F" w14:textId="77777777" w:rsidR="005A6DC9" w:rsidRPr="00D5543C" w:rsidRDefault="005A6DC9" w:rsidP="005A6DC9">
            <w:r w:rsidRPr="00D5543C">
              <w:t>4.1.4.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1975" w14:textId="77777777" w:rsidR="005A6DC9" w:rsidRDefault="005A6DC9" w:rsidP="005A6DC9">
            <w:r>
              <w:t xml:space="preserve">Муниципальная программа "Обустройство детских и спортивных площадок на территории в границах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7219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05B1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449F" w14:textId="77777777" w:rsidR="005A6DC9" w:rsidRPr="00D5543C" w:rsidRDefault="005A6DC9" w:rsidP="005A6DC9">
            <w:pPr>
              <w:jc w:val="center"/>
            </w:pPr>
            <w:r w:rsidRPr="00D5543C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6234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2195" w14:textId="2AAF28CE" w:rsidR="005A6DC9" w:rsidRDefault="005A6DC9" w:rsidP="005A6DC9">
            <w:pPr>
              <w:jc w:val="center"/>
            </w:pPr>
            <w:r>
              <w:t>2 350,0</w:t>
            </w:r>
          </w:p>
        </w:tc>
      </w:tr>
      <w:tr w:rsidR="005A6DC9" w:rsidRPr="00D5543C" w14:paraId="1AF028EC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F53B" w14:textId="77777777" w:rsidR="005A6DC9" w:rsidRPr="00D5543C" w:rsidRDefault="005A6DC9" w:rsidP="005A6DC9">
            <w:r w:rsidRPr="00D5543C">
              <w:t>4.1.4.1.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AE61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7FD4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B186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1C6C" w14:textId="77777777" w:rsidR="005A6DC9" w:rsidRPr="00D5543C" w:rsidRDefault="005A6DC9" w:rsidP="005A6DC9">
            <w:pPr>
              <w:jc w:val="center"/>
            </w:pPr>
            <w:r w:rsidRPr="00D5543C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44A9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D0C0" w14:textId="22A38751" w:rsidR="005A6DC9" w:rsidRDefault="005A6DC9" w:rsidP="005A6DC9">
            <w:pPr>
              <w:jc w:val="center"/>
            </w:pPr>
            <w:r>
              <w:t>2 350,0</w:t>
            </w:r>
          </w:p>
        </w:tc>
      </w:tr>
      <w:tr w:rsidR="005A6DC9" w:rsidRPr="00D5543C" w14:paraId="6A140DC0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B10A" w14:textId="77777777" w:rsidR="005A6DC9" w:rsidRPr="00D5543C" w:rsidRDefault="005A6DC9" w:rsidP="005A6DC9">
            <w:r w:rsidRPr="00D5543C">
              <w:t>4.1.4.1.1.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9529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3F81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0A35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84FF" w14:textId="77777777" w:rsidR="005A6DC9" w:rsidRPr="00D5543C" w:rsidRDefault="005A6DC9" w:rsidP="005A6DC9">
            <w:pPr>
              <w:jc w:val="center"/>
            </w:pPr>
            <w:r w:rsidRPr="00D5543C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FA23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DFD8" w14:textId="4AB85931" w:rsidR="005A6DC9" w:rsidRDefault="005A6DC9" w:rsidP="005A6DC9">
            <w:pPr>
              <w:jc w:val="center"/>
            </w:pPr>
            <w:r>
              <w:t>2 350,0</w:t>
            </w:r>
          </w:p>
        </w:tc>
      </w:tr>
      <w:tr w:rsidR="005A6DC9" w:rsidRPr="00D5543C" w14:paraId="0CF0443C" w14:textId="77777777" w:rsidTr="005A6DC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6601" w14:textId="77777777" w:rsidR="005A6DC9" w:rsidRPr="00D5543C" w:rsidRDefault="005A6DC9" w:rsidP="005A6DC9">
            <w:r w:rsidRPr="00D5543C">
              <w:t>4.1.5.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F360" w14:textId="77777777" w:rsidR="005A6DC9" w:rsidRDefault="005A6DC9" w:rsidP="005A6DC9">
            <w:r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A0DC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02D9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FA19" w14:textId="77777777" w:rsidR="005A6DC9" w:rsidRPr="00D5543C" w:rsidRDefault="005A6DC9" w:rsidP="005A6DC9">
            <w:pPr>
              <w:jc w:val="center"/>
            </w:pPr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84EB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2488" w14:textId="1B7C1B88" w:rsidR="005A6DC9" w:rsidRDefault="005A6DC9" w:rsidP="005A6DC9">
            <w:pPr>
              <w:jc w:val="center"/>
            </w:pPr>
            <w:r>
              <w:t>57 052,1</w:t>
            </w:r>
          </w:p>
        </w:tc>
      </w:tr>
      <w:tr w:rsidR="005A6DC9" w:rsidRPr="00D5543C" w14:paraId="1DC3B7E7" w14:textId="77777777" w:rsidTr="005A6DC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6891" w14:textId="77777777" w:rsidR="005A6DC9" w:rsidRPr="00D5543C" w:rsidRDefault="005A6DC9" w:rsidP="005A6DC9">
            <w:r w:rsidRPr="00D5543C">
              <w:t>4.1.5.1.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7A69" w14:textId="77777777" w:rsidR="005A6DC9" w:rsidRDefault="005A6DC9" w:rsidP="005A6DC9">
            <w:r>
              <w:t xml:space="preserve">Расходы на организацию благоустройства территории муниципального образования, </w:t>
            </w:r>
            <w:proofErr w:type="spellStart"/>
            <w:proofErr w:type="gramStart"/>
            <w:r>
              <w:t>софинансируемые</w:t>
            </w:r>
            <w:proofErr w:type="spellEnd"/>
            <w:r>
              <w:t xml:space="preserve">  за</w:t>
            </w:r>
            <w:proofErr w:type="gramEnd"/>
            <w:r>
              <w:t xml:space="preserve"> счет средств местного бюджета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F22D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6EB6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DEBB" w14:textId="77777777" w:rsidR="005A6DC9" w:rsidRPr="00D5543C" w:rsidRDefault="005A6DC9" w:rsidP="005A6DC9">
            <w:pPr>
              <w:jc w:val="center"/>
            </w:pPr>
            <w:r w:rsidRPr="00D5543C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A8FD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DD6F" w14:textId="37C1EFD4" w:rsidR="005A6DC9" w:rsidRDefault="005A6DC9" w:rsidP="005A6DC9">
            <w:pPr>
              <w:jc w:val="center"/>
            </w:pPr>
            <w:r>
              <w:t>1 925,3</w:t>
            </w:r>
          </w:p>
        </w:tc>
      </w:tr>
      <w:tr w:rsidR="005A6DC9" w:rsidRPr="00D5543C" w14:paraId="1DE451B3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E4D1" w14:textId="77777777" w:rsidR="005A6DC9" w:rsidRPr="00D5543C" w:rsidRDefault="005A6DC9" w:rsidP="005A6DC9">
            <w:r w:rsidRPr="00D5543C">
              <w:t>4.1.5.1.1.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2633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7189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43AD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1272" w14:textId="77777777" w:rsidR="005A6DC9" w:rsidRPr="00D5543C" w:rsidRDefault="005A6DC9" w:rsidP="005A6DC9">
            <w:pPr>
              <w:jc w:val="center"/>
            </w:pPr>
            <w:r w:rsidRPr="00D5543C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8E01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C077" w14:textId="5CBA67D2" w:rsidR="005A6DC9" w:rsidRDefault="005A6DC9" w:rsidP="005A6DC9">
            <w:pPr>
              <w:jc w:val="center"/>
            </w:pPr>
            <w:r>
              <w:t>1 925,3</w:t>
            </w:r>
          </w:p>
        </w:tc>
      </w:tr>
      <w:tr w:rsidR="005A6DC9" w:rsidRPr="00D5543C" w14:paraId="7570CDDD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09E8" w14:textId="77777777" w:rsidR="005A6DC9" w:rsidRPr="00D5543C" w:rsidRDefault="005A6DC9" w:rsidP="005A6DC9">
            <w:r w:rsidRPr="00D5543C">
              <w:t>4.1.5.1.1.1.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E6DE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A778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71BF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8D57" w14:textId="77777777" w:rsidR="005A6DC9" w:rsidRPr="00D5543C" w:rsidRDefault="005A6DC9" w:rsidP="005A6DC9">
            <w:pPr>
              <w:jc w:val="center"/>
            </w:pPr>
            <w:r w:rsidRPr="00D5543C">
              <w:t>79515М2500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4475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0E1A" w14:textId="58779636" w:rsidR="005A6DC9" w:rsidRDefault="005A6DC9" w:rsidP="005A6DC9">
            <w:pPr>
              <w:jc w:val="center"/>
            </w:pPr>
            <w:r>
              <w:t>1 925,3</w:t>
            </w:r>
          </w:p>
        </w:tc>
      </w:tr>
      <w:tr w:rsidR="005A6DC9" w:rsidRPr="00D5543C" w14:paraId="0A824161" w14:textId="77777777" w:rsidTr="005A6DC9">
        <w:trPr>
          <w:trHeight w:val="12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9000" w14:textId="77777777" w:rsidR="005A6DC9" w:rsidRPr="00D5543C" w:rsidRDefault="005A6DC9" w:rsidP="005A6DC9">
            <w:r w:rsidRPr="00D5543C">
              <w:t>4.1.5.2.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F517" w14:textId="77777777" w:rsidR="005A6DC9" w:rsidRDefault="005A6DC9" w:rsidP="005A6DC9">
            <w:r>
              <w:t xml:space="preserve">Расходы на осуществление работ в сфере озеленения территории муниципального </w:t>
            </w:r>
            <w:proofErr w:type="gramStart"/>
            <w:r>
              <w:t xml:space="preserve">образования,  </w:t>
            </w:r>
            <w:proofErr w:type="spellStart"/>
            <w:r>
              <w:t>софинансируемые</w:t>
            </w:r>
            <w:proofErr w:type="spellEnd"/>
            <w:proofErr w:type="gramEnd"/>
            <w:r>
              <w:t xml:space="preserve"> за счет средств местного бюджета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49D3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EEA7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760C" w14:textId="77777777" w:rsidR="005A6DC9" w:rsidRPr="00D5543C" w:rsidRDefault="005A6DC9" w:rsidP="005A6DC9">
            <w:pPr>
              <w:jc w:val="center"/>
            </w:pPr>
            <w:r w:rsidRPr="00D5543C">
              <w:t>79515М2510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B474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96FD" w14:textId="3B897A7B" w:rsidR="005A6DC9" w:rsidRDefault="005A6DC9" w:rsidP="005A6DC9">
            <w:pPr>
              <w:jc w:val="center"/>
            </w:pPr>
            <w:r>
              <w:t>18 490,0</w:t>
            </w:r>
          </w:p>
        </w:tc>
      </w:tr>
      <w:tr w:rsidR="005A6DC9" w:rsidRPr="00D5543C" w14:paraId="19F84198" w14:textId="77777777" w:rsidTr="005A6DC9">
        <w:trPr>
          <w:trHeight w:val="12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512" w14:textId="77777777" w:rsidR="005A6DC9" w:rsidRPr="00D5543C" w:rsidRDefault="005A6DC9" w:rsidP="005A6DC9">
            <w:r w:rsidRPr="00D5543C">
              <w:t>4.1.5.2.1.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DB2B" w14:textId="78093D83" w:rsidR="005A6DC9" w:rsidRDefault="005A6DC9" w:rsidP="005A6DC9">
            <w:r>
              <w:t>Закупка товаров, работ и услуг для обеспечения государст</w:t>
            </w:r>
            <w:r>
              <w:softHyphen/>
              <w:t>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F355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079B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855F" w14:textId="77777777" w:rsidR="005A6DC9" w:rsidRPr="00D5543C" w:rsidRDefault="005A6DC9" w:rsidP="005A6DC9">
            <w:pPr>
              <w:jc w:val="center"/>
            </w:pPr>
            <w:r w:rsidRPr="00D5543C">
              <w:t>79515М2510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72F7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4552" w14:textId="5D84601C" w:rsidR="005A6DC9" w:rsidRDefault="005A6DC9" w:rsidP="005A6DC9">
            <w:pPr>
              <w:jc w:val="center"/>
            </w:pPr>
            <w:r>
              <w:t>18 490,0</w:t>
            </w:r>
          </w:p>
        </w:tc>
      </w:tr>
      <w:tr w:rsidR="005A6DC9" w:rsidRPr="00D5543C" w14:paraId="714C00B3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1FC9" w14:textId="77777777" w:rsidR="005A6DC9" w:rsidRPr="00D5543C" w:rsidRDefault="005A6DC9" w:rsidP="005A6DC9">
            <w:r w:rsidRPr="00D5543C">
              <w:lastRenderedPageBreak/>
              <w:t>4.1.5.2.1.1.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4B5E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3DD2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97FA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20DF" w14:textId="77777777" w:rsidR="005A6DC9" w:rsidRPr="00D5543C" w:rsidRDefault="005A6DC9" w:rsidP="005A6DC9">
            <w:pPr>
              <w:jc w:val="center"/>
            </w:pPr>
            <w:r w:rsidRPr="00D5543C">
              <w:t>79515М2510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D6B1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094F" w14:textId="4254240D" w:rsidR="005A6DC9" w:rsidRDefault="005A6DC9" w:rsidP="005A6DC9">
            <w:pPr>
              <w:jc w:val="center"/>
            </w:pPr>
            <w:r>
              <w:t>18 490,0</w:t>
            </w:r>
          </w:p>
        </w:tc>
      </w:tr>
      <w:tr w:rsidR="005A6DC9" w:rsidRPr="00D5543C" w14:paraId="0F5ECEFD" w14:textId="77777777" w:rsidTr="005A6DC9">
        <w:trPr>
          <w:trHeight w:val="12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D8A" w14:textId="77777777" w:rsidR="005A6DC9" w:rsidRPr="00D5543C" w:rsidRDefault="005A6DC9" w:rsidP="005A6DC9">
            <w:r w:rsidRPr="00D5543C">
              <w:t>4.1.5.3.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DA02" w14:textId="77777777" w:rsidR="005A6DC9" w:rsidRDefault="005A6DC9" w:rsidP="005A6DC9">
            <w:r>
              <w:t>Расходы на организацию благоустройства территории муниципального образования за счет субсидии из бюджета Санкт-Петербурга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6561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0E62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9EC5" w14:textId="77777777" w:rsidR="005A6DC9" w:rsidRPr="00D5543C" w:rsidRDefault="005A6DC9" w:rsidP="005A6DC9">
            <w:pPr>
              <w:jc w:val="center"/>
            </w:pPr>
            <w:r w:rsidRPr="00D5543C">
              <w:t>79515S2500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A4E4" w14:textId="77777777" w:rsidR="005A6DC9" w:rsidRPr="00D5543C" w:rsidRDefault="005A6DC9" w:rsidP="005A6DC9">
            <w:pPr>
              <w:jc w:val="center"/>
            </w:pPr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7094" w14:textId="313DBCAD" w:rsidR="005A6DC9" w:rsidRDefault="005A6DC9" w:rsidP="005A6DC9">
            <w:pPr>
              <w:jc w:val="center"/>
            </w:pPr>
            <w:r>
              <w:t>3 802,8</w:t>
            </w:r>
          </w:p>
        </w:tc>
      </w:tr>
      <w:tr w:rsidR="005A6DC9" w:rsidRPr="00D5543C" w14:paraId="590CD55E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75A2" w14:textId="77777777" w:rsidR="005A6DC9" w:rsidRPr="00D5543C" w:rsidRDefault="005A6DC9" w:rsidP="005A6DC9">
            <w:r w:rsidRPr="00D5543C">
              <w:t>4.1.5.3.1.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AAC2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A552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3A9F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94BD" w14:textId="77777777" w:rsidR="005A6DC9" w:rsidRPr="00D5543C" w:rsidRDefault="005A6DC9" w:rsidP="005A6DC9">
            <w:pPr>
              <w:jc w:val="center"/>
            </w:pPr>
            <w:r w:rsidRPr="00D5543C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1297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8157A" w14:textId="369BAD03" w:rsidR="005A6DC9" w:rsidRDefault="005A6DC9" w:rsidP="005A6DC9">
            <w:pPr>
              <w:jc w:val="center"/>
            </w:pPr>
            <w:r>
              <w:t>3 802,8</w:t>
            </w:r>
          </w:p>
        </w:tc>
      </w:tr>
      <w:tr w:rsidR="005A6DC9" w:rsidRPr="00D5543C" w14:paraId="2AC99A3B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4E24" w14:textId="77777777" w:rsidR="005A6DC9" w:rsidRPr="00D5543C" w:rsidRDefault="005A6DC9" w:rsidP="005A6DC9">
            <w:r w:rsidRPr="00D5543C">
              <w:t>4.1.5.3.1.1.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907F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4AC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90D7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4060" w14:textId="77777777" w:rsidR="005A6DC9" w:rsidRPr="00D5543C" w:rsidRDefault="005A6DC9" w:rsidP="005A6DC9">
            <w:pPr>
              <w:jc w:val="center"/>
            </w:pPr>
            <w:r w:rsidRPr="00D5543C">
              <w:t>79515S2500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8C87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CF03" w14:textId="4A636B95" w:rsidR="005A6DC9" w:rsidRDefault="005A6DC9" w:rsidP="005A6DC9">
            <w:pPr>
              <w:jc w:val="center"/>
            </w:pPr>
            <w:r>
              <w:t>3 802,8</w:t>
            </w:r>
          </w:p>
        </w:tc>
      </w:tr>
      <w:tr w:rsidR="005A6DC9" w:rsidRPr="00D5543C" w14:paraId="70FFC74A" w14:textId="77777777" w:rsidTr="005A6DC9">
        <w:trPr>
          <w:trHeight w:val="127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91BE" w14:textId="77777777" w:rsidR="005A6DC9" w:rsidRPr="00D5543C" w:rsidRDefault="005A6DC9" w:rsidP="005A6DC9">
            <w:r w:rsidRPr="00D5543C">
              <w:t>4.1.5.4.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E45C" w14:textId="77777777" w:rsidR="005A6DC9" w:rsidRDefault="005A6DC9" w:rsidP="005A6DC9">
            <w: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A26C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CC97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C860" w14:textId="77777777" w:rsidR="005A6DC9" w:rsidRPr="00D5543C" w:rsidRDefault="005A6DC9" w:rsidP="005A6DC9">
            <w:pPr>
              <w:jc w:val="center"/>
            </w:pPr>
            <w:r w:rsidRPr="00D5543C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C6BE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45E3" w14:textId="50FAABAE" w:rsidR="005A6DC9" w:rsidRDefault="005A6DC9" w:rsidP="005A6DC9">
            <w:pPr>
              <w:jc w:val="center"/>
            </w:pPr>
            <w:r>
              <w:t>32 834,0</w:t>
            </w:r>
          </w:p>
        </w:tc>
      </w:tr>
      <w:tr w:rsidR="005A6DC9" w:rsidRPr="00D5543C" w14:paraId="01B1B8E0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5A12" w14:textId="77777777" w:rsidR="005A6DC9" w:rsidRPr="00D5543C" w:rsidRDefault="005A6DC9" w:rsidP="005A6DC9">
            <w:r w:rsidRPr="00D5543C">
              <w:t>4.1.5.4.1.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2581" w14:textId="77777777" w:rsidR="005A6DC9" w:rsidRDefault="005A6DC9" w:rsidP="005A6DC9">
            <w:r>
              <w:t>Закупка товаров, работ и услуг для обеспечения государствен</w:t>
            </w:r>
            <w:r>
              <w:softHyphen/>
              <w:t>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8BDA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D055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382D" w14:textId="77777777" w:rsidR="005A6DC9" w:rsidRPr="00D5543C" w:rsidRDefault="005A6DC9" w:rsidP="005A6DC9">
            <w:pPr>
              <w:jc w:val="center"/>
            </w:pPr>
            <w:r w:rsidRPr="00D5543C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0B62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A42A" w14:textId="7C7DFD37" w:rsidR="005A6DC9" w:rsidRDefault="005A6DC9" w:rsidP="005A6DC9">
            <w:pPr>
              <w:jc w:val="center"/>
            </w:pPr>
            <w:r>
              <w:t>32 834,0</w:t>
            </w:r>
          </w:p>
        </w:tc>
      </w:tr>
      <w:tr w:rsidR="005A6DC9" w:rsidRPr="00D5543C" w14:paraId="39C6B173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2625" w14:textId="77777777" w:rsidR="005A6DC9" w:rsidRPr="00D5543C" w:rsidRDefault="005A6DC9" w:rsidP="005A6DC9">
            <w:r w:rsidRPr="00D5543C">
              <w:t>4.1.5.4.1.1.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18D6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877B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6D4B" w14:textId="77777777" w:rsidR="005A6DC9" w:rsidRPr="00D5543C" w:rsidRDefault="005A6DC9" w:rsidP="005A6DC9">
            <w:pPr>
              <w:jc w:val="center"/>
            </w:pPr>
            <w:r w:rsidRPr="00D5543C"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E0DE" w14:textId="77777777" w:rsidR="005A6DC9" w:rsidRPr="00D5543C" w:rsidRDefault="005A6DC9" w:rsidP="005A6DC9">
            <w:pPr>
              <w:jc w:val="center"/>
            </w:pPr>
            <w:r w:rsidRPr="00D5543C">
              <w:t>79515S2510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599F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12B5" w14:textId="1D60D715" w:rsidR="005A6DC9" w:rsidRDefault="005A6DC9" w:rsidP="005A6DC9">
            <w:pPr>
              <w:jc w:val="center"/>
            </w:pPr>
            <w:r>
              <w:t>32 834,0</w:t>
            </w:r>
          </w:p>
        </w:tc>
      </w:tr>
      <w:tr w:rsidR="005A6DC9" w:rsidRPr="00D5543C" w14:paraId="73E8D036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60D2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1C2E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B38D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13D3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32D6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0387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05F7" w14:textId="47A9297B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5A6DC9" w:rsidRPr="00D5543C" w14:paraId="3B7189C6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8EA5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5.1.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207E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3F5D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B877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735D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9138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1AC3" w14:textId="5AFEBFED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5A6DC9" w:rsidRPr="00D5543C" w14:paraId="438D101B" w14:textId="77777777" w:rsidTr="005A6DC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5018" w14:textId="77777777" w:rsidR="005A6DC9" w:rsidRPr="00D5543C" w:rsidRDefault="005A6DC9" w:rsidP="005A6DC9">
            <w:r w:rsidRPr="00D5543C">
              <w:t>5.1.1.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500D" w14:textId="77777777" w:rsidR="005A6DC9" w:rsidRDefault="005A6DC9" w:rsidP="005A6DC9">
            <w:r>
              <w:t xml:space="preserve">Муниципальная программа "Осуществление экологического просвещения и воспитания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10CA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D7D8" w14:textId="77777777" w:rsidR="005A6DC9" w:rsidRPr="00D5543C" w:rsidRDefault="005A6DC9" w:rsidP="005A6DC9">
            <w:pPr>
              <w:jc w:val="center"/>
            </w:pPr>
            <w:r w:rsidRPr="00D5543C"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57BA" w14:textId="77777777" w:rsidR="005A6DC9" w:rsidRPr="00D5543C" w:rsidRDefault="005A6DC9" w:rsidP="005A6DC9">
            <w:pPr>
              <w:jc w:val="center"/>
            </w:pPr>
            <w:r w:rsidRPr="00D5543C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67BD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B073" w14:textId="2EEDF07E" w:rsidR="005A6DC9" w:rsidRDefault="005A6DC9" w:rsidP="005A6DC9">
            <w:pPr>
              <w:jc w:val="center"/>
            </w:pPr>
            <w:r>
              <w:t>30,0</w:t>
            </w:r>
          </w:p>
        </w:tc>
      </w:tr>
      <w:tr w:rsidR="005A6DC9" w:rsidRPr="00D5543C" w14:paraId="2BC3FC37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BDF8" w14:textId="77777777" w:rsidR="005A6DC9" w:rsidRPr="00D5543C" w:rsidRDefault="005A6DC9" w:rsidP="005A6DC9">
            <w:r w:rsidRPr="00D5543C">
              <w:t>5.1.1.1.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84A0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A413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3E59" w14:textId="77777777" w:rsidR="005A6DC9" w:rsidRPr="00D5543C" w:rsidRDefault="005A6DC9" w:rsidP="005A6DC9">
            <w:pPr>
              <w:jc w:val="center"/>
            </w:pPr>
            <w:r w:rsidRPr="00D5543C"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C72D" w14:textId="77777777" w:rsidR="005A6DC9" w:rsidRPr="00D5543C" w:rsidRDefault="005A6DC9" w:rsidP="005A6DC9">
            <w:pPr>
              <w:jc w:val="center"/>
            </w:pPr>
            <w:r w:rsidRPr="00D5543C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0A72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B66C" w14:textId="3A91E432" w:rsidR="005A6DC9" w:rsidRDefault="005A6DC9" w:rsidP="005A6DC9">
            <w:pPr>
              <w:jc w:val="center"/>
            </w:pPr>
            <w:r>
              <w:t>30,0</w:t>
            </w:r>
          </w:p>
        </w:tc>
      </w:tr>
      <w:tr w:rsidR="005A6DC9" w:rsidRPr="00D5543C" w14:paraId="6868EB03" w14:textId="77777777" w:rsidTr="005A6DC9">
        <w:trPr>
          <w:trHeight w:val="13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9F8D" w14:textId="77777777" w:rsidR="005A6DC9" w:rsidRPr="00D5543C" w:rsidRDefault="005A6DC9" w:rsidP="005A6DC9">
            <w:r w:rsidRPr="00D5543C">
              <w:t>5.1.1.1.1.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A856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A2FE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A325" w14:textId="77777777" w:rsidR="005A6DC9" w:rsidRPr="00D5543C" w:rsidRDefault="005A6DC9" w:rsidP="005A6DC9">
            <w:pPr>
              <w:jc w:val="center"/>
            </w:pPr>
            <w:r w:rsidRPr="00D5543C">
              <w:t>0605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971D" w14:textId="77777777" w:rsidR="005A6DC9" w:rsidRPr="00D5543C" w:rsidRDefault="005A6DC9" w:rsidP="005A6DC9">
            <w:pPr>
              <w:jc w:val="center"/>
            </w:pPr>
            <w:r w:rsidRPr="00D5543C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F0C0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DEF3" w14:textId="441077A8" w:rsidR="005A6DC9" w:rsidRDefault="005A6DC9" w:rsidP="005A6DC9">
            <w:pPr>
              <w:jc w:val="center"/>
            </w:pPr>
            <w:r>
              <w:t>30,0</w:t>
            </w:r>
          </w:p>
        </w:tc>
      </w:tr>
      <w:tr w:rsidR="005A6DC9" w:rsidRPr="00D5543C" w14:paraId="485816DE" w14:textId="77777777" w:rsidTr="005A6D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D105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6.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7B1E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009E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9B9F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0700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DDA8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4707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BEF2" w14:textId="7EA519F0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1 483,1</w:t>
            </w:r>
          </w:p>
        </w:tc>
      </w:tr>
      <w:tr w:rsidR="005A6DC9" w:rsidRPr="00D5543C" w14:paraId="02B8F67D" w14:textId="77777777" w:rsidTr="005A6DC9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0B07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6.1.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F738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D391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52AB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0705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40AA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8BBC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53D5" w14:textId="3BD01CA0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54,8</w:t>
            </w:r>
          </w:p>
        </w:tc>
      </w:tr>
      <w:tr w:rsidR="005A6DC9" w:rsidRPr="00D5543C" w14:paraId="273B014D" w14:textId="77777777" w:rsidTr="005A6DC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C04D" w14:textId="77777777" w:rsidR="005A6DC9" w:rsidRPr="00D5543C" w:rsidRDefault="005A6DC9" w:rsidP="005A6DC9">
            <w:r w:rsidRPr="00D5543C">
              <w:t>6.1.1.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07DD" w14:textId="77777777" w:rsidR="005A6DC9" w:rsidRDefault="005A6DC9" w:rsidP="005A6DC9">
            <w:r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9B77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0E41" w14:textId="77777777" w:rsidR="005A6DC9" w:rsidRPr="00D5543C" w:rsidRDefault="005A6DC9" w:rsidP="005A6DC9">
            <w:pPr>
              <w:jc w:val="center"/>
            </w:pPr>
            <w:r w:rsidRPr="00D5543C">
              <w:t>0705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AE59" w14:textId="77777777" w:rsidR="005A6DC9" w:rsidRPr="00D5543C" w:rsidRDefault="005A6DC9" w:rsidP="005A6DC9">
            <w:pPr>
              <w:jc w:val="center"/>
            </w:pPr>
            <w:r w:rsidRPr="00D5543C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8B42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57A3" w14:textId="6DF39887" w:rsidR="005A6DC9" w:rsidRDefault="005A6DC9" w:rsidP="005A6DC9">
            <w:pPr>
              <w:jc w:val="center"/>
            </w:pPr>
            <w:r>
              <w:t>54,8</w:t>
            </w:r>
          </w:p>
        </w:tc>
      </w:tr>
      <w:tr w:rsidR="005A6DC9" w:rsidRPr="00D5543C" w14:paraId="40FF1100" w14:textId="77777777" w:rsidTr="005A6DC9">
        <w:trPr>
          <w:trHeight w:val="28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AED5" w14:textId="77777777" w:rsidR="005A6DC9" w:rsidRPr="00D5543C" w:rsidRDefault="005A6DC9" w:rsidP="005A6DC9">
            <w:r w:rsidRPr="00D5543C">
              <w:t>6.1.1.1.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DC46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3A6D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4F00" w14:textId="77777777" w:rsidR="005A6DC9" w:rsidRPr="00D5543C" w:rsidRDefault="005A6DC9" w:rsidP="005A6DC9">
            <w:pPr>
              <w:jc w:val="center"/>
            </w:pPr>
            <w:r w:rsidRPr="00D5543C">
              <w:t>0705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7FF4" w14:textId="77777777" w:rsidR="005A6DC9" w:rsidRPr="00D5543C" w:rsidRDefault="005A6DC9" w:rsidP="005A6DC9">
            <w:pPr>
              <w:jc w:val="center"/>
            </w:pPr>
            <w:r w:rsidRPr="00D5543C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7C05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B77D" w14:textId="78F1E338" w:rsidR="005A6DC9" w:rsidRDefault="005A6DC9" w:rsidP="005A6DC9">
            <w:pPr>
              <w:jc w:val="center"/>
            </w:pPr>
            <w:r>
              <w:t>54,8</w:t>
            </w:r>
          </w:p>
        </w:tc>
      </w:tr>
      <w:tr w:rsidR="005A6DC9" w:rsidRPr="00D5543C" w14:paraId="5E0DD686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F7A2" w14:textId="77777777" w:rsidR="005A6DC9" w:rsidRPr="00D5543C" w:rsidRDefault="005A6DC9" w:rsidP="005A6DC9">
            <w:r w:rsidRPr="00D5543C">
              <w:t>6.1.1.1.1.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B207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AEE0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BCA3" w14:textId="77777777" w:rsidR="005A6DC9" w:rsidRPr="00D5543C" w:rsidRDefault="005A6DC9" w:rsidP="005A6DC9">
            <w:pPr>
              <w:jc w:val="center"/>
            </w:pPr>
            <w:r w:rsidRPr="00D5543C">
              <w:t>0705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9D51" w14:textId="77777777" w:rsidR="005A6DC9" w:rsidRPr="00D5543C" w:rsidRDefault="005A6DC9" w:rsidP="005A6DC9">
            <w:pPr>
              <w:jc w:val="center"/>
            </w:pPr>
            <w:r w:rsidRPr="00D5543C">
              <w:t>7951900181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200B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03F6" w14:textId="04AC0DEC" w:rsidR="005A6DC9" w:rsidRDefault="005A6DC9" w:rsidP="005A6DC9">
            <w:pPr>
              <w:jc w:val="center"/>
            </w:pPr>
            <w:r>
              <w:t>54,8</w:t>
            </w:r>
          </w:p>
        </w:tc>
      </w:tr>
      <w:tr w:rsidR="005A6DC9" w:rsidRPr="00D5543C" w14:paraId="6A372EB5" w14:textId="77777777" w:rsidTr="005A6D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C193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lastRenderedPageBreak/>
              <w:t>6.2.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F7A7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6D94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8B2D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0707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10F9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C8D8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DCA4" w14:textId="7EE06C65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854,6</w:t>
            </w:r>
          </w:p>
        </w:tc>
      </w:tr>
      <w:tr w:rsidR="005A6DC9" w:rsidRPr="00D5543C" w14:paraId="3AA79FF5" w14:textId="77777777" w:rsidTr="005A6DC9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B942" w14:textId="77777777" w:rsidR="005A6DC9" w:rsidRPr="00D5543C" w:rsidRDefault="005A6DC9" w:rsidP="005A6DC9">
            <w:r w:rsidRPr="00D5543C">
              <w:t>6.2.1.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FB35" w14:textId="77777777" w:rsidR="005A6DC9" w:rsidRDefault="005A6DC9" w:rsidP="005A6DC9">
            <w:r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FF1E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D3BA" w14:textId="77777777" w:rsidR="005A6DC9" w:rsidRPr="00D5543C" w:rsidRDefault="005A6DC9" w:rsidP="005A6DC9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865" w14:textId="77777777" w:rsidR="005A6DC9" w:rsidRPr="00D5543C" w:rsidRDefault="005A6DC9" w:rsidP="005A6DC9">
            <w:pPr>
              <w:jc w:val="center"/>
            </w:pPr>
            <w:r w:rsidRPr="00D5543C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DBA8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8203" w14:textId="00732AD3" w:rsidR="005A6DC9" w:rsidRDefault="005A6DC9" w:rsidP="005A6DC9">
            <w:pPr>
              <w:jc w:val="center"/>
            </w:pPr>
            <w:r>
              <w:t>400,0</w:t>
            </w:r>
          </w:p>
        </w:tc>
      </w:tr>
      <w:tr w:rsidR="005A6DC9" w:rsidRPr="00D5543C" w14:paraId="2F314095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3EF0" w14:textId="77777777" w:rsidR="005A6DC9" w:rsidRPr="00D5543C" w:rsidRDefault="005A6DC9" w:rsidP="005A6DC9">
            <w:r w:rsidRPr="00D5543C">
              <w:t>6.2.1.1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5B39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71FA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3640" w14:textId="77777777" w:rsidR="005A6DC9" w:rsidRPr="00D5543C" w:rsidRDefault="005A6DC9" w:rsidP="005A6DC9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F217" w14:textId="77777777" w:rsidR="005A6DC9" w:rsidRPr="00D5543C" w:rsidRDefault="005A6DC9" w:rsidP="005A6DC9">
            <w:pPr>
              <w:jc w:val="center"/>
            </w:pPr>
            <w:r w:rsidRPr="00D5543C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4913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4D3F" w14:textId="469469D6" w:rsidR="005A6DC9" w:rsidRDefault="005A6DC9" w:rsidP="005A6DC9">
            <w:pPr>
              <w:jc w:val="center"/>
            </w:pPr>
            <w:r>
              <w:t>400,0</w:t>
            </w:r>
          </w:p>
        </w:tc>
      </w:tr>
      <w:tr w:rsidR="005A6DC9" w:rsidRPr="00D5543C" w14:paraId="3F9798E4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4DAD" w14:textId="77777777" w:rsidR="005A6DC9" w:rsidRPr="00D5543C" w:rsidRDefault="005A6DC9" w:rsidP="005A6DC9">
            <w:r w:rsidRPr="00D5543C">
              <w:t>6.2.1.1.1.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AC81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B5B8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1A0E" w14:textId="77777777" w:rsidR="005A6DC9" w:rsidRPr="00D5543C" w:rsidRDefault="005A6DC9" w:rsidP="005A6DC9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4622" w14:textId="77777777" w:rsidR="005A6DC9" w:rsidRPr="00D5543C" w:rsidRDefault="005A6DC9" w:rsidP="005A6DC9">
            <w:pPr>
              <w:jc w:val="center"/>
            </w:pPr>
            <w:r w:rsidRPr="00D5543C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3EED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C2E5" w14:textId="78259883" w:rsidR="005A6DC9" w:rsidRDefault="005A6DC9" w:rsidP="005A6DC9">
            <w:pPr>
              <w:jc w:val="center"/>
            </w:pPr>
            <w:r>
              <w:t>400,0</w:t>
            </w:r>
          </w:p>
        </w:tc>
      </w:tr>
      <w:tr w:rsidR="005A6DC9" w:rsidRPr="00D5543C" w14:paraId="4CA9C314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4A88" w14:textId="77777777" w:rsidR="005A6DC9" w:rsidRPr="00D5543C" w:rsidRDefault="005A6DC9" w:rsidP="005A6DC9">
            <w:r w:rsidRPr="00D5543C">
              <w:t>6.2.2.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05DE" w14:textId="77777777" w:rsidR="005A6DC9" w:rsidRDefault="005A6DC9" w:rsidP="005A6DC9">
            <w:r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F3E8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F874" w14:textId="77777777" w:rsidR="005A6DC9" w:rsidRPr="00D5543C" w:rsidRDefault="005A6DC9" w:rsidP="005A6DC9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4690" w14:textId="77777777" w:rsidR="005A6DC9" w:rsidRPr="00D5543C" w:rsidRDefault="005A6DC9" w:rsidP="005A6DC9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0D01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C199" w14:textId="4E0F6240" w:rsidR="005A6DC9" w:rsidRDefault="005A6DC9" w:rsidP="005A6DC9">
            <w:pPr>
              <w:jc w:val="center"/>
            </w:pPr>
            <w:r>
              <w:t>454,6</w:t>
            </w:r>
          </w:p>
        </w:tc>
      </w:tr>
      <w:tr w:rsidR="005A6DC9" w:rsidRPr="00D5543C" w14:paraId="0FF86227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AE75" w14:textId="77777777" w:rsidR="005A6DC9" w:rsidRPr="00D5543C" w:rsidRDefault="005A6DC9" w:rsidP="005A6DC9">
            <w:r w:rsidRPr="00D5543C">
              <w:t>6.2.2.1.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9053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A77B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DFAA" w14:textId="77777777" w:rsidR="005A6DC9" w:rsidRPr="00D5543C" w:rsidRDefault="005A6DC9" w:rsidP="005A6DC9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6F9F" w14:textId="77777777" w:rsidR="005A6DC9" w:rsidRPr="00D5543C" w:rsidRDefault="005A6DC9" w:rsidP="005A6DC9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1221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876F" w14:textId="0DA43DEA" w:rsidR="005A6DC9" w:rsidRDefault="005A6DC9" w:rsidP="005A6DC9">
            <w:pPr>
              <w:jc w:val="center"/>
            </w:pPr>
            <w:r>
              <w:t>454,6</w:t>
            </w:r>
          </w:p>
        </w:tc>
      </w:tr>
      <w:tr w:rsidR="005A6DC9" w:rsidRPr="00D5543C" w14:paraId="3BBCA595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27D1" w14:textId="77777777" w:rsidR="005A6DC9" w:rsidRPr="00D5543C" w:rsidRDefault="005A6DC9" w:rsidP="005A6DC9">
            <w:r w:rsidRPr="00D5543C">
              <w:t>6.2.2.1.1.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58DD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EB41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F5B4" w14:textId="77777777" w:rsidR="005A6DC9" w:rsidRPr="00D5543C" w:rsidRDefault="005A6DC9" w:rsidP="005A6DC9">
            <w:pPr>
              <w:jc w:val="center"/>
            </w:pPr>
            <w:r w:rsidRPr="00D5543C">
              <w:t>0707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D31A" w14:textId="77777777" w:rsidR="005A6DC9" w:rsidRPr="00D5543C" w:rsidRDefault="005A6DC9" w:rsidP="005A6DC9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8F0B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89EA" w14:textId="0D77553F" w:rsidR="005A6DC9" w:rsidRDefault="005A6DC9" w:rsidP="005A6DC9">
            <w:pPr>
              <w:jc w:val="center"/>
            </w:pPr>
            <w:r>
              <w:t>454,6</w:t>
            </w:r>
          </w:p>
        </w:tc>
      </w:tr>
      <w:tr w:rsidR="005A6DC9" w:rsidRPr="00D5543C" w14:paraId="1A6F50F7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1B39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6.3.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283B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470F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EC62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2E97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192B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56F3" w14:textId="5499FF51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573,7</w:t>
            </w:r>
          </w:p>
        </w:tc>
      </w:tr>
      <w:tr w:rsidR="005A6DC9" w:rsidRPr="00D5543C" w14:paraId="5AFE7045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DF69" w14:textId="77777777" w:rsidR="005A6DC9" w:rsidRPr="00D5543C" w:rsidRDefault="005A6DC9" w:rsidP="005A6DC9">
            <w:r w:rsidRPr="00D5543C">
              <w:t>6.3.1.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91D0" w14:textId="77777777" w:rsidR="005A6DC9" w:rsidRDefault="005A6DC9" w:rsidP="005A6DC9">
            <w:r>
              <w:t xml:space="preserve">Муниципальная программа "Участие в деятельности по профилактике правонарушений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9196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E3BD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8D06" w14:textId="77777777" w:rsidR="005A6DC9" w:rsidRPr="00D5543C" w:rsidRDefault="005A6DC9" w:rsidP="005A6DC9">
            <w:pPr>
              <w:jc w:val="center"/>
            </w:pPr>
            <w:r w:rsidRPr="00D5543C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DDF8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552D" w14:textId="08695C6E" w:rsidR="005A6DC9" w:rsidRDefault="005A6DC9" w:rsidP="005A6DC9">
            <w:pPr>
              <w:jc w:val="center"/>
            </w:pPr>
            <w:r>
              <w:t>150,0</w:t>
            </w:r>
          </w:p>
        </w:tc>
      </w:tr>
      <w:tr w:rsidR="005A6DC9" w:rsidRPr="00D5543C" w14:paraId="7BE9995F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E77F" w14:textId="77777777" w:rsidR="005A6DC9" w:rsidRPr="00D5543C" w:rsidRDefault="005A6DC9" w:rsidP="005A6DC9">
            <w:r w:rsidRPr="00D5543C">
              <w:t>6.3.1.1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EA93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D190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31B7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205B" w14:textId="77777777" w:rsidR="005A6DC9" w:rsidRPr="00D5543C" w:rsidRDefault="005A6DC9" w:rsidP="005A6DC9">
            <w:pPr>
              <w:jc w:val="center"/>
            </w:pPr>
            <w:r w:rsidRPr="00D5543C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2C08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1B1A" w14:textId="519BE641" w:rsidR="005A6DC9" w:rsidRDefault="005A6DC9" w:rsidP="005A6DC9">
            <w:pPr>
              <w:jc w:val="center"/>
            </w:pPr>
            <w:r>
              <w:t>150,0</w:t>
            </w:r>
          </w:p>
        </w:tc>
      </w:tr>
      <w:tr w:rsidR="005A6DC9" w:rsidRPr="00D5543C" w14:paraId="463A32B9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C50D" w14:textId="77777777" w:rsidR="005A6DC9" w:rsidRPr="00D5543C" w:rsidRDefault="005A6DC9" w:rsidP="005A6DC9">
            <w:r w:rsidRPr="00D5543C">
              <w:t>6.3.1.1.1.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6128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28C7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2DB0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9925" w14:textId="77777777" w:rsidR="005A6DC9" w:rsidRPr="00D5543C" w:rsidRDefault="005A6DC9" w:rsidP="005A6DC9">
            <w:pPr>
              <w:jc w:val="center"/>
            </w:pPr>
            <w:r w:rsidRPr="00D5543C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02F9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DED3" w14:textId="154E49A8" w:rsidR="005A6DC9" w:rsidRDefault="005A6DC9" w:rsidP="005A6DC9">
            <w:pPr>
              <w:jc w:val="center"/>
            </w:pPr>
            <w:r>
              <w:t>150,0</w:t>
            </w:r>
          </w:p>
        </w:tc>
      </w:tr>
      <w:tr w:rsidR="005A6DC9" w:rsidRPr="00D5543C" w14:paraId="301A9F15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B687" w14:textId="77777777" w:rsidR="005A6DC9" w:rsidRPr="00D5543C" w:rsidRDefault="005A6DC9" w:rsidP="005A6DC9">
            <w:r w:rsidRPr="00D5543C">
              <w:t>6.3.2.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3248" w14:textId="77777777" w:rsidR="005A6DC9" w:rsidRDefault="005A6DC9" w:rsidP="005A6DC9">
            <w:r>
              <w:t xml:space="preserve">Муниципальная программа "Участие в профилактике терроризма и экстремизма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DACF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0B32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4865" w14:textId="77777777" w:rsidR="005A6DC9" w:rsidRPr="00D5543C" w:rsidRDefault="005A6DC9" w:rsidP="005A6DC9">
            <w:pPr>
              <w:jc w:val="center"/>
            </w:pPr>
            <w:r w:rsidRPr="00D5543C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0C41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F0FB" w14:textId="16F76173" w:rsidR="005A6DC9" w:rsidRDefault="005A6DC9" w:rsidP="005A6DC9">
            <w:pPr>
              <w:jc w:val="center"/>
            </w:pPr>
            <w:r>
              <w:t>126,0</w:t>
            </w:r>
          </w:p>
        </w:tc>
      </w:tr>
      <w:tr w:rsidR="005A6DC9" w:rsidRPr="00D5543C" w14:paraId="6059B8A0" w14:textId="77777777" w:rsidTr="005A6DC9">
        <w:trPr>
          <w:trHeight w:val="13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B090" w14:textId="77777777" w:rsidR="005A6DC9" w:rsidRPr="00D5543C" w:rsidRDefault="005A6DC9" w:rsidP="005A6DC9">
            <w:r w:rsidRPr="00D5543C">
              <w:t>6.3.2.1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462C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F93A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E77B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497B" w14:textId="77777777" w:rsidR="005A6DC9" w:rsidRPr="00D5543C" w:rsidRDefault="005A6DC9" w:rsidP="005A6DC9">
            <w:pPr>
              <w:jc w:val="center"/>
            </w:pPr>
            <w:r w:rsidRPr="00D5543C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A776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210C" w14:textId="7259737D" w:rsidR="005A6DC9" w:rsidRDefault="005A6DC9" w:rsidP="005A6DC9">
            <w:pPr>
              <w:jc w:val="center"/>
            </w:pPr>
            <w:r>
              <w:t>126,0</w:t>
            </w:r>
          </w:p>
        </w:tc>
      </w:tr>
      <w:tr w:rsidR="005A6DC9" w:rsidRPr="00D5543C" w14:paraId="12076C96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C836" w14:textId="77777777" w:rsidR="005A6DC9" w:rsidRPr="00D5543C" w:rsidRDefault="005A6DC9" w:rsidP="005A6DC9">
            <w:r w:rsidRPr="00D5543C">
              <w:t>6.3.2.1.1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A3A6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DDA9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8BBE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A85B" w14:textId="77777777" w:rsidR="005A6DC9" w:rsidRPr="00D5543C" w:rsidRDefault="005A6DC9" w:rsidP="005A6DC9">
            <w:pPr>
              <w:jc w:val="center"/>
            </w:pPr>
            <w:r w:rsidRPr="00D5543C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649A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54F8" w14:textId="46178641" w:rsidR="005A6DC9" w:rsidRDefault="005A6DC9" w:rsidP="005A6DC9">
            <w:pPr>
              <w:jc w:val="center"/>
            </w:pPr>
            <w:r>
              <w:t>126,0</w:t>
            </w:r>
          </w:p>
        </w:tc>
      </w:tr>
      <w:tr w:rsidR="005A6DC9" w:rsidRPr="00D5543C" w14:paraId="161C4587" w14:textId="77777777" w:rsidTr="005A6DC9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7CB3" w14:textId="77777777" w:rsidR="005A6DC9" w:rsidRPr="00D5543C" w:rsidRDefault="005A6DC9" w:rsidP="005A6DC9">
            <w:r w:rsidRPr="00D5543C">
              <w:t>6.3.3.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C06F" w14:textId="77777777" w:rsidR="005A6DC9" w:rsidRDefault="005A6DC9" w:rsidP="005A6DC9">
            <w:r>
              <w:t xml:space="preserve">Муниципальная программа "Профилактика незаконного потребления </w:t>
            </w:r>
            <w:proofErr w:type="gramStart"/>
            <w:r>
              <w:t>наркотических  и</w:t>
            </w:r>
            <w:proofErr w:type="gramEnd"/>
            <w:r>
              <w:t xml:space="preserve"> психотропных веществ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4143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6023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EC6A" w14:textId="77777777" w:rsidR="005A6DC9" w:rsidRPr="00D5543C" w:rsidRDefault="005A6DC9" w:rsidP="005A6DC9">
            <w:pPr>
              <w:jc w:val="center"/>
            </w:pPr>
            <w:r w:rsidRPr="00D5543C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8636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8814" w14:textId="2CB609BA" w:rsidR="005A6DC9" w:rsidRDefault="005A6DC9" w:rsidP="005A6DC9">
            <w:pPr>
              <w:jc w:val="center"/>
            </w:pPr>
            <w:r>
              <w:t>100,0</w:t>
            </w:r>
          </w:p>
        </w:tc>
      </w:tr>
      <w:tr w:rsidR="005A6DC9" w:rsidRPr="00D5543C" w14:paraId="318A748E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12D9" w14:textId="77777777" w:rsidR="005A6DC9" w:rsidRPr="00D5543C" w:rsidRDefault="005A6DC9" w:rsidP="005A6DC9">
            <w:r w:rsidRPr="00D5543C">
              <w:t>6.3.3.1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01A0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1518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F583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7A7B" w14:textId="77777777" w:rsidR="005A6DC9" w:rsidRPr="00D5543C" w:rsidRDefault="005A6DC9" w:rsidP="005A6DC9">
            <w:pPr>
              <w:jc w:val="center"/>
            </w:pPr>
            <w:r w:rsidRPr="00D5543C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9CFE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B416" w14:textId="3B574F29" w:rsidR="005A6DC9" w:rsidRDefault="005A6DC9" w:rsidP="005A6DC9">
            <w:pPr>
              <w:jc w:val="center"/>
            </w:pPr>
            <w:r>
              <w:t>100,0</w:t>
            </w:r>
          </w:p>
        </w:tc>
      </w:tr>
      <w:tr w:rsidR="005A6DC9" w:rsidRPr="00D5543C" w14:paraId="2CC18D01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26C8" w14:textId="77777777" w:rsidR="005A6DC9" w:rsidRPr="00D5543C" w:rsidRDefault="005A6DC9" w:rsidP="005A6DC9">
            <w:r w:rsidRPr="00D5543C">
              <w:t>6.3.3.1.1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8D2A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5B2C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9BCD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C1D7" w14:textId="77777777" w:rsidR="005A6DC9" w:rsidRPr="00D5543C" w:rsidRDefault="005A6DC9" w:rsidP="005A6DC9">
            <w:pPr>
              <w:jc w:val="center"/>
            </w:pPr>
            <w:r w:rsidRPr="00D5543C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420D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CA9B" w14:textId="415582F3" w:rsidR="005A6DC9" w:rsidRDefault="005A6DC9" w:rsidP="005A6DC9">
            <w:pPr>
              <w:jc w:val="center"/>
            </w:pPr>
            <w:r>
              <w:t>100,0</w:t>
            </w:r>
          </w:p>
        </w:tc>
      </w:tr>
      <w:tr w:rsidR="005A6DC9" w:rsidRPr="00D5543C" w14:paraId="0349EAAA" w14:textId="77777777" w:rsidTr="005A6DC9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1A09" w14:textId="77777777" w:rsidR="005A6DC9" w:rsidRPr="00D5543C" w:rsidRDefault="005A6DC9" w:rsidP="005A6DC9">
            <w:r w:rsidRPr="00D5543C">
              <w:lastRenderedPageBreak/>
              <w:t>6.3.4.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875D" w14:textId="77777777" w:rsidR="005A6DC9" w:rsidRDefault="005A6DC9" w:rsidP="005A6DC9">
            <w:r>
              <w:t xml:space="preserve">Муниципальная программа "Реализация мер по профилактике дорожно-транспортного травматизма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C82F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A544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F4A7" w14:textId="77777777" w:rsidR="005A6DC9" w:rsidRPr="00D5543C" w:rsidRDefault="005A6DC9" w:rsidP="005A6DC9">
            <w:pPr>
              <w:jc w:val="center"/>
            </w:pPr>
            <w:r w:rsidRPr="00D5543C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6112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9E12" w14:textId="390F00D8" w:rsidR="005A6DC9" w:rsidRDefault="005A6DC9" w:rsidP="005A6DC9">
            <w:pPr>
              <w:jc w:val="center"/>
            </w:pPr>
            <w:r>
              <w:t>136,3</w:t>
            </w:r>
          </w:p>
        </w:tc>
      </w:tr>
      <w:tr w:rsidR="005A6DC9" w:rsidRPr="00D5543C" w14:paraId="4895A64F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323B" w14:textId="77777777" w:rsidR="005A6DC9" w:rsidRPr="00D5543C" w:rsidRDefault="005A6DC9" w:rsidP="005A6DC9">
            <w:r w:rsidRPr="00D5543C">
              <w:t>6.3.4.1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DD4C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919D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082D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A5E0" w14:textId="77777777" w:rsidR="005A6DC9" w:rsidRPr="00D5543C" w:rsidRDefault="005A6DC9" w:rsidP="005A6DC9">
            <w:pPr>
              <w:jc w:val="center"/>
            </w:pPr>
            <w:r w:rsidRPr="00D5543C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6235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714E" w14:textId="1046C441" w:rsidR="005A6DC9" w:rsidRDefault="005A6DC9" w:rsidP="005A6DC9">
            <w:pPr>
              <w:jc w:val="center"/>
            </w:pPr>
            <w:r>
              <w:t>136,3</w:t>
            </w:r>
          </w:p>
        </w:tc>
      </w:tr>
      <w:tr w:rsidR="005A6DC9" w:rsidRPr="00D5543C" w14:paraId="18E4EE0B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10E6" w14:textId="77777777" w:rsidR="005A6DC9" w:rsidRPr="00D5543C" w:rsidRDefault="005A6DC9" w:rsidP="005A6DC9">
            <w:r w:rsidRPr="00D5543C">
              <w:t>6.3.4.1.1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061E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A06F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C621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8095" w14:textId="77777777" w:rsidR="005A6DC9" w:rsidRPr="00D5543C" w:rsidRDefault="005A6DC9" w:rsidP="005A6DC9">
            <w:pPr>
              <w:jc w:val="center"/>
            </w:pPr>
            <w:r w:rsidRPr="00D5543C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AE7F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FF52" w14:textId="0A77A710" w:rsidR="005A6DC9" w:rsidRDefault="005A6DC9" w:rsidP="005A6DC9">
            <w:pPr>
              <w:jc w:val="center"/>
            </w:pPr>
            <w:r>
              <w:t>136,3</w:t>
            </w:r>
          </w:p>
        </w:tc>
      </w:tr>
      <w:tr w:rsidR="005A6DC9" w:rsidRPr="00D5543C" w14:paraId="046C5E43" w14:textId="77777777" w:rsidTr="005A6DC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DC36" w14:textId="77777777" w:rsidR="005A6DC9" w:rsidRPr="00D5543C" w:rsidRDefault="005A6DC9" w:rsidP="005A6DC9">
            <w:r w:rsidRPr="00D5543C">
              <w:t>6.3.5.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D0A5" w14:textId="77777777" w:rsidR="005A6DC9" w:rsidRDefault="005A6DC9" w:rsidP="005A6DC9">
            <w:r>
              <w:t xml:space="preserve">Муниципальная программа "Укрепление межнационального и межконфессионального согласия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194B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136F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6437" w14:textId="77777777" w:rsidR="005A6DC9" w:rsidRPr="00D5543C" w:rsidRDefault="005A6DC9" w:rsidP="005A6DC9">
            <w:pPr>
              <w:jc w:val="center"/>
            </w:pPr>
            <w:r w:rsidRPr="00D5543C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521F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3552" w14:textId="56C042F2" w:rsidR="005A6DC9" w:rsidRDefault="005A6DC9" w:rsidP="005A6DC9">
            <w:pPr>
              <w:jc w:val="center"/>
            </w:pPr>
            <w:r>
              <w:t>61,4</w:t>
            </w:r>
          </w:p>
        </w:tc>
      </w:tr>
      <w:tr w:rsidR="005A6DC9" w:rsidRPr="00D5543C" w14:paraId="192BC070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F127" w14:textId="77777777" w:rsidR="005A6DC9" w:rsidRPr="00D5543C" w:rsidRDefault="005A6DC9" w:rsidP="005A6DC9">
            <w:r w:rsidRPr="00D5543C">
              <w:t>6.3.5.1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4393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5982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BADA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02F4" w14:textId="77777777" w:rsidR="005A6DC9" w:rsidRPr="00D5543C" w:rsidRDefault="005A6DC9" w:rsidP="005A6DC9">
            <w:pPr>
              <w:jc w:val="center"/>
            </w:pPr>
            <w:r w:rsidRPr="00D5543C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289A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6D3E" w14:textId="161EE932" w:rsidR="005A6DC9" w:rsidRDefault="005A6DC9" w:rsidP="005A6DC9">
            <w:pPr>
              <w:jc w:val="center"/>
            </w:pPr>
            <w:r>
              <w:t>61,4</w:t>
            </w:r>
          </w:p>
        </w:tc>
      </w:tr>
      <w:tr w:rsidR="005A6DC9" w:rsidRPr="00D5543C" w14:paraId="298921A0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4528" w14:textId="77777777" w:rsidR="005A6DC9" w:rsidRPr="00D5543C" w:rsidRDefault="005A6DC9" w:rsidP="005A6DC9">
            <w:r w:rsidRPr="00D5543C">
              <w:t>6.3.5.1.1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D96A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6EBA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D0C0" w14:textId="77777777" w:rsidR="005A6DC9" w:rsidRPr="00D5543C" w:rsidRDefault="005A6DC9" w:rsidP="005A6DC9">
            <w:pPr>
              <w:jc w:val="center"/>
            </w:pPr>
            <w:r w:rsidRPr="00D5543C"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4744" w14:textId="77777777" w:rsidR="005A6DC9" w:rsidRPr="00D5543C" w:rsidRDefault="005A6DC9" w:rsidP="005A6DC9">
            <w:pPr>
              <w:jc w:val="center"/>
            </w:pPr>
            <w:r w:rsidRPr="00D5543C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DCA9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1AE3" w14:textId="7AABC4FC" w:rsidR="005A6DC9" w:rsidRDefault="005A6DC9" w:rsidP="005A6DC9">
            <w:pPr>
              <w:jc w:val="center"/>
            </w:pPr>
            <w:r>
              <w:t>61,4</w:t>
            </w:r>
          </w:p>
        </w:tc>
      </w:tr>
      <w:tr w:rsidR="005A6DC9" w:rsidRPr="00D5543C" w14:paraId="161548DA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C295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7.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953C" w14:textId="77777777" w:rsidR="005A6DC9" w:rsidRDefault="005A6DC9" w:rsidP="005A6DC9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КУЛЬТУРА,  КИНЕМАТОГРАФИЯ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0719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1DED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F0C0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E5EC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3EFC" w14:textId="6142DC53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5 951,5</w:t>
            </w:r>
          </w:p>
        </w:tc>
      </w:tr>
      <w:tr w:rsidR="005A6DC9" w:rsidRPr="00D5543C" w14:paraId="5C0A3518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9E0C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7.1.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1DCE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53CE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FC4D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D030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C6CF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D954" w14:textId="140EACD5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5 951,5</w:t>
            </w:r>
          </w:p>
        </w:tc>
      </w:tr>
      <w:tr w:rsidR="005A6DC9" w:rsidRPr="00D5543C" w14:paraId="75E96086" w14:textId="77777777" w:rsidTr="005A6DC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C1CC" w14:textId="77777777" w:rsidR="005A6DC9" w:rsidRPr="00D5543C" w:rsidRDefault="005A6DC9" w:rsidP="005A6DC9">
            <w:r w:rsidRPr="00D5543C">
              <w:t>7.1.1.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6E0D" w14:textId="77777777" w:rsidR="005A6DC9" w:rsidRDefault="005A6DC9" w:rsidP="005A6DC9">
            <w:r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B260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FBEC" w14:textId="77777777" w:rsidR="005A6DC9" w:rsidRPr="00D5543C" w:rsidRDefault="005A6DC9" w:rsidP="005A6DC9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478D" w14:textId="77777777" w:rsidR="005A6DC9" w:rsidRPr="00D5543C" w:rsidRDefault="005A6DC9" w:rsidP="005A6DC9">
            <w:pPr>
              <w:jc w:val="center"/>
            </w:pPr>
            <w:r w:rsidRPr="00D5543C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DC9E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5E8F" w14:textId="05E74C3D" w:rsidR="005A6DC9" w:rsidRDefault="005A6DC9" w:rsidP="005A6DC9">
            <w:pPr>
              <w:jc w:val="center"/>
            </w:pPr>
            <w:r>
              <w:t>3 698,0</w:t>
            </w:r>
          </w:p>
        </w:tc>
      </w:tr>
      <w:tr w:rsidR="005A6DC9" w:rsidRPr="00D5543C" w14:paraId="4E8F1E67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E6F3" w14:textId="77777777" w:rsidR="005A6DC9" w:rsidRPr="00D5543C" w:rsidRDefault="005A6DC9" w:rsidP="005A6DC9">
            <w:r w:rsidRPr="00D5543C">
              <w:t>7.1.1.1.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ABE7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9C87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B831" w14:textId="77777777" w:rsidR="005A6DC9" w:rsidRPr="00D5543C" w:rsidRDefault="005A6DC9" w:rsidP="005A6DC9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FEC6" w14:textId="77777777" w:rsidR="005A6DC9" w:rsidRPr="00D5543C" w:rsidRDefault="005A6DC9" w:rsidP="005A6DC9">
            <w:pPr>
              <w:jc w:val="center"/>
            </w:pPr>
            <w:r w:rsidRPr="00D5543C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DD01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387F" w14:textId="49562A27" w:rsidR="005A6DC9" w:rsidRDefault="005A6DC9" w:rsidP="005A6DC9">
            <w:pPr>
              <w:jc w:val="center"/>
            </w:pPr>
            <w:r>
              <w:t>3 698,0</w:t>
            </w:r>
          </w:p>
        </w:tc>
      </w:tr>
      <w:tr w:rsidR="005A6DC9" w:rsidRPr="00D5543C" w14:paraId="1768D50D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D15" w14:textId="77777777" w:rsidR="005A6DC9" w:rsidRPr="00D5543C" w:rsidRDefault="005A6DC9" w:rsidP="005A6DC9">
            <w:r w:rsidRPr="00D5543C">
              <w:t>7.1.1.1.1.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6C66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62DE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A203" w14:textId="77777777" w:rsidR="005A6DC9" w:rsidRPr="00D5543C" w:rsidRDefault="005A6DC9" w:rsidP="005A6DC9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0BE2" w14:textId="77777777" w:rsidR="005A6DC9" w:rsidRPr="00D5543C" w:rsidRDefault="005A6DC9" w:rsidP="005A6DC9">
            <w:pPr>
              <w:jc w:val="center"/>
            </w:pPr>
            <w:r w:rsidRPr="00D5543C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98D2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8137" w14:textId="41FD7F18" w:rsidR="005A6DC9" w:rsidRDefault="005A6DC9" w:rsidP="005A6DC9">
            <w:pPr>
              <w:jc w:val="center"/>
            </w:pPr>
            <w:r>
              <w:t>3 698,0</w:t>
            </w:r>
          </w:p>
        </w:tc>
      </w:tr>
      <w:tr w:rsidR="005A6DC9" w:rsidRPr="00D5543C" w14:paraId="6A156228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24CC" w14:textId="77777777" w:rsidR="005A6DC9" w:rsidRPr="00D5543C" w:rsidRDefault="005A6DC9" w:rsidP="005A6DC9">
            <w:r w:rsidRPr="00D5543C">
              <w:t>7.1.2.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6E1D" w14:textId="77777777" w:rsidR="005A6DC9" w:rsidRDefault="005A6DC9" w:rsidP="005A6DC9">
            <w:r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3DBA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F7B1" w14:textId="77777777" w:rsidR="005A6DC9" w:rsidRPr="00D5543C" w:rsidRDefault="005A6DC9" w:rsidP="005A6DC9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0329" w14:textId="77777777" w:rsidR="005A6DC9" w:rsidRPr="00D5543C" w:rsidRDefault="005A6DC9" w:rsidP="005A6DC9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2F22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1347" w14:textId="16E216FF" w:rsidR="005A6DC9" w:rsidRDefault="005A6DC9" w:rsidP="005A6DC9">
            <w:pPr>
              <w:jc w:val="center"/>
            </w:pPr>
            <w:r>
              <w:t>543,0</w:t>
            </w:r>
          </w:p>
        </w:tc>
      </w:tr>
      <w:tr w:rsidR="005A6DC9" w:rsidRPr="00D5543C" w14:paraId="2F63D638" w14:textId="77777777" w:rsidTr="005A6DC9">
        <w:trPr>
          <w:trHeight w:val="13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90CA" w14:textId="77777777" w:rsidR="005A6DC9" w:rsidRPr="00D5543C" w:rsidRDefault="005A6DC9" w:rsidP="005A6DC9">
            <w:r w:rsidRPr="00D5543C">
              <w:t>7.1.2.1.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83AD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6C13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E1DB" w14:textId="77777777" w:rsidR="005A6DC9" w:rsidRPr="00D5543C" w:rsidRDefault="005A6DC9" w:rsidP="005A6DC9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56F0" w14:textId="77777777" w:rsidR="005A6DC9" w:rsidRPr="00D5543C" w:rsidRDefault="005A6DC9" w:rsidP="005A6DC9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20DC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7283" w14:textId="5A57AC50" w:rsidR="005A6DC9" w:rsidRDefault="005A6DC9" w:rsidP="005A6DC9">
            <w:pPr>
              <w:jc w:val="center"/>
            </w:pPr>
            <w:r>
              <w:t>543,0</w:t>
            </w:r>
          </w:p>
        </w:tc>
      </w:tr>
      <w:tr w:rsidR="005A6DC9" w:rsidRPr="00D5543C" w14:paraId="374D0F89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F8E3" w14:textId="77777777" w:rsidR="005A6DC9" w:rsidRPr="00D5543C" w:rsidRDefault="005A6DC9" w:rsidP="005A6DC9">
            <w:r w:rsidRPr="00D5543C">
              <w:t>7.1.2.1.1.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EE70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0D96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1798" w14:textId="77777777" w:rsidR="005A6DC9" w:rsidRPr="00D5543C" w:rsidRDefault="005A6DC9" w:rsidP="005A6DC9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15D6" w14:textId="77777777" w:rsidR="005A6DC9" w:rsidRPr="00D5543C" w:rsidRDefault="005A6DC9" w:rsidP="005A6DC9">
            <w:pPr>
              <w:jc w:val="center"/>
            </w:pPr>
            <w:r w:rsidRPr="00D5543C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70B5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B1E9" w14:textId="22C21773" w:rsidR="005A6DC9" w:rsidRDefault="005A6DC9" w:rsidP="005A6DC9">
            <w:pPr>
              <w:jc w:val="center"/>
            </w:pPr>
            <w:r>
              <w:t>543,0</w:t>
            </w:r>
          </w:p>
        </w:tc>
      </w:tr>
      <w:tr w:rsidR="005A6DC9" w:rsidRPr="00D5543C" w14:paraId="6831BB67" w14:textId="77777777" w:rsidTr="005A6DC9">
        <w:trPr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D715" w14:textId="77777777" w:rsidR="005A6DC9" w:rsidRPr="00D5543C" w:rsidRDefault="005A6DC9" w:rsidP="005A6DC9">
            <w:r w:rsidRPr="00D5543C">
              <w:t>7.1.3.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1213" w14:textId="77777777" w:rsidR="005A6DC9" w:rsidRDefault="005A6DC9" w:rsidP="005A6DC9">
            <w:r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4DC1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997D" w14:textId="77777777" w:rsidR="005A6DC9" w:rsidRPr="00D5543C" w:rsidRDefault="005A6DC9" w:rsidP="005A6DC9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28FA" w14:textId="77777777" w:rsidR="005A6DC9" w:rsidRPr="00D5543C" w:rsidRDefault="005A6DC9" w:rsidP="005A6DC9">
            <w:pPr>
              <w:jc w:val="center"/>
            </w:pPr>
            <w:r w:rsidRPr="00D5543C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CD1E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F0FC" w14:textId="2872C763" w:rsidR="005A6DC9" w:rsidRDefault="005A6DC9" w:rsidP="005A6DC9">
            <w:pPr>
              <w:jc w:val="center"/>
            </w:pPr>
            <w:r>
              <w:t>1 710,5</w:t>
            </w:r>
          </w:p>
        </w:tc>
      </w:tr>
      <w:tr w:rsidR="005A6DC9" w:rsidRPr="00D5543C" w14:paraId="07FC0836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3FAC" w14:textId="77777777" w:rsidR="005A6DC9" w:rsidRPr="00D5543C" w:rsidRDefault="005A6DC9" w:rsidP="005A6DC9">
            <w:r w:rsidRPr="00D5543C">
              <w:t>7.1.3.1.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A0D9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65DF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E8F7" w14:textId="77777777" w:rsidR="005A6DC9" w:rsidRPr="00D5543C" w:rsidRDefault="005A6DC9" w:rsidP="005A6DC9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141D" w14:textId="77777777" w:rsidR="005A6DC9" w:rsidRPr="00D5543C" w:rsidRDefault="005A6DC9" w:rsidP="005A6DC9">
            <w:pPr>
              <w:jc w:val="center"/>
            </w:pPr>
            <w:r w:rsidRPr="00D5543C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61D9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75FB" w14:textId="038BF892" w:rsidR="005A6DC9" w:rsidRDefault="005A6DC9" w:rsidP="005A6DC9">
            <w:pPr>
              <w:jc w:val="center"/>
            </w:pPr>
            <w:r>
              <w:t>1 710,5</w:t>
            </w:r>
          </w:p>
        </w:tc>
      </w:tr>
      <w:tr w:rsidR="005A6DC9" w:rsidRPr="00D5543C" w14:paraId="6B1AE756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B3FD" w14:textId="77777777" w:rsidR="005A6DC9" w:rsidRPr="00D5543C" w:rsidRDefault="005A6DC9" w:rsidP="005A6DC9">
            <w:r w:rsidRPr="00D5543C">
              <w:t>7.1.3.1.1.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EFD6" w14:textId="5E4D4C7F" w:rsidR="005A6DC9" w:rsidRDefault="005A6DC9" w:rsidP="005A6DC9">
            <w:r>
              <w:t>Иные закупки товаров, работ и услуг для обеспечения государс</w:t>
            </w:r>
            <w:r>
              <w:softHyphen/>
              <w:t>т</w:t>
            </w:r>
            <w:r>
              <w:softHyphen/>
              <w:t>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D98E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FD3F" w14:textId="77777777" w:rsidR="005A6DC9" w:rsidRPr="00D5543C" w:rsidRDefault="005A6DC9" w:rsidP="005A6DC9">
            <w:pPr>
              <w:jc w:val="center"/>
            </w:pPr>
            <w:r w:rsidRPr="00D5543C"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1980" w14:textId="77777777" w:rsidR="005A6DC9" w:rsidRPr="00D5543C" w:rsidRDefault="005A6DC9" w:rsidP="005A6DC9">
            <w:pPr>
              <w:jc w:val="center"/>
            </w:pPr>
            <w:r w:rsidRPr="00D5543C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2581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B62F" w14:textId="3F051CDE" w:rsidR="005A6DC9" w:rsidRDefault="005A6DC9" w:rsidP="005A6DC9">
            <w:pPr>
              <w:jc w:val="center"/>
            </w:pPr>
            <w:r>
              <w:t>1 710,5</w:t>
            </w:r>
          </w:p>
        </w:tc>
      </w:tr>
      <w:tr w:rsidR="005A6DC9" w:rsidRPr="00D5543C" w14:paraId="51587AA7" w14:textId="77777777" w:rsidTr="005A6D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CC47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lastRenderedPageBreak/>
              <w:t>8.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60FD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8F4C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28BC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1000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6AC5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E36D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C0F7" w14:textId="78092ED2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17 335,0</w:t>
            </w:r>
          </w:p>
        </w:tc>
      </w:tr>
      <w:tr w:rsidR="005A6DC9" w:rsidRPr="00D5543C" w14:paraId="7860BF74" w14:textId="77777777" w:rsidTr="005A6D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37FA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8.1.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4D75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60F6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A6F1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1003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42C5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4387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6237" w14:textId="6AF4F885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1 375,5</w:t>
            </w:r>
          </w:p>
        </w:tc>
      </w:tr>
      <w:tr w:rsidR="005A6DC9" w:rsidRPr="00D5543C" w14:paraId="4E3D78E7" w14:textId="77777777" w:rsidTr="005A6DC9">
        <w:trPr>
          <w:trHeight w:val="76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BF6D" w14:textId="77777777" w:rsidR="005A6DC9" w:rsidRPr="00D5543C" w:rsidRDefault="005A6DC9" w:rsidP="005A6DC9">
            <w:r w:rsidRPr="00D5543C">
              <w:t>8.1.1.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7CDB" w14:textId="77777777" w:rsidR="005A6DC9" w:rsidRDefault="005A6DC9" w:rsidP="005A6DC9">
            <w: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C99A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164D" w14:textId="77777777" w:rsidR="005A6DC9" w:rsidRPr="00D5543C" w:rsidRDefault="005A6DC9" w:rsidP="005A6DC9">
            <w:pPr>
              <w:jc w:val="center"/>
            </w:pPr>
            <w:r w:rsidRPr="00D5543C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5D76" w14:textId="77777777" w:rsidR="005A6DC9" w:rsidRPr="00D5543C" w:rsidRDefault="005A6DC9" w:rsidP="005A6DC9">
            <w:pPr>
              <w:jc w:val="center"/>
            </w:pPr>
            <w:r w:rsidRPr="00D5543C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81BC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EB87" w14:textId="34BAA695" w:rsidR="005A6DC9" w:rsidRDefault="005A6DC9" w:rsidP="005A6DC9">
            <w:pPr>
              <w:jc w:val="center"/>
            </w:pPr>
            <w:r>
              <w:t>1 375,5</w:t>
            </w:r>
          </w:p>
        </w:tc>
      </w:tr>
      <w:tr w:rsidR="005A6DC9" w:rsidRPr="00D5543C" w14:paraId="04597A04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0E1C" w14:textId="77777777" w:rsidR="005A6DC9" w:rsidRPr="00D5543C" w:rsidRDefault="005A6DC9" w:rsidP="005A6DC9">
            <w:r w:rsidRPr="00D5543C">
              <w:t>8.1.1.1.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19FE" w14:textId="77777777" w:rsidR="005A6DC9" w:rsidRDefault="005A6DC9" w:rsidP="005A6DC9">
            <w:r>
              <w:t>Социальное обеспечение и иные выплаты населению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0C99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35EE" w14:textId="77777777" w:rsidR="005A6DC9" w:rsidRPr="00D5543C" w:rsidRDefault="005A6DC9" w:rsidP="005A6DC9">
            <w:pPr>
              <w:jc w:val="center"/>
            </w:pPr>
            <w:r w:rsidRPr="00D5543C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B7F7" w14:textId="77777777" w:rsidR="005A6DC9" w:rsidRPr="00D5543C" w:rsidRDefault="005A6DC9" w:rsidP="005A6DC9">
            <w:pPr>
              <w:jc w:val="center"/>
            </w:pPr>
            <w:r w:rsidRPr="00D5543C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43AA" w14:textId="77777777" w:rsidR="005A6DC9" w:rsidRPr="00D5543C" w:rsidRDefault="005A6DC9" w:rsidP="005A6DC9">
            <w:pPr>
              <w:jc w:val="center"/>
            </w:pPr>
            <w:r w:rsidRPr="00D5543C">
              <w:t>300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AECC" w14:textId="3AC4E1A8" w:rsidR="005A6DC9" w:rsidRDefault="005A6DC9" w:rsidP="005A6DC9">
            <w:pPr>
              <w:jc w:val="center"/>
            </w:pPr>
            <w:r>
              <w:t>1 375,5</w:t>
            </w:r>
          </w:p>
        </w:tc>
      </w:tr>
      <w:tr w:rsidR="005A6DC9" w:rsidRPr="00D5543C" w14:paraId="40FE3E74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9DE0" w14:textId="77777777" w:rsidR="005A6DC9" w:rsidRPr="00D5543C" w:rsidRDefault="005A6DC9" w:rsidP="005A6DC9">
            <w:r w:rsidRPr="00D5543C">
              <w:t>8.1.1.1.1.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A3F1" w14:textId="77777777" w:rsidR="005A6DC9" w:rsidRDefault="005A6DC9" w:rsidP="005A6DC9">
            <w:r>
              <w:t>Публичные нормативные социальные выплаты гражданам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4145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E368" w14:textId="77777777" w:rsidR="005A6DC9" w:rsidRPr="00D5543C" w:rsidRDefault="005A6DC9" w:rsidP="005A6DC9">
            <w:pPr>
              <w:jc w:val="center"/>
            </w:pPr>
            <w:r w:rsidRPr="00D5543C"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09FD" w14:textId="77777777" w:rsidR="005A6DC9" w:rsidRPr="00D5543C" w:rsidRDefault="005A6DC9" w:rsidP="005A6DC9">
            <w:pPr>
              <w:jc w:val="center"/>
            </w:pPr>
            <w:r w:rsidRPr="00D5543C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F677" w14:textId="77777777" w:rsidR="005A6DC9" w:rsidRPr="00D5543C" w:rsidRDefault="005A6DC9" w:rsidP="005A6DC9">
            <w:pPr>
              <w:jc w:val="center"/>
            </w:pPr>
            <w:r w:rsidRPr="00D5543C">
              <w:t>310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1EFA" w14:textId="7A99D36C" w:rsidR="005A6DC9" w:rsidRDefault="005A6DC9" w:rsidP="005A6DC9">
            <w:pPr>
              <w:jc w:val="center"/>
            </w:pPr>
            <w:r>
              <w:t>1 375,5</w:t>
            </w:r>
          </w:p>
        </w:tc>
      </w:tr>
      <w:tr w:rsidR="005A6DC9" w:rsidRPr="00D5543C" w14:paraId="788F31F5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B59D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8.2.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131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EA11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4BFE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237F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78E9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37D9" w14:textId="08F1E771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15 959,5</w:t>
            </w:r>
          </w:p>
        </w:tc>
      </w:tr>
      <w:tr w:rsidR="005A6DC9" w:rsidRPr="00D5543C" w14:paraId="4456689E" w14:textId="77777777" w:rsidTr="005A6DC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71B3" w14:textId="77777777" w:rsidR="005A6DC9" w:rsidRPr="00D5543C" w:rsidRDefault="005A6DC9" w:rsidP="005A6DC9">
            <w:r w:rsidRPr="00D5543C">
              <w:t>8.2.1.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B6DE" w14:textId="48290D8E" w:rsidR="005A6DC9" w:rsidRDefault="005A6DC9" w:rsidP="005A6DC9">
            <w: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</w:t>
            </w:r>
            <w:r w:rsidR="002F1C1C">
              <w:t>и</w:t>
            </w:r>
            <w:r>
              <w:t xml:space="preserve"> из бюджета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507E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D68E" w14:textId="77777777" w:rsidR="005A6DC9" w:rsidRPr="00D5543C" w:rsidRDefault="005A6DC9" w:rsidP="005A6DC9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C4D2" w14:textId="77777777" w:rsidR="005A6DC9" w:rsidRPr="00D5543C" w:rsidRDefault="005A6DC9" w:rsidP="005A6DC9">
            <w:pPr>
              <w:jc w:val="center"/>
            </w:pPr>
            <w:r w:rsidRPr="00D5543C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B82E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9B58" w14:textId="4F4DDE07" w:rsidR="005A6DC9" w:rsidRDefault="005A6DC9" w:rsidP="005A6DC9">
            <w:pPr>
              <w:jc w:val="center"/>
            </w:pPr>
            <w:r>
              <w:t>11 406,0</w:t>
            </w:r>
          </w:p>
        </w:tc>
      </w:tr>
      <w:tr w:rsidR="005A6DC9" w:rsidRPr="00D5543C" w14:paraId="658FDF2A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53BC" w14:textId="77777777" w:rsidR="005A6DC9" w:rsidRPr="00D5543C" w:rsidRDefault="005A6DC9" w:rsidP="005A6DC9">
            <w:r w:rsidRPr="00D5543C">
              <w:t>8.2.1.1.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2112" w14:textId="77777777" w:rsidR="005A6DC9" w:rsidRDefault="005A6DC9" w:rsidP="005A6DC9">
            <w:r>
              <w:t>Социальное обеспечение и иные выплаты населению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E36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3C09" w14:textId="77777777" w:rsidR="005A6DC9" w:rsidRPr="00D5543C" w:rsidRDefault="005A6DC9" w:rsidP="005A6DC9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E483" w14:textId="77777777" w:rsidR="005A6DC9" w:rsidRPr="00D5543C" w:rsidRDefault="005A6DC9" w:rsidP="005A6DC9">
            <w:pPr>
              <w:jc w:val="center"/>
            </w:pPr>
            <w:r w:rsidRPr="00D5543C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34C2" w14:textId="77777777" w:rsidR="005A6DC9" w:rsidRPr="00D5543C" w:rsidRDefault="005A6DC9" w:rsidP="005A6DC9">
            <w:pPr>
              <w:jc w:val="center"/>
            </w:pPr>
            <w:r w:rsidRPr="00D5543C">
              <w:t>300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AEAD" w14:textId="6363911D" w:rsidR="005A6DC9" w:rsidRDefault="005A6DC9" w:rsidP="005A6DC9">
            <w:pPr>
              <w:jc w:val="center"/>
            </w:pPr>
            <w:r>
              <w:t>11 406,0</w:t>
            </w:r>
          </w:p>
        </w:tc>
      </w:tr>
      <w:tr w:rsidR="005A6DC9" w:rsidRPr="00D5543C" w14:paraId="4493A06C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3090" w14:textId="77777777" w:rsidR="005A6DC9" w:rsidRPr="00D5543C" w:rsidRDefault="005A6DC9" w:rsidP="005A6DC9">
            <w:r w:rsidRPr="00D5543C">
              <w:t>8.2.1.1.1.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F887" w14:textId="77777777" w:rsidR="005A6DC9" w:rsidRDefault="005A6DC9" w:rsidP="005A6DC9">
            <w:r>
              <w:t>Публичные нормативные социальные выплаты гражданам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2251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5E02" w14:textId="77777777" w:rsidR="005A6DC9" w:rsidRPr="00D5543C" w:rsidRDefault="005A6DC9" w:rsidP="005A6DC9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51BD" w14:textId="77777777" w:rsidR="005A6DC9" w:rsidRPr="00D5543C" w:rsidRDefault="005A6DC9" w:rsidP="005A6DC9">
            <w:pPr>
              <w:jc w:val="center"/>
            </w:pPr>
            <w:r w:rsidRPr="00D5543C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7F6D" w14:textId="77777777" w:rsidR="005A6DC9" w:rsidRPr="00D5543C" w:rsidRDefault="005A6DC9" w:rsidP="005A6DC9">
            <w:pPr>
              <w:jc w:val="center"/>
            </w:pPr>
            <w:r w:rsidRPr="00D5543C">
              <w:t>310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422D" w14:textId="3D1EFC93" w:rsidR="005A6DC9" w:rsidRDefault="005A6DC9" w:rsidP="005A6DC9">
            <w:pPr>
              <w:jc w:val="center"/>
            </w:pPr>
            <w:r>
              <w:t>11 406,0</w:t>
            </w:r>
          </w:p>
        </w:tc>
      </w:tr>
      <w:tr w:rsidR="005A6DC9" w:rsidRPr="00D5543C" w14:paraId="1B85467E" w14:textId="77777777" w:rsidTr="005A6DC9">
        <w:trPr>
          <w:trHeight w:val="10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349C" w14:textId="77777777" w:rsidR="005A6DC9" w:rsidRPr="00D5543C" w:rsidRDefault="005A6DC9" w:rsidP="005A6DC9">
            <w:r w:rsidRPr="00D5543C">
              <w:t>8.2.2.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3BA8" w14:textId="30DB9DAB" w:rsidR="005A6DC9" w:rsidRDefault="005A6DC9" w:rsidP="005A6DC9">
            <w:r>
              <w:t>Расходы на исполнение государственного полномочия по выплате денежных средств на вознаграждение приемным родителям за счет субвенци</w:t>
            </w:r>
            <w:r w:rsidR="002F1C1C">
              <w:t>и</w:t>
            </w:r>
            <w:r>
              <w:t xml:space="preserve"> из бюджета Санкт-Петербурга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86F5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2046" w14:textId="77777777" w:rsidR="005A6DC9" w:rsidRPr="00D5543C" w:rsidRDefault="005A6DC9" w:rsidP="005A6DC9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EAE9" w14:textId="77777777" w:rsidR="005A6DC9" w:rsidRPr="00D5543C" w:rsidRDefault="005A6DC9" w:rsidP="005A6DC9">
            <w:pPr>
              <w:jc w:val="center"/>
            </w:pPr>
            <w:r w:rsidRPr="00D5543C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9915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6318" w14:textId="059334AF" w:rsidR="005A6DC9" w:rsidRDefault="005A6DC9" w:rsidP="005A6DC9">
            <w:pPr>
              <w:jc w:val="center"/>
            </w:pPr>
            <w:r>
              <w:t>4 553,5</w:t>
            </w:r>
          </w:p>
        </w:tc>
      </w:tr>
      <w:tr w:rsidR="005A6DC9" w:rsidRPr="00D5543C" w14:paraId="1778B381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2125" w14:textId="77777777" w:rsidR="005A6DC9" w:rsidRPr="00D5543C" w:rsidRDefault="005A6DC9" w:rsidP="005A6DC9">
            <w:r w:rsidRPr="00D5543C">
              <w:t>8.2.2.1.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7AB5" w14:textId="77777777" w:rsidR="005A6DC9" w:rsidRDefault="005A6DC9" w:rsidP="005A6DC9">
            <w:r>
              <w:t>Социальное обеспечение и иные выплаты населению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4BAB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B7C3" w14:textId="77777777" w:rsidR="005A6DC9" w:rsidRPr="00D5543C" w:rsidRDefault="005A6DC9" w:rsidP="005A6DC9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891B" w14:textId="77777777" w:rsidR="005A6DC9" w:rsidRPr="00D5543C" w:rsidRDefault="005A6DC9" w:rsidP="005A6DC9">
            <w:pPr>
              <w:jc w:val="center"/>
            </w:pPr>
            <w:r w:rsidRPr="00D5543C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C5C7" w14:textId="77777777" w:rsidR="005A6DC9" w:rsidRPr="00D5543C" w:rsidRDefault="005A6DC9" w:rsidP="005A6DC9">
            <w:pPr>
              <w:jc w:val="center"/>
            </w:pPr>
            <w:r w:rsidRPr="00D5543C">
              <w:t>300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053D" w14:textId="16CF0EA0" w:rsidR="005A6DC9" w:rsidRDefault="005A6DC9" w:rsidP="005A6DC9">
            <w:pPr>
              <w:jc w:val="center"/>
            </w:pPr>
            <w:r>
              <w:t>4 553,5</w:t>
            </w:r>
          </w:p>
        </w:tc>
      </w:tr>
      <w:tr w:rsidR="005A6DC9" w:rsidRPr="00D5543C" w14:paraId="297F839F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1423" w14:textId="77777777" w:rsidR="005A6DC9" w:rsidRPr="00D5543C" w:rsidRDefault="005A6DC9" w:rsidP="005A6DC9">
            <w:r w:rsidRPr="00D5543C">
              <w:t>8.2.2.1.1.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4600" w14:textId="77777777" w:rsidR="005A6DC9" w:rsidRDefault="005A6DC9" w:rsidP="005A6DC9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4C30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8D47" w14:textId="77777777" w:rsidR="005A6DC9" w:rsidRPr="00D5543C" w:rsidRDefault="005A6DC9" w:rsidP="005A6DC9">
            <w:pPr>
              <w:jc w:val="center"/>
            </w:pPr>
            <w:r w:rsidRPr="00D5543C"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AD57" w14:textId="77777777" w:rsidR="005A6DC9" w:rsidRPr="00D5543C" w:rsidRDefault="005A6DC9" w:rsidP="005A6DC9">
            <w:pPr>
              <w:jc w:val="center"/>
            </w:pPr>
            <w:r w:rsidRPr="00D5543C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C690" w14:textId="77777777" w:rsidR="005A6DC9" w:rsidRPr="00D5543C" w:rsidRDefault="005A6DC9" w:rsidP="005A6DC9">
            <w:pPr>
              <w:jc w:val="center"/>
            </w:pPr>
            <w:r w:rsidRPr="00D5543C">
              <w:t>320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41A0" w14:textId="2293AB08" w:rsidR="005A6DC9" w:rsidRDefault="005A6DC9" w:rsidP="005A6DC9">
            <w:pPr>
              <w:jc w:val="center"/>
            </w:pPr>
            <w:r>
              <w:t>4 553,5</w:t>
            </w:r>
          </w:p>
        </w:tc>
      </w:tr>
      <w:tr w:rsidR="005A6DC9" w:rsidRPr="00D5543C" w14:paraId="5E022550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4534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9.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9895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6AEA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643A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0160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A6E8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BC65" w14:textId="41A9F92F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5A6DC9" w:rsidRPr="00D5543C" w14:paraId="73C30C98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635E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9.1.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BB28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B53D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B87B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1FED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8763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B4F6" w14:textId="3865ADDA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5A6DC9" w:rsidRPr="00D5543C" w14:paraId="1905086E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0B26" w14:textId="77777777" w:rsidR="005A6DC9" w:rsidRPr="00D5543C" w:rsidRDefault="005A6DC9" w:rsidP="005A6DC9">
            <w:r w:rsidRPr="00D5543C">
              <w:t>9.1.1.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61E3" w14:textId="77777777" w:rsidR="005A6DC9" w:rsidRDefault="005A6DC9" w:rsidP="005A6DC9">
            <w:r>
              <w:t xml:space="preserve">Муниципальная программа "Развитие физической культуры и массового спорта в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3F7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34E7" w14:textId="77777777" w:rsidR="005A6DC9" w:rsidRPr="00D5543C" w:rsidRDefault="005A6DC9" w:rsidP="005A6DC9">
            <w:pPr>
              <w:jc w:val="center"/>
            </w:pPr>
            <w:r w:rsidRPr="00D5543C"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6A98" w14:textId="77777777" w:rsidR="005A6DC9" w:rsidRPr="00D5543C" w:rsidRDefault="005A6DC9" w:rsidP="005A6DC9">
            <w:pPr>
              <w:jc w:val="center"/>
            </w:pPr>
            <w:r w:rsidRPr="00D5543C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199E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986B" w14:textId="26E09C95" w:rsidR="005A6DC9" w:rsidRDefault="005A6DC9" w:rsidP="005A6DC9">
            <w:pPr>
              <w:jc w:val="center"/>
            </w:pPr>
            <w:r>
              <w:t>600,0</w:t>
            </w:r>
          </w:p>
        </w:tc>
      </w:tr>
      <w:tr w:rsidR="005A6DC9" w:rsidRPr="00D5543C" w14:paraId="5BEB5D1F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2958" w14:textId="77777777" w:rsidR="005A6DC9" w:rsidRPr="00D5543C" w:rsidRDefault="005A6DC9" w:rsidP="005A6DC9">
            <w:r w:rsidRPr="00D5543C">
              <w:t>9.1.1.1.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F674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7FC1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F11F" w14:textId="77777777" w:rsidR="005A6DC9" w:rsidRPr="00D5543C" w:rsidRDefault="005A6DC9" w:rsidP="005A6DC9">
            <w:pPr>
              <w:jc w:val="center"/>
            </w:pPr>
            <w:r w:rsidRPr="00D5543C">
              <w:t>1101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FC38" w14:textId="77777777" w:rsidR="005A6DC9" w:rsidRPr="00D5543C" w:rsidRDefault="005A6DC9" w:rsidP="005A6DC9">
            <w:pPr>
              <w:jc w:val="center"/>
            </w:pPr>
            <w:r w:rsidRPr="00D5543C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AE88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8E77" w14:textId="6B33E786" w:rsidR="005A6DC9" w:rsidRDefault="005A6DC9" w:rsidP="005A6DC9">
            <w:pPr>
              <w:jc w:val="center"/>
            </w:pPr>
            <w:r>
              <w:t>600,0</w:t>
            </w:r>
          </w:p>
        </w:tc>
      </w:tr>
      <w:tr w:rsidR="005A6DC9" w:rsidRPr="00D5543C" w14:paraId="7C19798C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4BB2" w14:textId="77777777" w:rsidR="005A6DC9" w:rsidRPr="00D5543C" w:rsidRDefault="005A6DC9" w:rsidP="005A6DC9">
            <w:r w:rsidRPr="00D5543C">
              <w:t>9.1.1.1.1.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D8E8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3630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BD94" w14:textId="77777777" w:rsidR="005A6DC9" w:rsidRPr="00D5543C" w:rsidRDefault="005A6DC9" w:rsidP="005A6DC9">
            <w:pPr>
              <w:jc w:val="center"/>
            </w:pPr>
            <w:r w:rsidRPr="00D5543C">
              <w:t>1101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D76A" w14:textId="77777777" w:rsidR="005A6DC9" w:rsidRPr="00D5543C" w:rsidRDefault="005A6DC9" w:rsidP="005A6DC9">
            <w:pPr>
              <w:jc w:val="center"/>
            </w:pPr>
            <w:r w:rsidRPr="00D5543C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F910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C8CF" w14:textId="34DB19D5" w:rsidR="005A6DC9" w:rsidRDefault="005A6DC9" w:rsidP="005A6DC9">
            <w:pPr>
              <w:jc w:val="center"/>
            </w:pPr>
            <w:r>
              <w:t>600,0</w:t>
            </w:r>
          </w:p>
        </w:tc>
      </w:tr>
      <w:tr w:rsidR="005A6DC9" w:rsidRPr="00D5543C" w14:paraId="49C15152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F395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10.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18F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0A1E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D918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5066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3B5D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1E40" w14:textId="07E749F6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3 000,0</w:t>
            </w:r>
          </w:p>
        </w:tc>
      </w:tr>
      <w:tr w:rsidR="005A6DC9" w:rsidRPr="00D5543C" w14:paraId="2E2BD375" w14:textId="77777777" w:rsidTr="005A6DC9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88FD" w14:textId="77777777" w:rsidR="005A6DC9" w:rsidRPr="00D5543C" w:rsidRDefault="005A6DC9" w:rsidP="005A6DC9">
            <w:pPr>
              <w:rPr>
                <w:b/>
                <w:bCs/>
              </w:rPr>
            </w:pPr>
            <w:r w:rsidRPr="00D5543C">
              <w:rPr>
                <w:b/>
                <w:bCs/>
              </w:rPr>
              <w:t>10.1.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0F5A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C770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E210" w14:textId="77777777" w:rsidR="005A6DC9" w:rsidRPr="00D5543C" w:rsidRDefault="005A6DC9" w:rsidP="005A6DC9">
            <w:pPr>
              <w:jc w:val="center"/>
              <w:rPr>
                <w:b/>
                <w:bCs/>
              </w:rPr>
            </w:pPr>
            <w:r w:rsidRPr="00D5543C">
              <w:rPr>
                <w:b/>
                <w:bCs/>
              </w:rPr>
              <w:t>1202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5980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6D9A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6837" w14:textId="41BE8BA7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3 000,0</w:t>
            </w:r>
          </w:p>
        </w:tc>
      </w:tr>
      <w:tr w:rsidR="005A6DC9" w:rsidRPr="00D5543C" w14:paraId="0D3E723A" w14:textId="77777777" w:rsidTr="005A6DC9">
        <w:trPr>
          <w:trHeight w:val="51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024C" w14:textId="77777777" w:rsidR="005A6DC9" w:rsidRPr="00D5543C" w:rsidRDefault="005A6DC9" w:rsidP="005A6DC9">
            <w:r w:rsidRPr="00D5543C">
              <w:t>10.1.1.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12CB" w14:textId="77777777" w:rsidR="005A6DC9" w:rsidRDefault="005A6DC9" w:rsidP="005A6DC9">
            <w:r>
              <w:t xml:space="preserve">Муниципальная программа "Учреждение печатного средства массовой информации МО </w:t>
            </w:r>
            <w:proofErr w:type="spellStart"/>
            <w:r>
              <w:t>МО</w:t>
            </w:r>
            <w:proofErr w:type="spellEnd"/>
            <w:r>
              <w:t xml:space="preserve"> Северный"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F93F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B755" w14:textId="77777777" w:rsidR="005A6DC9" w:rsidRPr="00D5543C" w:rsidRDefault="005A6DC9" w:rsidP="005A6DC9">
            <w:pPr>
              <w:jc w:val="center"/>
            </w:pPr>
            <w:r w:rsidRPr="00D5543C">
              <w:t>1202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22BB" w14:textId="77777777" w:rsidR="005A6DC9" w:rsidRPr="00D5543C" w:rsidRDefault="005A6DC9" w:rsidP="005A6DC9">
            <w:pPr>
              <w:jc w:val="center"/>
            </w:pPr>
            <w:r w:rsidRPr="00D5543C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1429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3386" w14:textId="176B2F41" w:rsidR="005A6DC9" w:rsidRDefault="005A6DC9" w:rsidP="005A6DC9">
            <w:pPr>
              <w:jc w:val="center"/>
            </w:pPr>
            <w:r>
              <w:t>3 000,0</w:t>
            </w:r>
          </w:p>
        </w:tc>
      </w:tr>
      <w:tr w:rsidR="005A6DC9" w:rsidRPr="00D5543C" w14:paraId="3F0CB62B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C6AE" w14:textId="77777777" w:rsidR="005A6DC9" w:rsidRPr="00D5543C" w:rsidRDefault="005A6DC9" w:rsidP="005A6DC9">
            <w:r w:rsidRPr="00D5543C">
              <w:t>10.1.1.1.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D01D" w14:textId="77777777" w:rsidR="005A6DC9" w:rsidRDefault="005A6DC9" w:rsidP="005A6DC9">
            <w:r>
              <w:t>Закупка товаров, работ и услуг для обеспечения государственных (</w:t>
            </w:r>
            <w:proofErr w:type="gramStart"/>
            <w:r>
              <w:t>муниципальных)  нужд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A646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BF0B" w14:textId="77777777" w:rsidR="005A6DC9" w:rsidRPr="00D5543C" w:rsidRDefault="005A6DC9" w:rsidP="005A6DC9">
            <w:pPr>
              <w:jc w:val="center"/>
            </w:pPr>
            <w:r w:rsidRPr="00D5543C">
              <w:t>1202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ED54" w14:textId="77777777" w:rsidR="005A6DC9" w:rsidRPr="00D5543C" w:rsidRDefault="005A6DC9" w:rsidP="005A6DC9">
            <w:pPr>
              <w:jc w:val="center"/>
            </w:pPr>
            <w:r w:rsidRPr="00D5543C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6B50" w14:textId="77777777" w:rsidR="005A6DC9" w:rsidRPr="00D5543C" w:rsidRDefault="005A6DC9" w:rsidP="005A6DC9">
            <w:pPr>
              <w:jc w:val="center"/>
            </w:pPr>
            <w:r w:rsidRPr="00D5543C">
              <w:t>200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8D97" w14:textId="5F703A27" w:rsidR="005A6DC9" w:rsidRDefault="005A6DC9" w:rsidP="005A6DC9">
            <w:pPr>
              <w:jc w:val="center"/>
            </w:pPr>
            <w:r>
              <w:t>3 000,0</w:t>
            </w:r>
          </w:p>
        </w:tc>
      </w:tr>
      <w:tr w:rsidR="005A6DC9" w:rsidRPr="00D5543C" w14:paraId="7E226E10" w14:textId="77777777" w:rsidTr="005A6DC9">
        <w:trPr>
          <w:trHeight w:val="51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6111" w14:textId="77777777" w:rsidR="005A6DC9" w:rsidRPr="00D5543C" w:rsidRDefault="005A6DC9" w:rsidP="005A6DC9">
            <w:r w:rsidRPr="00D5543C">
              <w:lastRenderedPageBreak/>
              <w:t>10.1.1.1.1.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B405" w14:textId="77777777" w:rsidR="005A6DC9" w:rsidRDefault="005A6DC9" w:rsidP="005A6DC9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24C4" w14:textId="77777777" w:rsidR="005A6DC9" w:rsidRPr="00D5543C" w:rsidRDefault="005A6DC9" w:rsidP="005A6DC9">
            <w:pPr>
              <w:jc w:val="center"/>
            </w:pPr>
            <w:r w:rsidRPr="00D5543C">
              <w:t>923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6446" w14:textId="77777777" w:rsidR="005A6DC9" w:rsidRPr="00D5543C" w:rsidRDefault="005A6DC9" w:rsidP="005A6DC9">
            <w:pPr>
              <w:jc w:val="center"/>
            </w:pPr>
            <w:r w:rsidRPr="00D5543C">
              <w:t>1202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8894" w14:textId="77777777" w:rsidR="005A6DC9" w:rsidRPr="00D5543C" w:rsidRDefault="005A6DC9" w:rsidP="005A6DC9">
            <w:pPr>
              <w:jc w:val="center"/>
            </w:pPr>
            <w:r w:rsidRPr="00D5543C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639E" w14:textId="77777777" w:rsidR="005A6DC9" w:rsidRPr="00D5543C" w:rsidRDefault="005A6DC9" w:rsidP="005A6DC9">
            <w:pPr>
              <w:jc w:val="center"/>
            </w:pPr>
            <w:r w:rsidRPr="00D5543C"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73AB" w14:textId="483326E3" w:rsidR="005A6DC9" w:rsidRDefault="005A6DC9" w:rsidP="005A6DC9">
            <w:pPr>
              <w:jc w:val="center"/>
            </w:pPr>
            <w:r>
              <w:t>3 000,0</w:t>
            </w:r>
          </w:p>
        </w:tc>
      </w:tr>
      <w:tr w:rsidR="005A6DC9" w:rsidRPr="00D5543C" w14:paraId="1883FE82" w14:textId="77777777" w:rsidTr="005A6DC9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6143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0E26" w14:textId="77777777" w:rsidR="005A6DC9" w:rsidRDefault="005A6DC9" w:rsidP="005A6DC9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943B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7FC4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3DFF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3787" w14:textId="77777777" w:rsidR="005A6DC9" w:rsidRPr="00D5543C" w:rsidRDefault="005A6DC9" w:rsidP="005A6DC9">
            <w:r w:rsidRPr="00D5543C"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125A" w14:textId="3FC2618E" w:rsidR="005A6DC9" w:rsidRDefault="005A6DC9" w:rsidP="005A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134 281,4</w:t>
            </w:r>
          </w:p>
        </w:tc>
      </w:tr>
    </w:tbl>
    <w:p w14:paraId="1AC785CA" w14:textId="77777777" w:rsidR="005A6DC9" w:rsidRDefault="005A6DC9" w:rsidP="005A6DC9">
      <w:pPr>
        <w:jc w:val="both"/>
        <w:rPr>
          <w:sz w:val="26"/>
          <w:szCs w:val="26"/>
        </w:rPr>
      </w:pPr>
    </w:p>
    <w:p w14:paraId="1050D172" w14:textId="5230D267" w:rsidR="00F17B70" w:rsidRPr="00852291" w:rsidRDefault="00F17B70" w:rsidP="00F17B70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5</w:t>
      </w:r>
    </w:p>
    <w:p w14:paraId="077FAB41" w14:textId="77777777" w:rsidR="00F17B70" w:rsidRPr="00852291" w:rsidRDefault="00F17B70" w:rsidP="00F17B70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47D98FDD" w14:textId="77777777" w:rsidR="00F17B70" w:rsidRPr="00852291" w:rsidRDefault="00F17B70" w:rsidP="00F17B70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-6-2023</w:t>
      </w:r>
    </w:p>
    <w:p w14:paraId="0070F46B" w14:textId="77777777" w:rsidR="00F17B70" w:rsidRPr="00852291" w:rsidRDefault="00F17B70" w:rsidP="00F17B70">
      <w:pPr>
        <w:rPr>
          <w:rFonts w:eastAsia="Calibri"/>
          <w:spacing w:val="-1"/>
          <w:sz w:val="24"/>
          <w:szCs w:val="24"/>
        </w:rPr>
      </w:pPr>
    </w:p>
    <w:p w14:paraId="085D6C44" w14:textId="77777777" w:rsidR="00F17B70" w:rsidRDefault="00F17B70" w:rsidP="00F17B70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>Объем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города федерального значения Санкт-Петербурга муниципальный округ Северный на 202</w:t>
      </w:r>
      <w:r>
        <w:rPr>
          <w:rFonts w:eastAsia="Calibri"/>
          <w:spacing w:val="-1"/>
          <w:sz w:val="24"/>
          <w:szCs w:val="24"/>
        </w:rPr>
        <w:t>3</w:t>
      </w:r>
      <w:r w:rsidRPr="009C656C">
        <w:rPr>
          <w:rFonts w:eastAsia="Calibri"/>
          <w:spacing w:val="-1"/>
          <w:sz w:val="24"/>
          <w:szCs w:val="24"/>
        </w:rPr>
        <w:t xml:space="preserve"> год</w:t>
      </w:r>
    </w:p>
    <w:p w14:paraId="030F1372" w14:textId="77777777" w:rsidR="00F17B70" w:rsidRDefault="00F17B70" w:rsidP="00F17B70">
      <w:pPr>
        <w:rPr>
          <w:sz w:val="24"/>
          <w:szCs w:val="24"/>
        </w:rPr>
      </w:pPr>
    </w:p>
    <w:tbl>
      <w:tblPr>
        <w:tblW w:w="10028" w:type="dxa"/>
        <w:tblLook w:val="04A0" w:firstRow="1" w:lastRow="0" w:firstColumn="1" w:lastColumn="0" w:noHBand="0" w:noVBand="1"/>
      </w:tblPr>
      <w:tblGrid>
        <w:gridCol w:w="722"/>
        <w:gridCol w:w="6757"/>
        <w:gridCol w:w="1560"/>
        <w:gridCol w:w="989"/>
      </w:tblGrid>
      <w:tr w:rsidR="00F17B70" w:rsidRPr="00AE6977" w14:paraId="365F6E04" w14:textId="77777777" w:rsidTr="008F6BF8">
        <w:trPr>
          <w:trHeight w:val="9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B7DE" w14:textId="77777777" w:rsidR="00F17B70" w:rsidRPr="00AE6977" w:rsidRDefault="00F17B70" w:rsidP="008F6BF8">
            <w:r w:rsidRPr="00AE6977">
              <w:t>№ п/п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B1BB" w14:textId="77777777" w:rsidR="00F17B70" w:rsidRPr="00AE6977" w:rsidRDefault="00F17B70" w:rsidP="008F6BF8">
            <w:r w:rsidRPr="00AE6977"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1F49" w14:textId="77777777" w:rsidR="00F17B70" w:rsidRPr="00AE6977" w:rsidRDefault="00F17B70" w:rsidP="008F6BF8">
            <w:pPr>
              <w:jc w:val="center"/>
            </w:pPr>
            <w:r w:rsidRPr="00AE6977">
              <w:t>Код целевой статьи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10E1" w14:textId="77777777" w:rsidR="00F17B70" w:rsidRPr="00AE6977" w:rsidRDefault="00F17B70" w:rsidP="008F6BF8">
            <w:pPr>
              <w:jc w:val="center"/>
            </w:pPr>
            <w:proofErr w:type="gramStart"/>
            <w:r w:rsidRPr="00AE6977">
              <w:t>Сумма,  тыс.</w:t>
            </w:r>
            <w:proofErr w:type="gramEnd"/>
            <w:r w:rsidRPr="00AE6977">
              <w:t xml:space="preserve"> руб.</w:t>
            </w:r>
          </w:p>
        </w:tc>
      </w:tr>
      <w:tr w:rsidR="00F17B70" w:rsidRPr="00AE6977" w14:paraId="1EDA34DC" w14:textId="77777777" w:rsidTr="00694E70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670C" w14:textId="77777777" w:rsidR="00F17B70" w:rsidRPr="00AE6977" w:rsidRDefault="00F17B70" w:rsidP="00F17B70">
            <w:pPr>
              <w:jc w:val="center"/>
            </w:pPr>
            <w:r w:rsidRPr="00AE6977">
              <w:t>1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F7CD" w14:textId="77777777" w:rsidR="00F17B70" w:rsidRPr="00AE6977" w:rsidRDefault="00F17B70" w:rsidP="00F17B70">
            <w:r w:rsidRPr="00AE6977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 способам защиты и действиям в чрезвычайных ситуациях"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2F0A" w14:textId="77777777" w:rsidR="00F17B70" w:rsidRPr="00AE6977" w:rsidRDefault="00F17B70" w:rsidP="00F17B70">
            <w:pPr>
              <w:jc w:val="center"/>
            </w:pPr>
            <w:r w:rsidRPr="00AE6977">
              <w:t>7950900081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7BFC" w14:textId="7C4E3002" w:rsidR="00F17B70" w:rsidRDefault="00F17B70" w:rsidP="00F17B70">
            <w:pPr>
              <w:jc w:val="center"/>
            </w:pPr>
            <w:r>
              <w:t>61,5</w:t>
            </w:r>
          </w:p>
        </w:tc>
      </w:tr>
      <w:tr w:rsidR="00F17B70" w:rsidRPr="00AE6977" w14:paraId="7E695008" w14:textId="77777777" w:rsidTr="00694E70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AC3F" w14:textId="77777777" w:rsidR="00F17B70" w:rsidRPr="00AE6977" w:rsidRDefault="00F17B70" w:rsidP="00F17B70">
            <w:pPr>
              <w:jc w:val="center"/>
            </w:pPr>
            <w:r w:rsidRPr="00AE6977">
              <w:t>2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BBEF" w14:textId="77777777" w:rsidR="00F17B70" w:rsidRPr="00AE6977" w:rsidRDefault="00F17B70" w:rsidP="00F17B70">
            <w:r w:rsidRPr="00AE6977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B1DE" w14:textId="77777777" w:rsidR="00F17B70" w:rsidRPr="00AE6977" w:rsidRDefault="00F17B70" w:rsidP="00F17B70">
            <w:pPr>
              <w:jc w:val="center"/>
            </w:pPr>
            <w:r w:rsidRPr="00AE6977">
              <w:t>7952500101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56A9" w14:textId="082CCA26" w:rsidR="00F17B70" w:rsidRDefault="00F17B70" w:rsidP="00F17B70">
            <w:pPr>
              <w:jc w:val="center"/>
            </w:pPr>
            <w:r>
              <w:t>360,0</w:t>
            </w:r>
          </w:p>
        </w:tc>
      </w:tr>
      <w:tr w:rsidR="00F17B70" w:rsidRPr="00AE6977" w14:paraId="48C7BCB7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3D6A" w14:textId="77777777" w:rsidR="00F17B70" w:rsidRPr="00AE6977" w:rsidRDefault="00F17B70" w:rsidP="00F17B70">
            <w:pPr>
              <w:jc w:val="center"/>
            </w:pPr>
            <w:r w:rsidRPr="00AE6977">
              <w:t>3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E4C0" w14:textId="77777777" w:rsidR="00F17B70" w:rsidRPr="00AE6977" w:rsidRDefault="00F17B70" w:rsidP="00F17B70">
            <w:r w:rsidRPr="00AE6977">
              <w:t xml:space="preserve">Муниципальная программа "Организация благоустройства территории в границах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5A0A" w14:textId="77777777" w:rsidR="00F17B70" w:rsidRPr="00AE6977" w:rsidRDefault="00F17B70" w:rsidP="00F17B70">
            <w:pPr>
              <w:jc w:val="center"/>
            </w:pPr>
            <w:r w:rsidRPr="00AE6977">
              <w:t>7950100131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05A0" w14:textId="5F7276EB" w:rsidR="00F17B70" w:rsidRDefault="00F17B70" w:rsidP="00F17B70">
            <w:pPr>
              <w:jc w:val="center"/>
            </w:pPr>
            <w:r>
              <w:t>5 361,4</w:t>
            </w:r>
          </w:p>
        </w:tc>
      </w:tr>
      <w:tr w:rsidR="00F17B70" w:rsidRPr="00AE6977" w14:paraId="58D7EB03" w14:textId="77777777" w:rsidTr="00694E7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A068" w14:textId="77777777" w:rsidR="00F17B70" w:rsidRPr="00AE6977" w:rsidRDefault="00F17B70" w:rsidP="00F17B70">
            <w:pPr>
              <w:jc w:val="center"/>
            </w:pPr>
            <w:r w:rsidRPr="00AE6977">
              <w:t>4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8D26" w14:textId="77777777" w:rsidR="00F17B70" w:rsidRPr="00AE6977" w:rsidRDefault="00F17B70" w:rsidP="00F17B70">
            <w:r w:rsidRPr="00AE6977">
              <w:t xml:space="preserve">Муниципальная программа "Озеленение территории в границах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BCB3" w14:textId="77777777" w:rsidR="00F17B70" w:rsidRPr="00AE6977" w:rsidRDefault="00F17B70" w:rsidP="00F17B70">
            <w:pPr>
              <w:jc w:val="center"/>
            </w:pPr>
            <w:r w:rsidRPr="00AE6977">
              <w:t>7950300151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0D52" w14:textId="1E82E8F3" w:rsidR="00F17B70" w:rsidRDefault="00F17B70" w:rsidP="00F17B70">
            <w:pPr>
              <w:jc w:val="center"/>
            </w:pPr>
            <w:r>
              <w:t>1 184,2</w:t>
            </w:r>
          </w:p>
        </w:tc>
      </w:tr>
      <w:tr w:rsidR="00F17B70" w:rsidRPr="00AE6977" w14:paraId="34A2E9DB" w14:textId="77777777" w:rsidTr="00694E7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C554" w14:textId="77777777" w:rsidR="00F17B70" w:rsidRPr="00AE6977" w:rsidRDefault="00F17B70" w:rsidP="00F17B70">
            <w:pPr>
              <w:jc w:val="center"/>
            </w:pPr>
            <w:r w:rsidRPr="00AE6977">
              <w:t>5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0F4A" w14:textId="77777777" w:rsidR="00F17B70" w:rsidRPr="00AE6977" w:rsidRDefault="00F17B70" w:rsidP="00F17B70">
            <w:r w:rsidRPr="00AE6977">
              <w:t xml:space="preserve">Муниципальная программа "Уборка территорий в границах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79C1" w14:textId="77777777" w:rsidR="00F17B70" w:rsidRPr="00AE6977" w:rsidRDefault="00F17B70" w:rsidP="00F17B70">
            <w:pPr>
              <w:jc w:val="center"/>
            </w:pPr>
            <w:r w:rsidRPr="00AE6977">
              <w:t>7950400141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BEE" w14:textId="7A567826" w:rsidR="00F17B70" w:rsidRDefault="00F17B70" w:rsidP="00F17B70">
            <w:pPr>
              <w:jc w:val="center"/>
            </w:pPr>
            <w:r>
              <w:t>7 706,3</w:t>
            </w:r>
          </w:p>
        </w:tc>
      </w:tr>
      <w:tr w:rsidR="00F17B70" w:rsidRPr="00AE6977" w14:paraId="76D8CA20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3BB7" w14:textId="77777777" w:rsidR="00F17B70" w:rsidRPr="00AE6977" w:rsidRDefault="00F17B70" w:rsidP="00F17B70">
            <w:pPr>
              <w:jc w:val="center"/>
            </w:pPr>
            <w:r w:rsidRPr="00AE6977">
              <w:t>6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CE6C" w14:textId="77777777" w:rsidR="00F17B70" w:rsidRPr="00AE6977" w:rsidRDefault="00F17B70" w:rsidP="00F17B70">
            <w:r w:rsidRPr="00AE6977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D123" w14:textId="77777777" w:rsidR="00F17B70" w:rsidRPr="00AE6977" w:rsidRDefault="00F17B70" w:rsidP="00F17B70">
            <w:pPr>
              <w:jc w:val="center"/>
            </w:pPr>
            <w:r w:rsidRPr="00AE6977">
              <w:t>7950500161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05A1" w14:textId="24D6D3DB" w:rsidR="00F17B70" w:rsidRDefault="00F17B70" w:rsidP="00F17B70">
            <w:pPr>
              <w:jc w:val="center"/>
            </w:pPr>
            <w:r>
              <w:t>2 350,0</w:t>
            </w:r>
          </w:p>
        </w:tc>
      </w:tr>
      <w:tr w:rsidR="00F17B70" w:rsidRPr="00AE6977" w14:paraId="0EF4BD91" w14:textId="77777777" w:rsidTr="00694E70">
        <w:trPr>
          <w:trHeight w:val="125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2941" w14:textId="77777777" w:rsidR="00F17B70" w:rsidRPr="00AE6977" w:rsidRDefault="00F17B70" w:rsidP="00F17B70">
            <w:pPr>
              <w:jc w:val="center"/>
            </w:pPr>
            <w:r w:rsidRPr="00AE6977">
              <w:t>7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97BA" w14:textId="77777777" w:rsidR="00F17B70" w:rsidRPr="00AE6977" w:rsidRDefault="00F17B70" w:rsidP="00F17B70">
            <w:r w:rsidRPr="00AE6977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90D0" w14:textId="77777777" w:rsidR="00F17B70" w:rsidRPr="00AE6977" w:rsidRDefault="00F17B70" w:rsidP="00F17B70">
            <w:pPr>
              <w:jc w:val="center"/>
            </w:pPr>
            <w:r w:rsidRPr="00AE6977">
              <w:t>79515М</w:t>
            </w:r>
            <w:proofErr w:type="gramStart"/>
            <w:r w:rsidRPr="00AE6977">
              <w:t>2500  79515</w:t>
            </w:r>
            <w:proofErr w:type="gramEnd"/>
            <w:r w:rsidRPr="00AE6977">
              <w:t>М2510  79515S2500  79515S2510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5806" w14:textId="330CA14F" w:rsidR="00F17B70" w:rsidRDefault="00F17B70" w:rsidP="00F17B70">
            <w:pPr>
              <w:jc w:val="center"/>
            </w:pPr>
            <w:r>
              <w:t>57 052,1</w:t>
            </w:r>
          </w:p>
        </w:tc>
      </w:tr>
      <w:tr w:rsidR="00F17B70" w:rsidRPr="00AE6977" w14:paraId="330354B6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FEB" w14:textId="77777777" w:rsidR="00F17B70" w:rsidRPr="00AE6977" w:rsidRDefault="00F17B70" w:rsidP="00F17B70">
            <w:pPr>
              <w:jc w:val="center"/>
            </w:pPr>
            <w:r w:rsidRPr="00AE6977">
              <w:t>8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55B6" w14:textId="77777777" w:rsidR="00F17B70" w:rsidRPr="00AE6977" w:rsidRDefault="00F17B70" w:rsidP="00F17B70">
            <w:r w:rsidRPr="00AE6977">
              <w:t xml:space="preserve">Муниципальная программа "Осуществление экологического просвещения и воспитания в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6EAB4" w14:textId="77777777" w:rsidR="00F17B70" w:rsidRPr="00AE6977" w:rsidRDefault="00F17B70" w:rsidP="00F17B70">
            <w:pPr>
              <w:jc w:val="center"/>
            </w:pPr>
            <w:r w:rsidRPr="00AE6977">
              <w:t>7952700084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CF16" w14:textId="22714AC8" w:rsidR="00F17B70" w:rsidRDefault="00F17B70" w:rsidP="00F17B70">
            <w:pPr>
              <w:jc w:val="center"/>
            </w:pPr>
            <w:r>
              <w:t>30,0</w:t>
            </w:r>
          </w:p>
        </w:tc>
      </w:tr>
      <w:tr w:rsidR="00F17B70" w:rsidRPr="00AE6977" w14:paraId="747F3E57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9C2A" w14:textId="77777777" w:rsidR="00F17B70" w:rsidRPr="00AE6977" w:rsidRDefault="00F17B70" w:rsidP="00F17B70">
            <w:pPr>
              <w:jc w:val="center"/>
            </w:pPr>
            <w:r w:rsidRPr="00AE6977">
              <w:t>9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CD21" w14:textId="77777777" w:rsidR="00F17B70" w:rsidRPr="00AE6977" w:rsidRDefault="00F17B70" w:rsidP="00F17B70">
            <w:r w:rsidRPr="00AE6977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249B" w14:textId="77777777" w:rsidR="00F17B70" w:rsidRPr="00AE6977" w:rsidRDefault="00F17B70" w:rsidP="00F17B70">
            <w:pPr>
              <w:jc w:val="center"/>
            </w:pPr>
            <w:r w:rsidRPr="00AE6977">
              <w:t>7951900181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424D" w14:textId="38F9631D" w:rsidR="00F17B70" w:rsidRDefault="00F17B70" w:rsidP="00F17B70">
            <w:pPr>
              <w:jc w:val="center"/>
            </w:pPr>
            <w:r>
              <w:t>54,8</w:t>
            </w:r>
          </w:p>
        </w:tc>
      </w:tr>
      <w:tr w:rsidR="00F17B70" w:rsidRPr="00AE6977" w14:paraId="12632A03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7C8D" w14:textId="77777777" w:rsidR="00F17B70" w:rsidRPr="00AE6977" w:rsidRDefault="00F17B70" w:rsidP="00F17B70">
            <w:pPr>
              <w:jc w:val="center"/>
            </w:pPr>
            <w:r w:rsidRPr="00AE6977">
              <w:t>10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0B41" w14:textId="77777777" w:rsidR="00F17B70" w:rsidRPr="00AE6977" w:rsidRDefault="00F17B70" w:rsidP="00F17B70">
            <w:r w:rsidRPr="00AE6977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BB3E" w14:textId="77777777" w:rsidR="00F17B70" w:rsidRPr="00AE6977" w:rsidRDefault="00F17B70" w:rsidP="00F17B70">
            <w:pPr>
              <w:jc w:val="center"/>
            </w:pPr>
            <w:r w:rsidRPr="00AE6977">
              <w:t>4310100191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277" w14:textId="313101A4" w:rsidR="00F17B70" w:rsidRDefault="00F17B70" w:rsidP="00F17B70">
            <w:pPr>
              <w:jc w:val="center"/>
            </w:pPr>
            <w:r>
              <w:t>400,0</w:t>
            </w:r>
          </w:p>
        </w:tc>
      </w:tr>
      <w:tr w:rsidR="00F17B70" w:rsidRPr="00AE6977" w14:paraId="46CA46B0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7336" w14:textId="77777777" w:rsidR="00F17B70" w:rsidRPr="00AE6977" w:rsidRDefault="00F17B70" w:rsidP="00F17B70">
            <w:pPr>
              <w:jc w:val="center"/>
            </w:pPr>
            <w:r w:rsidRPr="00AE6977">
              <w:t>11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81FB" w14:textId="77777777" w:rsidR="00F17B70" w:rsidRPr="00AE6977" w:rsidRDefault="00F17B70" w:rsidP="00F17B70">
            <w:r w:rsidRPr="00AE6977">
              <w:t xml:space="preserve">Муниципальная программа "Участие в деятельности по профилактике правонарушений в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E7033" w14:textId="77777777" w:rsidR="00F17B70" w:rsidRPr="00AE6977" w:rsidRDefault="00F17B70" w:rsidP="00F17B70">
            <w:pPr>
              <w:jc w:val="center"/>
            </w:pPr>
            <w:r w:rsidRPr="00AE6977">
              <w:t>7951000511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16B1" w14:textId="0E03EB9F" w:rsidR="00F17B70" w:rsidRDefault="00F17B70" w:rsidP="00F17B70">
            <w:pPr>
              <w:jc w:val="center"/>
            </w:pPr>
            <w:r>
              <w:t>150,0</w:t>
            </w:r>
          </w:p>
        </w:tc>
      </w:tr>
      <w:tr w:rsidR="00F17B70" w:rsidRPr="00AE6977" w14:paraId="15687627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B0B1" w14:textId="77777777" w:rsidR="00F17B70" w:rsidRPr="00AE6977" w:rsidRDefault="00F17B70" w:rsidP="00F17B70">
            <w:pPr>
              <w:jc w:val="center"/>
            </w:pPr>
            <w:r w:rsidRPr="00AE6977">
              <w:t>12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5F93" w14:textId="77777777" w:rsidR="00F17B70" w:rsidRPr="00AE6977" w:rsidRDefault="00F17B70" w:rsidP="00F17B70">
            <w:r w:rsidRPr="00AE6977">
              <w:t xml:space="preserve">Муниципальная программа "Участие в профилактике терроризма и экстремизма в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6C1B" w14:textId="77777777" w:rsidR="00F17B70" w:rsidRPr="00AE6977" w:rsidRDefault="00F17B70" w:rsidP="00F17B70">
            <w:pPr>
              <w:jc w:val="center"/>
            </w:pPr>
            <w:r w:rsidRPr="00AE6977">
              <w:t>7951100521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429D" w14:textId="1E7BBDE3" w:rsidR="00F17B70" w:rsidRDefault="00F17B70" w:rsidP="00F17B70">
            <w:pPr>
              <w:jc w:val="center"/>
            </w:pPr>
            <w:r>
              <w:t>126,0</w:t>
            </w:r>
          </w:p>
        </w:tc>
      </w:tr>
      <w:tr w:rsidR="00F17B70" w:rsidRPr="00AE6977" w14:paraId="6DFC8FB1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660C" w14:textId="77777777" w:rsidR="00F17B70" w:rsidRPr="00AE6977" w:rsidRDefault="00F17B70" w:rsidP="00F17B70">
            <w:pPr>
              <w:jc w:val="center"/>
            </w:pPr>
            <w:r w:rsidRPr="00AE6977">
              <w:t>13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B6D3" w14:textId="77777777" w:rsidR="00F17B70" w:rsidRPr="00AE6977" w:rsidRDefault="00F17B70" w:rsidP="00F17B70">
            <w:r w:rsidRPr="00AE6977">
              <w:t xml:space="preserve">Муниципальная программа "Профилактика незаконного потребления </w:t>
            </w:r>
            <w:proofErr w:type="gramStart"/>
            <w:r w:rsidRPr="00AE6977">
              <w:t>наркотических  и</w:t>
            </w:r>
            <w:proofErr w:type="gramEnd"/>
            <w:r w:rsidRPr="00AE6977">
              <w:t xml:space="preserve"> психотропных веществ в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75AC" w14:textId="77777777" w:rsidR="00F17B70" w:rsidRPr="00AE6977" w:rsidRDefault="00F17B70" w:rsidP="00F17B70">
            <w:pPr>
              <w:jc w:val="center"/>
            </w:pPr>
            <w:r w:rsidRPr="00AE6977">
              <w:t>7951300531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2A17" w14:textId="3748CC1F" w:rsidR="00F17B70" w:rsidRDefault="00F17B70" w:rsidP="00F17B70">
            <w:pPr>
              <w:jc w:val="center"/>
            </w:pPr>
            <w:r>
              <w:t>100,0</w:t>
            </w:r>
          </w:p>
        </w:tc>
      </w:tr>
      <w:tr w:rsidR="00F17B70" w:rsidRPr="00AE6977" w14:paraId="2F2A2BD4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6341" w14:textId="77777777" w:rsidR="00F17B70" w:rsidRPr="00AE6977" w:rsidRDefault="00F17B70" w:rsidP="00F17B70">
            <w:pPr>
              <w:jc w:val="center"/>
            </w:pPr>
            <w:r w:rsidRPr="00AE6977">
              <w:t>14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6218" w14:textId="77777777" w:rsidR="00F17B70" w:rsidRPr="00AE6977" w:rsidRDefault="00F17B70" w:rsidP="00F17B70">
            <w:r w:rsidRPr="00AE6977">
              <w:t xml:space="preserve">Муниципальная программа "Реализация мер по профилактике дорожно-транспортного травматизма в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1660" w14:textId="77777777" w:rsidR="00F17B70" w:rsidRPr="00AE6977" w:rsidRDefault="00F17B70" w:rsidP="00F17B70">
            <w:pPr>
              <w:jc w:val="center"/>
            </w:pPr>
            <w:r w:rsidRPr="00AE6977">
              <w:t>7951400491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2AAD" w14:textId="60A5ED2C" w:rsidR="00F17B70" w:rsidRDefault="00F17B70" w:rsidP="00F17B70">
            <w:pPr>
              <w:jc w:val="center"/>
            </w:pPr>
            <w:r>
              <w:t>136,3</w:t>
            </w:r>
          </w:p>
        </w:tc>
      </w:tr>
      <w:tr w:rsidR="00F17B70" w:rsidRPr="00AE6977" w14:paraId="7D2CA6D7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3CF4" w14:textId="77777777" w:rsidR="00F17B70" w:rsidRPr="00AE6977" w:rsidRDefault="00F17B70" w:rsidP="00F17B70">
            <w:pPr>
              <w:jc w:val="center"/>
            </w:pPr>
            <w:r w:rsidRPr="00AE6977">
              <w:t>15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4DC8" w14:textId="77777777" w:rsidR="00F17B70" w:rsidRPr="00AE6977" w:rsidRDefault="00F17B70" w:rsidP="00F17B70">
            <w:r w:rsidRPr="00AE6977">
              <w:t xml:space="preserve">Муниципальная программа "Укрепление межнационального и межконфессионального согласия в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D64A" w14:textId="77777777" w:rsidR="00F17B70" w:rsidRPr="00AE6977" w:rsidRDefault="00F17B70" w:rsidP="00F17B70">
            <w:pPr>
              <w:jc w:val="center"/>
            </w:pPr>
            <w:r w:rsidRPr="00AE6977">
              <w:t>7952400522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8630" w14:textId="0BBAF5E0" w:rsidR="00F17B70" w:rsidRDefault="00F17B70" w:rsidP="00F17B70">
            <w:pPr>
              <w:jc w:val="center"/>
            </w:pPr>
            <w:r>
              <w:t>61,4</w:t>
            </w:r>
          </w:p>
        </w:tc>
      </w:tr>
      <w:tr w:rsidR="00F17B70" w:rsidRPr="00AE6977" w14:paraId="7AD154BF" w14:textId="77777777" w:rsidTr="00694E70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8A48" w14:textId="77777777" w:rsidR="00F17B70" w:rsidRPr="00AE6977" w:rsidRDefault="00F17B70" w:rsidP="00F17B70">
            <w:pPr>
              <w:jc w:val="center"/>
            </w:pPr>
            <w:r w:rsidRPr="00AE6977">
              <w:t>16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AF84" w14:textId="77777777" w:rsidR="00F17B70" w:rsidRPr="00AE6977" w:rsidRDefault="00F17B70" w:rsidP="00F17B70">
            <w:r w:rsidRPr="00AE6977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401C" w14:textId="77777777" w:rsidR="00F17B70" w:rsidRPr="00AE6977" w:rsidRDefault="00F17B70" w:rsidP="00F17B70">
            <w:pPr>
              <w:jc w:val="center"/>
            </w:pPr>
            <w:r w:rsidRPr="00AE6977">
              <w:t>7951700201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2DE3" w14:textId="62CAB654" w:rsidR="00F17B70" w:rsidRDefault="00F17B70" w:rsidP="00F17B70">
            <w:pPr>
              <w:jc w:val="center"/>
            </w:pPr>
            <w:r>
              <w:t>3 698,0</w:t>
            </w:r>
          </w:p>
        </w:tc>
      </w:tr>
      <w:tr w:rsidR="00F17B70" w:rsidRPr="00AE6977" w14:paraId="42F676BA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2A2F" w14:textId="77777777" w:rsidR="00F17B70" w:rsidRPr="00AE6977" w:rsidRDefault="00F17B70" w:rsidP="00F17B70">
            <w:pPr>
              <w:jc w:val="center"/>
            </w:pPr>
            <w:r w:rsidRPr="00AE6977">
              <w:t>17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1E39" w14:textId="77777777" w:rsidR="00F17B70" w:rsidRPr="00AE6977" w:rsidRDefault="00F17B70" w:rsidP="00F17B70">
            <w:r w:rsidRPr="00AE6977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3FAE" w14:textId="77777777" w:rsidR="00F17B70" w:rsidRPr="00AE6977" w:rsidRDefault="00F17B70" w:rsidP="00F17B70">
            <w:pPr>
              <w:jc w:val="center"/>
            </w:pPr>
            <w:r w:rsidRPr="00AE6977">
              <w:t>7951800561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E149" w14:textId="4002EDC3" w:rsidR="00F17B70" w:rsidRDefault="00F17B70" w:rsidP="00F17B70">
            <w:pPr>
              <w:jc w:val="center"/>
            </w:pPr>
            <w:r>
              <w:t>997,6</w:t>
            </w:r>
          </w:p>
        </w:tc>
      </w:tr>
      <w:tr w:rsidR="00F17B70" w:rsidRPr="00AE6977" w14:paraId="7AD8CFF2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82CF" w14:textId="77777777" w:rsidR="00F17B70" w:rsidRPr="00AE6977" w:rsidRDefault="00F17B70" w:rsidP="00F17B70">
            <w:pPr>
              <w:jc w:val="center"/>
            </w:pPr>
            <w:r w:rsidRPr="00AE6977">
              <w:t>18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EC62" w14:textId="77777777" w:rsidR="00F17B70" w:rsidRPr="00AE6977" w:rsidRDefault="00F17B70" w:rsidP="00F17B70">
            <w:r w:rsidRPr="00AE6977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3362" w14:textId="77777777" w:rsidR="00F17B70" w:rsidRPr="00AE6977" w:rsidRDefault="00F17B70" w:rsidP="00F17B70">
            <w:pPr>
              <w:jc w:val="center"/>
            </w:pPr>
            <w:r w:rsidRPr="00AE6977">
              <w:t>7952600202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10E3" w14:textId="75F348CB" w:rsidR="00F17B70" w:rsidRDefault="00F17B70" w:rsidP="00F17B70">
            <w:pPr>
              <w:jc w:val="center"/>
            </w:pPr>
            <w:r>
              <w:t>1 710,5</w:t>
            </w:r>
          </w:p>
        </w:tc>
      </w:tr>
      <w:tr w:rsidR="00F17B70" w:rsidRPr="00AE6977" w14:paraId="7DA24468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5DF0" w14:textId="77777777" w:rsidR="00F17B70" w:rsidRPr="00AE6977" w:rsidRDefault="00F17B70" w:rsidP="00F17B70">
            <w:pPr>
              <w:jc w:val="center"/>
            </w:pPr>
            <w:r w:rsidRPr="00AE6977">
              <w:t>19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B719" w14:textId="77777777" w:rsidR="00F17B70" w:rsidRPr="00AE6977" w:rsidRDefault="00F17B70" w:rsidP="00F17B70">
            <w:r w:rsidRPr="00AE6977">
              <w:t xml:space="preserve">Муниципальная программа "Развитие физической культуры и массового спорта в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1E0A" w14:textId="77777777" w:rsidR="00F17B70" w:rsidRPr="00AE6977" w:rsidRDefault="00F17B70" w:rsidP="00F17B70">
            <w:pPr>
              <w:jc w:val="center"/>
            </w:pPr>
            <w:r w:rsidRPr="00AE6977">
              <w:t>7951600241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24F2" w14:textId="5C6C1E5E" w:rsidR="00F17B70" w:rsidRDefault="00F17B70" w:rsidP="00F17B70">
            <w:pPr>
              <w:jc w:val="center"/>
            </w:pPr>
            <w:r>
              <w:t>600,0</w:t>
            </w:r>
          </w:p>
        </w:tc>
      </w:tr>
      <w:tr w:rsidR="00F17B70" w:rsidRPr="00AE6977" w14:paraId="09FF2497" w14:textId="77777777" w:rsidTr="00694E70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4A95" w14:textId="77777777" w:rsidR="00F17B70" w:rsidRPr="00AE6977" w:rsidRDefault="00F17B70" w:rsidP="00F17B70">
            <w:pPr>
              <w:jc w:val="center"/>
            </w:pPr>
            <w:r w:rsidRPr="00AE6977">
              <w:t>20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1942" w14:textId="77777777" w:rsidR="00F17B70" w:rsidRPr="00AE6977" w:rsidRDefault="00F17B70" w:rsidP="00F17B70">
            <w:r w:rsidRPr="00AE6977">
              <w:t xml:space="preserve">Муниципальная программа "Учреждение печатного средства массовой информации МО </w:t>
            </w:r>
            <w:proofErr w:type="spellStart"/>
            <w:r w:rsidRPr="00AE6977">
              <w:t>МО</w:t>
            </w:r>
            <w:proofErr w:type="spellEnd"/>
            <w:r w:rsidRPr="00AE6977">
              <w:t xml:space="preserve"> Северный"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DEBB" w14:textId="77777777" w:rsidR="00F17B70" w:rsidRPr="00AE6977" w:rsidRDefault="00F17B70" w:rsidP="00F17B70">
            <w:pPr>
              <w:jc w:val="center"/>
            </w:pPr>
            <w:r w:rsidRPr="00AE6977">
              <w:t>7952300251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790A" w14:textId="3A3CA88A" w:rsidR="00F17B70" w:rsidRDefault="00F17B70" w:rsidP="00F17B70">
            <w:pPr>
              <w:jc w:val="center"/>
            </w:pPr>
            <w:r>
              <w:t>3 000,0</w:t>
            </w:r>
          </w:p>
        </w:tc>
      </w:tr>
      <w:tr w:rsidR="00F17B70" w:rsidRPr="00AE6977" w14:paraId="144A5E54" w14:textId="77777777" w:rsidTr="00694E7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71ED" w14:textId="77777777" w:rsidR="00F17B70" w:rsidRPr="00AE6977" w:rsidRDefault="00F17B70" w:rsidP="00F17B70">
            <w:pPr>
              <w:rPr>
                <w:b/>
                <w:bCs/>
              </w:rPr>
            </w:pPr>
            <w:r w:rsidRPr="00AE6977">
              <w:rPr>
                <w:b/>
                <w:bCs/>
              </w:rPr>
              <w:t> 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45FF" w14:textId="77777777" w:rsidR="00F17B70" w:rsidRPr="00AE6977" w:rsidRDefault="00F17B70" w:rsidP="00F17B70">
            <w:pPr>
              <w:rPr>
                <w:b/>
                <w:bCs/>
              </w:rPr>
            </w:pPr>
            <w:r w:rsidRPr="00AE6977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2A9E" w14:textId="77777777" w:rsidR="00F17B70" w:rsidRPr="00AE6977" w:rsidRDefault="00F17B70" w:rsidP="00F17B70">
            <w:pPr>
              <w:rPr>
                <w:b/>
                <w:bCs/>
              </w:rPr>
            </w:pPr>
            <w:r w:rsidRPr="00AE6977">
              <w:rPr>
                <w:b/>
                <w:bCs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C736" w14:textId="4643A0F8" w:rsidR="00F17B70" w:rsidRDefault="00F17B70" w:rsidP="00F17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85 140,1</w:t>
            </w:r>
          </w:p>
        </w:tc>
      </w:tr>
    </w:tbl>
    <w:p w14:paraId="04116BCD" w14:textId="77777777" w:rsidR="00F17B70" w:rsidRDefault="00F17B70" w:rsidP="00F17B70">
      <w:pPr>
        <w:jc w:val="both"/>
        <w:rPr>
          <w:sz w:val="26"/>
          <w:szCs w:val="26"/>
        </w:rPr>
      </w:pPr>
    </w:p>
    <w:p w14:paraId="288DAC48" w14:textId="2589BE16" w:rsidR="00D4012B" w:rsidRPr="00852291" w:rsidRDefault="00D4012B" w:rsidP="00D4012B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6</w:t>
      </w:r>
    </w:p>
    <w:p w14:paraId="5E171DD2" w14:textId="77777777" w:rsidR="00D4012B" w:rsidRPr="00852291" w:rsidRDefault="00D4012B" w:rsidP="00D4012B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37DFEF0F" w14:textId="77777777" w:rsidR="00D4012B" w:rsidRPr="00852291" w:rsidRDefault="00D4012B" w:rsidP="00D4012B">
      <w:pPr>
        <w:ind w:right="-2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    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   -   -6-2023</w:t>
      </w:r>
    </w:p>
    <w:p w14:paraId="24E2F043" w14:textId="77777777" w:rsidR="00D4012B" w:rsidRPr="00852291" w:rsidRDefault="00D4012B" w:rsidP="00D4012B">
      <w:pPr>
        <w:rPr>
          <w:rFonts w:eastAsia="Calibri"/>
          <w:spacing w:val="-1"/>
          <w:sz w:val="24"/>
          <w:szCs w:val="24"/>
        </w:rPr>
      </w:pPr>
    </w:p>
    <w:p w14:paraId="0AB4EA6A" w14:textId="77777777" w:rsidR="00D4012B" w:rsidRPr="00852291" w:rsidRDefault="00D4012B" w:rsidP="00D4012B">
      <w:pPr>
        <w:rPr>
          <w:rFonts w:eastAsia="Calibri"/>
          <w:spacing w:val="-1"/>
          <w:sz w:val="24"/>
          <w:szCs w:val="24"/>
        </w:rPr>
      </w:pPr>
    </w:p>
    <w:p w14:paraId="5991889F" w14:textId="77777777" w:rsidR="00D4012B" w:rsidRDefault="00D4012B" w:rsidP="00D4012B">
      <w:pPr>
        <w:jc w:val="center"/>
        <w:rPr>
          <w:sz w:val="26"/>
          <w:szCs w:val="26"/>
        </w:rPr>
      </w:pPr>
      <w:r w:rsidRPr="002838E0">
        <w:rPr>
          <w:rFonts w:eastAsia="Calibri"/>
          <w:spacing w:val="-1"/>
          <w:sz w:val="24"/>
          <w:szCs w:val="24"/>
        </w:rPr>
        <w:t>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на 202</w:t>
      </w:r>
      <w:r>
        <w:rPr>
          <w:rFonts w:eastAsia="Calibri"/>
          <w:spacing w:val="-1"/>
          <w:sz w:val="24"/>
          <w:szCs w:val="24"/>
        </w:rPr>
        <w:t>3</w:t>
      </w:r>
      <w:r w:rsidRPr="002838E0">
        <w:rPr>
          <w:rFonts w:eastAsia="Calibri"/>
          <w:spacing w:val="-1"/>
          <w:sz w:val="24"/>
          <w:szCs w:val="24"/>
        </w:rPr>
        <w:t xml:space="preserve"> год</w:t>
      </w:r>
    </w:p>
    <w:p w14:paraId="3F332ABB" w14:textId="77777777" w:rsidR="00D4012B" w:rsidRDefault="00D4012B" w:rsidP="00D4012B">
      <w:pPr>
        <w:rPr>
          <w:sz w:val="24"/>
          <w:szCs w:val="24"/>
        </w:rPr>
      </w:pPr>
    </w:p>
    <w:p w14:paraId="28FB2226" w14:textId="77777777" w:rsidR="00D4012B" w:rsidRDefault="00D4012B" w:rsidP="00D4012B">
      <w:pPr>
        <w:rPr>
          <w:sz w:val="24"/>
          <w:szCs w:val="24"/>
        </w:rPr>
      </w:pPr>
    </w:p>
    <w:tbl>
      <w:tblPr>
        <w:tblW w:w="9982" w:type="dxa"/>
        <w:tblInd w:w="93" w:type="dxa"/>
        <w:tblLook w:val="04A0" w:firstRow="1" w:lastRow="0" w:firstColumn="1" w:lastColumn="0" w:noHBand="0" w:noVBand="1"/>
      </w:tblPr>
      <w:tblGrid>
        <w:gridCol w:w="640"/>
        <w:gridCol w:w="8022"/>
        <w:gridCol w:w="1320"/>
      </w:tblGrid>
      <w:tr w:rsidR="00D4012B" w:rsidRPr="00507DA2" w14:paraId="6CD5C030" w14:textId="77777777" w:rsidTr="00D4012B">
        <w:trPr>
          <w:trHeight w:val="5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D9F4" w14:textId="77777777" w:rsidR="00D4012B" w:rsidRPr="00507DA2" w:rsidRDefault="00D4012B" w:rsidP="008F6BF8">
            <w:pPr>
              <w:jc w:val="center"/>
            </w:pPr>
            <w:r w:rsidRPr="00507DA2">
              <w:t>№ п/п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0B50CA" w14:textId="77777777" w:rsidR="00D4012B" w:rsidRPr="00507DA2" w:rsidRDefault="00D4012B" w:rsidP="008F6BF8">
            <w:pPr>
              <w:jc w:val="center"/>
            </w:pPr>
            <w:r w:rsidRPr="00507DA2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257C" w14:textId="77777777" w:rsidR="00D4012B" w:rsidRPr="00507DA2" w:rsidRDefault="00D4012B" w:rsidP="008F6BF8">
            <w:pPr>
              <w:jc w:val="center"/>
            </w:pPr>
            <w:proofErr w:type="gramStart"/>
            <w:r w:rsidRPr="00507DA2">
              <w:t>Сумма,  тыс.</w:t>
            </w:r>
            <w:proofErr w:type="gramEnd"/>
            <w:r w:rsidRPr="00507DA2">
              <w:t xml:space="preserve"> руб.</w:t>
            </w:r>
          </w:p>
        </w:tc>
      </w:tr>
      <w:tr w:rsidR="00D4012B" w:rsidRPr="00507DA2" w14:paraId="3866F8FA" w14:textId="77777777" w:rsidTr="00D4012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EFD7" w14:textId="77777777" w:rsidR="00D4012B" w:rsidRPr="00507DA2" w:rsidRDefault="00D4012B" w:rsidP="00D4012B">
            <w:r w:rsidRPr="00507DA2"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FF56D" w14:textId="77777777" w:rsidR="00D4012B" w:rsidRPr="00507DA2" w:rsidRDefault="00D4012B" w:rsidP="00D4012B">
            <w:r w:rsidRPr="00507DA2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4D22" w14:textId="5BD1A2F0" w:rsidR="00D4012B" w:rsidRDefault="00D4012B" w:rsidP="00D4012B">
            <w:pPr>
              <w:jc w:val="center"/>
            </w:pPr>
            <w:r>
              <w:t>74 063,9</w:t>
            </w:r>
          </w:p>
        </w:tc>
      </w:tr>
      <w:tr w:rsidR="00D4012B" w:rsidRPr="00507DA2" w14:paraId="6F35D498" w14:textId="77777777" w:rsidTr="00D4012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70AD" w14:textId="77777777" w:rsidR="00D4012B" w:rsidRPr="00507DA2" w:rsidRDefault="00D4012B" w:rsidP="00D4012B">
            <w:r w:rsidRPr="00507DA2">
              <w:t>2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17F3A" w14:textId="77777777" w:rsidR="00D4012B" w:rsidRPr="00507DA2" w:rsidRDefault="00D4012B" w:rsidP="00D4012B">
            <w:r w:rsidRPr="00507DA2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C0DD" w14:textId="77802080" w:rsidR="00D4012B" w:rsidRDefault="00D4012B" w:rsidP="00D4012B">
            <w:pPr>
              <w:jc w:val="center"/>
            </w:pPr>
            <w:r>
              <w:t>36 636,8</w:t>
            </w:r>
          </w:p>
        </w:tc>
      </w:tr>
      <w:tr w:rsidR="00D4012B" w:rsidRPr="00507DA2" w14:paraId="4F93E4B2" w14:textId="77777777" w:rsidTr="00D4012B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C426" w14:textId="77777777" w:rsidR="00D4012B" w:rsidRPr="00507DA2" w:rsidRDefault="00D4012B" w:rsidP="00D4012B">
            <w:r w:rsidRPr="00507DA2">
              <w:t>3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6EC9B" w14:textId="77777777" w:rsidR="00D4012B" w:rsidRPr="00507DA2" w:rsidRDefault="00D4012B" w:rsidP="00D4012B">
            <w:r w:rsidRPr="00507DA2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A118" w14:textId="08B497D4" w:rsidR="00D4012B" w:rsidRDefault="00D4012B" w:rsidP="00D4012B">
            <w:pPr>
              <w:jc w:val="center"/>
            </w:pPr>
            <w:r>
              <w:t>3 307,7</w:t>
            </w:r>
          </w:p>
        </w:tc>
      </w:tr>
      <w:tr w:rsidR="00D4012B" w:rsidRPr="00507DA2" w14:paraId="76FF95DE" w14:textId="77777777" w:rsidTr="00D4012B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53C2" w14:textId="77777777" w:rsidR="00D4012B" w:rsidRPr="00507DA2" w:rsidRDefault="00D4012B" w:rsidP="00D4012B">
            <w:r w:rsidRPr="00507DA2">
              <w:t>4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F242D" w14:textId="77777777" w:rsidR="00D4012B" w:rsidRPr="00507DA2" w:rsidRDefault="00D4012B" w:rsidP="00D4012B">
            <w:r w:rsidRPr="00507DA2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9EFF" w14:textId="68DDDD9A" w:rsidR="00D4012B" w:rsidRDefault="00D4012B" w:rsidP="00D4012B">
            <w:pPr>
              <w:jc w:val="center"/>
            </w:pPr>
            <w:r>
              <w:t>8,8</w:t>
            </w:r>
          </w:p>
        </w:tc>
      </w:tr>
      <w:tr w:rsidR="00D4012B" w:rsidRPr="00507DA2" w14:paraId="59EEA834" w14:textId="77777777" w:rsidTr="00D4012B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61F4" w14:textId="77777777" w:rsidR="00D4012B" w:rsidRPr="00507DA2" w:rsidRDefault="00D4012B" w:rsidP="00D4012B">
            <w:r w:rsidRPr="00507DA2">
              <w:t>5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BB4AB" w14:textId="77777777" w:rsidR="00D4012B" w:rsidRPr="00507DA2" w:rsidRDefault="00D4012B" w:rsidP="00D4012B">
            <w:r w:rsidRPr="00507DA2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D498" w14:textId="57B22A47" w:rsidR="00D4012B" w:rsidRDefault="00D4012B" w:rsidP="00D4012B">
            <w:pPr>
              <w:jc w:val="center"/>
            </w:pPr>
            <w:r>
              <w:t>11 406,0</w:t>
            </w:r>
          </w:p>
        </w:tc>
      </w:tr>
      <w:tr w:rsidR="00D4012B" w:rsidRPr="00507DA2" w14:paraId="38556E71" w14:textId="77777777" w:rsidTr="00D4012B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BCB1" w14:textId="77777777" w:rsidR="00D4012B" w:rsidRPr="00507DA2" w:rsidRDefault="00D4012B" w:rsidP="00D4012B">
            <w:r w:rsidRPr="00507DA2">
              <w:t>6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E9810" w14:textId="77777777" w:rsidR="00D4012B" w:rsidRPr="00507DA2" w:rsidRDefault="00D4012B" w:rsidP="00D4012B">
            <w:r w:rsidRPr="00507DA2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5569" w14:textId="2A0F10CB" w:rsidR="00D4012B" w:rsidRDefault="00D4012B" w:rsidP="00D4012B">
            <w:pPr>
              <w:jc w:val="center"/>
            </w:pPr>
            <w:r>
              <w:t>4 553,5</w:t>
            </w:r>
          </w:p>
        </w:tc>
      </w:tr>
      <w:tr w:rsidR="00D4012B" w:rsidRPr="00507DA2" w14:paraId="0AD9EE5F" w14:textId="77777777" w:rsidTr="00D4012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C1F6" w14:textId="77777777" w:rsidR="00D4012B" w:rsidRPr="00507DA2" w:rsidRDefault="00D4012B" w:rsidP="00D4012B">
            <w:pPr>
              <w:rPr>
                <w:b/>
                <w:bCs/>
              </w:rPr>
            </w:pPr>
            <w:r w:rsidRPr="00507DA2">
              <w:rPr>
                <w:b/>
                <w:bCs/>
              </w:rPr>
              <w:t> 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6FDD33" w14:textId="77777777" w:rsidR="00D4012B" w:rsidRPr="00507DA2" w:rsidRDefault="00D4012B" w:rsidP="00D4012B">
            <w:pPr>
              <w:rPr>
                <w:b/>
                <w:bCs/>
              </w:rPr>
            </w:pPr>
            <w:r w:rsidRPr="00507DA2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B769" w14:textId="75678A97" w:rsidR="00D4012B" w:rsidRDefault="00D4012B" w:rsidP="00D40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129 976,7</w:t>
            </w:r>
          </w:p>
        </w:tc>
      </w:tr>
    </w:tbl>
    <w:p w14:paraId="659A60F7" w14:textId="77777777" w:rsidR="00D4012B" w:rsidRDefault="00D4012B" w:rsidP="00D4012B">
      <w:pPr>
        <w:rPr>
          <w:sz w:val="24"/>
          <w:szCs w:val="24"/>
        </w:rPr>
      </w:pPr>
    </w:p>
    <w:p w14:paraId="6E86D53F" w14:textId="77777777" w:rsidR="00D4012B" w:rsidRDefault="00D4012B" w:rsidP="00D4012B">
      <w:pPr>
        <w:rPr>
          <w:sz w:val="24"/>
          <w:szCs w:val="24"/>
        </w:rPr>
      </w:pPr>
    </w:p>
    <w:p w14:paraId="5CAEF99F" w14:textId="77777777" w:rsidR="00C40915" w:rsidRDefault="00C40915" w:rsidP="002E7CFB">
      <w:pPr>
        <w:ind w:right="-2"/>
        <w:jc w:val="center"/>
        <w:rPr>
          <w:w w:val="105"/>
          <w:sz w:val="24"/>
          <w:szCs w:val="24"/>
        </w:rPr>
      </w:pPr>
    </w:p>
    <w:sectPr w:rsidR="00C40915" w:rsidSect="00222C0A">
      <w:headerReference w:type="first" r:id="rId8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23F1" w14:textId="77777777" w:rsidR="001C68DC" w:rsidRDefault="001C68DC" w:rsidP="0029061C">
      <w:r>
        <w:separator/>
      </w:r>
    </w:p>
  </w:endnote>
  <w:endnote w:type="continuationSeparator" w:id="0">
    <w:p w14:paraId="497357EA" w14:textId="77777777" w:rsidR="001C68DC" w:rsidRDefault="001C68DC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2249" w14:textId="77777777" w:rsidR="001C68DC" w:rsidRDefault="001C68DC" w:rsidP="0029061C">
      <w:r>
        <w:separator/>
      </w:r>
    </w:p>
  </w:footnote>
  <w:footnote w:type="continuationSeparator" w:id="0">
    <w:p w14:paraId="34E7A07F" w14:textId="77777777" w:rsidR="001C68DC" w:rsidRDefault="001C68DC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8453" w14:textId="77777777" w:rsidR="00FC7E79" w:rsidRDefault="00FC7E79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1A20B83A" wp14:editId="74485173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44C"/>
    <w:rsid w:val="00001984"/>
    <w:rsid w:val="00010D36"/>
    <w:rsid w:val="00011F73"/>
    <w:rsid w:val="0002448C"/>
    <w:rsid w:val="00025A4B"/>
    <w:rsid w:val="000309B0"/>
    <w:rsid w:val="0003148B"/>
    <w:rsid w:val="00045184"/>
    <w:rsid w:val="00062334"/>
    <w:rsid w:val="00085514"/>
    <w:rsid w:val="000A3FB1"/>
    <w:rsid w:val="000A6373"/>
    <w:rsid w:val="000C5F0A"/>
    <w:rsid w:val="000C61B1"/>
    <w:rsid w:val="000D567F"/>
    <w:rsid w:val="000D58F7"/>
    <w:rsid w:val="00101C15"/>
    <w:rsid w:val="0010704D"/>
    <w:rsid w:val="001170D6"/>
    <w:rsid w:val="001173C9"/>
    <w:rsid w:val="00120FA1"/>
    <w:rsid w:val="00127AA4"/>
    <w:rsid w:val="00134A2D"/>
    <w:rsid w:val="00150C2C"/>
    <w:rsid w:val="00170E51"/>
    <w:rsid w:val="00173334"/>
    <w:rsid w:val="00187314"/>
    <w:rsid w:val="001975EB"/>
    <w:rsid w:val="001B091B"/>
    <w:rsid w:val="001B5C2C"/>
    <w:rsid w:val="001C68DC"/>
    <w:rsid w:val="001D5E35"/>
    <w:rsid w:val="001E00C7"/>
    <w:rsid w:val="001E242E"/>
    <w:rsid w:val="001F3DE3"/>
    <w:rsid w:val="00211320"/>
    <w:rsid w:val="002208EB"/>
    <w:rsid w:val="00222C0A"/>
    <w:rsid w:val="00223093"/>
    <w:rsid w:val="002312FE"/>
    <w:rsid w:val="0023710F"/>
    <w:rsid w:val="00242F66"/>
    <w:rsid w:val="002526DA"/>
    <w:rsid w:val="00257BF1"/>
    <w:rsid w:val="00261F8F"/>
    <w:rsid w:val="00264E18"/>
    <w:rsid w:val="002657E8"/>
    <w:rsid w:val="002659CB"/>
    <w:rsid w:val="00265D17"/>
    <w:rsid w:val="00276E69"/>
    <w:rsid w:val="002838E0"/>
    <w:rsid w:val="0029061C"/>
    <w:rsid w:val="00291365"/>
    <w:rsid w:val="00294592"/>
    <w:rsid w:val="00296A6E"/>
    <w:rsid w:val="002A248F"/>
    <w:rsid w:val="002B3311"/>
    <w:rsid w:val="002B48EB"/>
    <w:rsid w:val="002C3E37"/>
    <w:rsid w:val="002C4DF4"/>
    <w:rsid w:val="002E7CFB"/>
    <w:rsid w:val="002F1C1C"/>
    <w:rsid w:val="003040A8"/>
    <w:rsid w:val="00313AD2"/>
    <w:rsid w:val="00335BA1"/>
    <w:rsid w:val="0035004A"/>
    <w:rsid w:val="00361027"/>
    <w:rsid w:val="00370453"/>
    <w:rsid w:val="00370643"/>
    <w:rsid w:val="003A4195"/>
    <w:rsid w:val="003A5E63"/>
    <w:rsid w:val="003B379C"/>
    <w:rsid w:val="003E64D2"/>
    <w:rsid w:val="004076EC"/>
    <w:rsid w:val="00413CC3"/>
    <w:rsid w:val="00417FC4"/>
    <w:rsid w:val="004302E2"/>
    <w:rsid w:val="0043055B"/>
    <w:rsid w:val="0043249F"/>
    <w:rsid w:val="004349CA"/>
    <w:rsid w:val="00477A1D"/>
    <w:rsid w:val="004918F8"/>
    <w:rsid w:val="004A0498"/>
    <w:rsid w:val="004A5EE6"/>
    <w:rsid w:val="004A7A10"/>
    <w:rsid w:val="004C27E1"/>
    <w:rsid w:val="004C58AF"/>
    <w:rsid w:val="004E06F3"/>
    <w:rsid w:val="005151AC"/>
    <w:rsid w:val="005226CF"/>
    <w:rsid w:val="00554D6B"/>
    <w:rsid w:val="00555F5A"/>
    <w:rsid w:val="00560A48"/>
    <w:rsid w:val="00575BCF"/>
    <w:rsid w:val="005A0DF8"/>
    <w:rsid w:val="005A4E87"/>
    <w:rsid w:val="005A6DC9"/>
    <w:rsid w:val="005B71F3"/>
    <w:rsid w:val="005C4A40"/>
    <w:rsid w:val="005D57C4"/>
    <w:rsid w:val="005E5CCB"/>
    <w:rsid w:val="005E6390"/>
    <w:rsid w:val="00612ADB"/>
    <w:rsid w:val="0061503B"/>
    <w:rsid w:val="006166F8"/>
    <w:rsid w:val="00622341"/>
    <w:rsid w:val="00634A56"/>
    <w:rsid w:val="00641793"/>
    <w:rsid w:val="00650925"/>
    <w:rsid w:val="0065114A"/>
    <w:rsid w:val="006868A6"/>
    <w:rsid w:val="00697C6F"/>
    <w:rsid w:val="006A5D84"/>
    <w:rsid w:val="006B31B9"/>
    <w:rsid w:val="006C156F"/>
    <w:rsid w:val="006C77B2"/>
    <w:rsid w:val="006D0C13"/>
    <w:rsid w:val="006D4667"/>
    <w:rsid w:val="006D70C9"/>
    <w:rsid w:val="006E2AC2"/>
    <w:rsid w:val="00706F42"/>
    <w:rsid w:val="0071090F"/>
    <w:rsid w:val="00711A30"/>
    <w:rsid w:val="00715DCF"/>
    <w:rsid w:val="00723A5B"/>
    <w:rsid w:val="00730F59"/>
    <w:rsid w:val="007354B0"/>
    <w:rsid w:val="00745364"/>
    <w:rsid w:val="007529CE"/>
    <w:rsid w:val="007654D2"/>
    <w:rsid w:val="00772D3D"/>
    <w:rsid w:val="007760B1"/>
    <w:rsid w:val="00790C76"/>
    <w:rsid w:val="007A40FD"/>
    <w:rsid w:val="007B57EE"/>
    <w:rsid w:val="007B633B"/>
    <w:rsid w:val="007D31F5"/>
    <w:rsid w:val="007D7487"/>
    <w:rsid w:val="00814CEA"/>
    <w:rsid w:val="0081673B"/>
    <w:rsid w:val="0082688B"/>
    <w:rsid w:val="00834A31"/>
    <w:rsid w:val="00846887"/>
    <w:rsid w:val="00851E29"/>
    <w:rsid w:val="00852291"/>
    <w:rsid w:val="00854194"/>
    <w:rsid w:val="008615ED"/>
    <w:rsid w:val="008616A5"/>
    <w:rsid w:val="00870DB7"/>
    <w:rsid w:val="00883CA1"/>
    <w:rsid w:val="00884E04"/>
    <w:rsid w:val="00885592"/>
    <w:rsid w:val="0088721D"/>
    <w:rsid w:val="0089651E"/>
    <w:rsid w:val="008A0B24"/>
    <w:rsid w:val="008A34B8"/>
    <w:rsid w:val="008C3F38"/>
    <w:rsid w:val="008E16D3"/>
    <w:rsid w:val="008E33BA"/>
    <w:rsid w:val="008E6DF9"/>
    <w:rsid w:val="008E6ED7"/>
    <w:rsid w:val="008F476A"/>
    <w:rsid w:val="0090252B"/>
    <w:rsid w:val="009053F2"/>
    <w:rsid w:val="00927324"/>
    <w:rsid w:val="00930343"/>
    <w:rsid w:val="00930829"/>
    <w:rsid w:val="00930F02"/>
    <w:rsid w:val="00950B55"/>
    <w:rsid w:val="0096640D"/>
    <w:rsid w:val="0097641A"/>
    <w:rsid w:val="009771CD"/>
    <w:rsid w:val="009820B9"/>
    <w:rsid w:val="00990AF5"/>
    <w:rsid w:val="009A4A27"/>
    <w:rsid w:val="009C219F"/>
    <w:rsid w:val="009C656C"/>
    <w:rsid w:val="009D019C"/>
    <w:rsid w:val="009D2A0F"/>
    <w:rsid w:val="009D37A1"/>
    <w:rsid w:val="009E2A33"/>
    <w:rsid w:val="009E518A"/>
    <w:rsid w:val="009F3E2C"/>
    <w:rsid w:val="009F646B"/>
    <w:rsid w:val="00A114D8"/>
    <w:rsid w:val="00A20A5B"/>
    <w:rsid w:val="00A20EDB"/>
    <w:rsid w:val="00A2461D"/>
    <w:rsid w:val="00A27A59"/>
    <w:rsid w:val="00A47A80"/>
    <w:rsid w:val="00A5078D"/>
    <w:rsid w:val="00A545FC"/>
    <w:rsid w:val="00A61EF9"/>
    <w:rsid w:val="00A62D96"/>
    <w:rsid w:val="00A65E18"/>
    <w:rsid w:val="00A71C6D"/>
    <w:rsid w:val="00A8452B"/>
    <w:rsid w:val="00A965EB"/>
    <w:rsid w:val="00AA390F"/>
    <w:rsid w:val="00AB3577"/>
    <w:rsid w:val="00AD2409"/>
    <w:rsid w:val="00AE6977"/>
    <w:rsid w:val="00AF4593"/>
    <w:rsid w:val="00B02EDD"/>
    <w:rsid w:val="00B2158F"/>
    <w:rsid w:val="00B34F3F"/>
    <w:rsid w:val="00B36B5C"/>
    <w:rsid w:val="00B42001"/>
    <w:rsid w:val="00B42488"/>
    <w:rsid w:val="00B54D7C"/>
    <w:rsid w:val="00B72FA3"/>
    <w:rsid w:val="00B80E0C"/>
    <w:rsid w:val="00B964C3"/>
    <w:rsid w:val="00BA59E0"/>
    <w:rsid w:val="00BA5D06"/>
    <w:rsid w:val="00BB60DC"/>
    <w:rsid w:val="00BC2EBC"/>
    <w:rsid w:val="00BC450A"/>
    <w:rsid w:val="00BC592B"/>
    <w:rsid w:val="00BC7C75"/>
    <w:rsid w:val="00BD0719"/>
    <w:rsid w:val="00BF1C00"/>
    <w:rsid w:val="00C00740"/>
    <w:rsid w:val="00C069C6"/>
    <w:rsid w:val="00C15AA7"/>
    <w:rsid w:val="00C40915"/>
    <w:rsid w:val="00C44EB2"/>
    <w:rsid w:val="00C5003D"/>
    <w:rsid w:val="00C54CAE"/>
    <w:rsid w:val="00C818A3"/>
    <w:rsid w:val="00C94635"/>
    <w:rsid w:val="00C96565"/>
    <w:rsid w:val="00CA4691"/>
    <w:rsid w:val="00CB61C5"/>
    <w:rsid w:val="00CC0ADD"/>
    <w:rsid w:val="00CD3504"/>
    <w:rsid w:val="00CD6888"/>
    <w:rsid w:val="00CD693A"/>
    <w:rsid w:val="00CF3D02"/>
    <w:rsid w:val="00D0310C"/>
    <w:rsid w:val="00D052AD"/>
    <w:rsid w:val="00D06296"/>
    <w:rsid w:val="00D2717D"/>
    <w:rsid w:val="00D36398"/>
    <w:rsid w:val="00D4012B"/>
    <w:rsid w:val="00D42FB5"/>
    <w:rsid w:val="00D45982"/>
    <w:rsid w:val="00D47402"/>
    <w:rsid w:val="00D53E97"/>
    <w:rsid w:val="00D54E8D"/>
    <w:rsid w:val="00D55053"/>
    <w:rsid w:val="00D5543C"/>
    <w:rsid w:val="00D6278F"/>
    <w:rsid w:val="00D7103F"/>
    <w:rsid w:val="00D83EDF"/>
    <w:rsid w:val="00D864A4"/>
    <w:rsid w:val="00D91564"/>
    <w:rsid w:val="00DC744C"/>
    <w:rsid w:val="00DD4DF7"/>
    <w:rsid w:val="00DE0CA5"/>
    <w:rsid w:val="00DF4F6F"/>
    <w:rsid w:val="00E11B06"/>
    <w:rsid w:val="00E12770"/>
    <w:rsid w:val="00E31CCA"/>
    <w:rsid w:val="00E3438A"/>
    <w:rsid w:val="00E34D94"/>
    <w:rsid w:val="00E41C78"/>
    <w:rsid w:val="00E517AF"/>
    <w:rsid w:val="00E57BFA"/>
    <w:rsid w:val="00E641F0"/>
    <w:rsid w:val="00E81475"/>
    <w:rsid w:val="00E92103"/>
    <w:rsid w:val="00EA0259"/>
    <w:rsid w:val="00EA5D18"/>
    <w:rsid w:val="00EA7596"/>
    <w:rsid w:val="00EB179F"/>
    <w:rsid w:val="00EB2A19"/>
    <w:rsid w:val="00EC3119"/>
    <w:rsid w:val="00ED604D"/>
    <w:rsid w:val="00F009BF"/>
    <w:rsid w:val="00F12F5F"/>
    <w:rsid w:val="00F17B70"/>
    <w:rsid w:val="00F31299"/>
    <w:rsid w:val="00F37D8A"/>
    <w:rsid w:val="00F51EB0"/>
    <w:rsid w:val="00F621BD"/>
    <w:rsid w:val="00F71465"/>
    <w:rsid w:val="00F72673"/>
    <w:rsid w:val="00F82501"/>
    <w:rsid w:val="00F85206"/>
    <w:rsid w:val="00F90161"/>
    <w:rsid w:val="00F91AD5"/>
    <w:rsid w:val="00F93998"/>
    <w:rsid w:val="00FA0C45"/>
    <w:rsid w:val="00FC2BA6"/>
    <w:rsid w:val="00FC5916"/>
    <w:rsid w:val="00FC7E79"/>
    <w:rsid w:val="00FD1FCF"/>
    <w:rsid w:val="00FD41E8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DA5E"/>
  <w15:docId w15:val="{F91327B2-D761-4BBD-84CE-F47267C5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1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Заголовок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6108-E535-4664-BFF2-48986AB9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610</TotalTime>
  <Pages>26</Pages>
  <Words>8260</Words>
  <Characters>47083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Гончарова Мария Ивановна</cp:lastModifiedBy>
  <cp:revision>68</cp:revision>
  <cp:lastPrinted>2023-11-14T14:08:00Z</cp:lastPrinted>
  <dcterms:created xsi:type="dcterms:W3CDTF">2021-11-17T11:58:00Z</dcterms:created>
  <dcterms:modified xsi:type="dcterms:W3CDTF">2023-11-15T09:51:00Z</dcterms:modified>
</cp:coreProperties>
</file>